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DED6CE8" w14:textId="77777777" w:rsidR="008652F3" w:rsidRDefault="00E822F8">
      <w:pPr>
        <w:jc w:val="right"/>
        <w:rPr>
          <w:b/>
          <w:sz w:val="32"/>
        </w:rPr>
      </w:pPr>
      <w:r>
        <w:rPr>
          <w:noProof/>
          <w:lang w:eastAsia="en-AU"/>
        </w:rPr>
        <mc:AlternateContent>
          <mc:Choice Requires="wps">
            <w:drawing>
              <wp:anchor distT="0" distB="0" distL="114300" distR="114300" simplePos="0" relativeHeight="251657728" behindDoc="0" locked="0" layoutInCell="1" allowOverlap="1" wp14:anchorId="178C8AE1" wp14:editId="06D23383">
                <wp:simplePos x="0" y="0"/>
                <wp:positionH relativeFrom="column">
                  <wp:posOffset>-71276</wp:posOffset>
                </wp:positionH>
                <wp:positionV relativeFrom="paragraph">
                  <wp:posOffset>164417</wp:posOffset>
                </wp:positionV>
                <wp:extent cx="3314700" cy="4572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929824" w14:textId="77777777" w:rsidR="00932DA3" w:rsidRDefault="00932DA3">
                            <w:pPr>
                              <w:rPr>
                                <w:b/>
                                <w:sz w:val="28"/>
                                <w:szCs w:val="28"/>
                              </w:rPr>
                            </w:pPr>
                            <w:r>
                              <w:rPr>
                                <w:b/>
                                <w:sz w:val="28"/>
                                <w:szCs w:val="28"/>
                              </w:rPr>
                              <w:t>MERCY PALLIATIVE CARE</w:t>
                            </w:r>
                          </w:p>
                          <w:p w14:paraId="4EE392DD" w14:textId="77777777" w:rsidR="00932DA3" w:rsidRDefault="00932DA3">
                            <w:pPr>
                              <w:rPr>
                                <w:b/>
                              </w:rPr>
                            </w:pPr>
                            <w:proofErr w:type="spellStart"/>
                            <w:r>
                              <w:rPr>
                                <w:b/>
                              </w:rPr>
                              <w:t>Ph</w:t>
                            </w:r>
                            <w:proofErr w:type="spellEnd"/>
                            <w:r>
                              <w:rPr>
                                <w:b/>
                              </w:rPr>
                              <w:t xml:space="preserve">   03 9313 5700   </w:t>
                            </w:r>
                            <w:proofErr w:type="gramStart"/>
                            <w:r>
                              <w:rPr>
                                <w:b/>
                              </w:rPr>
                              <w:t>Fax  03</w:t>
                            </w:r>
                            <w:proofErr w:type="gramEnd"/>
                            <w:r>
                              <w:rPr>
                                <w:b/>
                              </w:rPr>
                              <w:t xml:space="preserve"> 9364 9198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C8AE1" id="_x0000_t202" coordsize="21600,21600" o:spt="202" path="m,l,21600r21600,l21600,xe">
                <v:stroke joinstyle="miter"/>
                <v:path gradientshapeok="t" o:connecttype="rect"/>
              </v:shapetype>
              <v:shape id="Text Box 6" o:spid="_x0000_s1026" type="#_x0000_t202" style="position:absolute;left:0;text-align:left;margin-left:-5.6pt;margin-top:12.95pt;width:26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" stroked="f">
                <v:textbox>
                  <w:txbxContent>
                    <w:p w14:paraId="6C929824" w14:textId="77777777" w:rsidR="00932DA3" w:rsidRDefault="00932DA3">
                      <w:pPr>
                        <w:rPr>
                          <w:b/>
                          <w:sz w:val="28"/>
                          <w:szCs w:val="28"/>
                        </w:rPr>
                      </w:pPr>
                      <w:r>
                        <w:rPr>
                          <w:b/>
                          <w:sz w:val="28"/>
                          <w:szCs w:val="28"/>
                        </w:rPr>
                        <w:t>MERCY PALLIATIVE CARE</w:t>
                      </w:r>
                    </w:p>
                    <w:p w14:paraId="4EE392DD" w14:textId="77777777" w:rsidR="00932DA3" w:rsidRDefault="00932DA3">
                      <w:pPr>
                        <w:rPr>
                          <w:b/>
                        </w:rPr>
                      </w:pPr>
                      <w:r>
                        <w:rPr>
                          <w:b/>
                        </w:rPr>
                        <w:t>Ph   03 9313 5700   Fax  03 9364 9198</w:t>
                      </w:r>
                    </w:p>
                  </w:txbxContent>
                </v:textbox>
              </v:shape>
            </w:pict>
          </mc:Fallback>
        </mc:AlternateContent>
      </w:r>
      <w:r w:rsidR="008652F3">
        <w:object w:dxaOrig="4501" w:dyaOrig="4381" w14:anchorId="171F0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87.75pt" o:ole="">
            <v:imagedata r:id="rId8" o:title=""/>
          </v:shape>
          <o:OLEObject Type="Embed" ProgID="MSPhotoEd.3" ShapeID="_x0000_i1025" DrawAspect="Content" ObjectID="_1643614444" r:id="rId9"/>
        </w:object>
      </w:r>
      <w:r w:rsidR="008652F3">
        <w:rPr>
          <w:b/>
          <w:sz w:val="32"/>
        </w:rPr>
        <w:t xml:space="preserve">  </w:t>
      </w:r>
    </w:p>
    <w:p w14:paraId="2877DD92" w14:textId="77777777" w:rsidR="008652F3" w:rsidRDefault="008652F3">
      <w:pPr>
        <w:rPr>
          <w:b/>
          <w:sz w:val="32"/>
        </w:rPr>
      </w:pPr>
      <w:r>
        <w:rPr>
          <w:b/>
          <w:sz w:val="32"/>
        </w:rPr>
        <w:t>Facsimile</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03"/>
        <w:gridCol w:w="812"/>
        <w:gridCol w:w="2415"/>
        <w:gridCol w:w="1154"/>
        <w:gridCol w:w="852"/>
        <w:gridCol w:w="446"/>
        <w:gridCol w:w="1038"/>
        <w:gridCol w:w="2077"/>
      </w:tblGrid>
      <w:tr w:rsidR="00A14381" w:rsidRPr="00B8687B" w14:paraId="195C8652" w14:textId="77777777" w:rsidTr="00A14381">
        <w:trPr>
          <w:cantSplit/>
        </w:trPr>
        <w:tc>
          <w:tcPr>
            <w:tcW w:w="602" w:type="pct"/>
            <w:tcBorders>
              <w:top w:val="nil"/>
              <w:left w:val="nil"/>
              <w:bottom w:val="single" w:sz="4" w:space="0" w:color="auto"/>
              <w:right w:val="nil"/>
            </w:tcBorders>
            <w:shd w:val="clear" w:color="auto" w:fill="auto"/>
          </w:tcPr>
          <w:p w14:paraId="4946778A" w14:textId="77777777" w:rsidR="00A14381" w:rsidRPr="009A1B7A" w:rsidRDefault="00A14381" w:rsidP="00A14381">
            <w:pPr>
              <w:pStyle w:val="FaxText"/>
            </w:pPr>
            <w:r w:rsidRPr="009A1B7A">
              <w:t xml:space="preserve">To: </w:t>
            </w:r>
          </w:p>
        </w:tc>
        <w:tc>
          <w:tcPr>
            <w:tcW w:w="2191" w:type="pct"/>
            <w:gridSpan w:val="3"/>
            <w:tcBorders>
              <w:top w:val="nil"/>
              <w:left w:val="nil"/>
              <w:bottom w:val="single" w:sz="4" w:space="0" w:color="auto"/>
              <w:right w:val="nil"/>
            </w:tcBorders>
            <w:shd w:val="clear" w:color="auto" w:fill="auto"/>
          </w:tcPr>
          <w:p w14:paraId="2F64C466" w14:textId="45F88153" w:rsidR="00A14381" w:rsidRPr="009A1B7A" w:rsidRDefault="00A14381" w:rsidP="00A14381">
            <w:pPr>
              <w:pStyle w:val="FaxText"/>
            </w:pPr>
            <w:r>
              <w:t>Intake Coordinator, Mercy Palliative Care</w:t>
            </w:r>
            <w:r w:rsidRPr="002D25FF">
              <w:t xml:space="preserve"> </w:t>
            </w:r>
          </w:p>
        </w:tc>
        <w:tc>
          <w:tcPr>
            <w:tcW w:w="426" w:type="pct"/>
            <w:tcBorders>
              <w:top w:val="nil"/>
              <w:left w:val="nil"/>
              <w:bottom w:val="single" w:sz="4" w:space="0" w:color="auto"/>
              <w:right w:val="nil"/>
            </w:tcBorders>
            <w:shd w:val="clear" w:color="auto" w:fill="auto"/>
          </w:tcPr>
          <w:p w14:paraId="47CF39AC" w14:textId="77777777" w:rsidR="00A14381" w:rsidRPr="009A1B7A" w:rsidRDefault="00A14381" w:rsidP="00A14381">
            <w:pPr>
              <w:pStyle w:val="FaxText"/>
            </w:pPr>
            <w:r w:rsidRPr="009A1B7A">
              <w:t xml:space="preserve">From: </w:t>
            </w:r>
          </w:p>
        </w:tc>
        <w:sdt>
          <w:sdtPr>
            <w:id w:val="-728218213"/>
            <w:placeholder>
              <w:docPart w:val="41324F85F8914FC59B4695FABB4B3636"/>
            </w:placeholder>
            <w:showingPlcHdr/>
          </w:sdtPr>
          <w:sdtEndPr/>
          <w:sdtContent>
            <w:tc>
              <w:tcPr>
                <w:tcW w:w="1781" w:type="pct"/>
                <w:gridSpan w:val="3"/>
                <w:tcBorders>
                  <w:top w:val="nil"/>
                  <w:left w:val="nil"/>
                  <w:bottom w:val="single" w:sz="4" w:space="0" w:color="auto"/>
                  <w:right w:val="nil"/>
                </w:tcBorders>
                <w:shd w:val="clear" w:color="auto" w:fill="auto"/>
              </w:tcPr>
              <w:p w14:paraId="73E4534C" w14:textId="32A0D6A1" w:rsidR="00A14381" w:rsidRPr="009A1B7A" w:rsidRDefault="009E6C18" w:rsidP="00A14381">
                <w:pPr>
                  <w:pStyle w:val="FaxText"/>
                  <w:ind w:right="-57"/>
                </w:pPr>
                <w:r w:rsidRPr="00D81366">
                  <w:rPr>
                    <w:rStyle w:val="PlaceholderText"/>
                  </w:rPr>
                  <w:t>Click or tap here to enter text.</w:t>
                </w:r>
              </w:p>
            </w:tc>
          </w:sdtContent>
        </w:sdt>
      </w:tr>
      <w:tr w:rsidR="00A14381" w:rsidRPr="00B8687B" w14:paraId="0602608E" w14:textId="77777777" w:rsidTr="00A14381">
        <w:trPr>
          <w:cantSplit/>
        </w:trPr>
        <w:tc>
          <w:tcPr>
            <w:tcW w:w="602" w:type="pct"/>
            <w:tcBorders>
              <w:top w:val="nil"/>
              <w:left w:val="nil"/>
              <w:bottom w:val="single" w:sz="4" w:space="0" w:color="auto"/>
              <w:right w:val="nil"/>
            </w:tcBorders>
            <w:shd w:val="clear" w:color="auto" w:fill="auto"/>
          </w:tcPr>
          <w:p w14:paraId="0D99A712" w14:textId="77777777" w:rsidR="00A14381" w:rsidRPr="009A1B7A" w:rsidRDefault="00A14381" w:rsidP="00A14381">
            <w:pPr>
              <w:pStyle w:val="FaxText"/>
            </w:pPr>
            <w:r w:rsidRPr="009A1B7A">
              <w:t>Fa</w:t>
            </w:r>
            <w:r>
              <w:t>x</w:t>
            </w:r>
            <w:r w:rsidRPr="009A1B7A">
              <w:t xml:space="preserve"> No:</w:t>
            </w:r>
          </w:p>
        </w:tc>
        <w:tc>
          <w:tcPr>
            <w:tcW w:w="2191" w:type="pct"/>
            <w:gridSpan w:val="3"/>
            <w:tcBorders>
              <w:top w:val="nil"/>
              <w:left w:val="nil"/>
              <w:bottom w:val="single" w:sz="4" w:space="0" w:color="auto"/>
              <w:right w:val="nil"/>
            </w:tcBorders>
            <w:shd w:val="clear" w:color="auto" w:fill="auto"/>
          </w:tcPr>
          <w:p w14:paraId="5AAB289E" w14:textId="69655113" w:rsidR="00A14381" w:rsidRPr="009A1B7A" w:rsidRDefault="00A14381" w:rsidP="00A14381">
            <w:pPr>
              <w:pStyle w:val="FaxText"/>
            </w:pPr>
            <w:r>
              <w:t>9364 9198</w:t>
            </w:r>
          </w:p>
        </w:tc>
        <w:tc>
          <w:tcPr>
            <w:tcW w:w="649" w:type="pct"/>
            <w:gridSpan w:val="2"/>
            <w:tcBorders>
              <w:top w:val="nil"/>
              <w:left w:val="nil"/>
              <w:bottom w:val="single" w:sz="4" w:space="0" w:color="auto"/>
              <w:right w:val="nil"/>
            </w:tcBorders>
            <w:shd w:val="clear" w:color="auto" w:fill="auto"/>
          </w:tcPr>
          <w:p w14:paraId="73420F62" w14:textId="77777777" w:rsidR="00A14381" w:rsidRPr="009A1B7A" w:rsidRDefault="00A14381" w:rsidP="00A14381">
            <w:pPr>
              <w:pStyle w:val="FaxText"/>
            </w:pPr>
            <w:r>
              <w:t xml:space="preserve">Reply </w:t>
            </w:r>
            <w:r w:rsidRPr="009A1B7A">
              <w:t>Fa</w:t>
            </w:r>
            <w:r>
              <w:t>x</w:t>
            </w:r>
            <w:r w:rsidRPr="009A1B7A">
              <w:t>:</w:t>
            </w:r>
          </w:p>
        </w:tc>
        <w:sdt>
          <w:sdtPr>
            <w:id w:val="1697738072"/>
            <w:placeholder>
              <w:docPart w:val="8BB83801A0E64C128499257A979F3EA8"/>
            </w:placeholder>
            <w:showingPlcHdr/>
          </w:sdtPr>
          <w:sdtEndPr/>
          <w:sdtContent>
            <w:tc>
              <w:tcPr>
                <w:tcW w:w="1558" w:type="pct"/>
                <w:gridSpan w:val="2"/>
                <w:tcBorders>
                  <w:top w:val="nil"/>
                  <w:left w:val="nil"/>
                  <w:bottom w:val="single" w:sz="4" w:space="0" w:color="auto"/>
                  <w:right w:val="nil"/>
                </w:tcBorders>
                <w:shd w:val="clear" w:color="auto" w:fill="auto"/>
              </w:tcPr>
              <w:p w14:paraId="48552893" w14:textId="25FC4ABB" w:rsidR="00A14381" w:rsidRDefault="009E6C18" w:rsidP="00A14381">
                <w:pPr>
                  <w:pStyle w:val="FaxText"/>
                </w:pPr>
                <w:r w:rsidRPr="00D81366">
                  <w:rPr>
                    <w:rStyle w:val="PlaceholderText"/>
                  </w:rPr>
                  <w:t>Click or tap here to enter text.</w:t>
                </w:r>
              </w:p>
            </w:tc>
          </w:sdtContent>
        </w:sdt>
      </w:tr>
      <w:tr w:rsidR="00A14381" w:rsidRPr="00B8687B" w14:paraId="2AAE9A55" w14:textId="77777777" w:rsidTr="00A14381">
        <w:trPr>
          <w:cantSplit/>
        </w:trPr>
        <w:tc>
          <w:tcPr>
            <w:tcW w:w="602" w:type="pct"/>
            <w:tcBorders>
              <w:top w:val="nil"/>
              <w:left w:val="nil"/>
              <w:bottom w:val="single" w:sz="4" w:space="0" w:color="auto"/>
              <w:right w:val="nil"/>
            </w:tcBorders>
            <w:shd w:val="clear" w:color="auto" w:fill="auto"/>
          </w:tcPr>
          <w:p w14:paraId="243ED033" w14:textId="77777777" w:rsidR="00A14381" w:rsidRPr="009A1B7A" w:rsidRDefault="00A14381" w:rsidP="00A14381">
            <w:pPr>
              <w:pStyle w:val="FaxText"/>
            </w:pPr>
            <w:r>
              <w:t>Cc:</w:t>
            </w:r>
          </w:p>
        </w:tc>
        <w:tc>
          <w:tcPr>
            <w:tcW w:w="2191" w:type="pct"/>
            <w:gridSpan w:val="3"/>
            <w:tcBorders>
              <w:top w:val="nil"/>
              <w:left w:val="nil"/>
              <w:bottom w:val="single" w:sz="4" w:space="0" w:color="auto"/>
              <w:right w:val="nil"/>
            </w:tcBorders>
            <w:shd w:val="clear" w:color="auto" w:fill="auto"/>
          </w:tcPr>
          <w:p w14:paraId="18C5F93D" w14:textId="77777777" w:rsidR="00A14381" w:rsidRPr="009A1B7A" w:rsidRDefault="00A14381" w:rsidP="00A14381">
            <w:pPr>
              <w:pStyle w:val="FaxText"/>
            </w:pPr>
          </w:p>
        </w:tc>
        <w:tc>
          <w:tcPr>
            <w:tcW w:w="649" w:type="pct"/>
            <w:gridSpan w:val="2"/>
            <w:tcBorders>
              <w:top w:val="nil"/>
              <w:left w:val="nil"/>
              <w:bottom w:val="single" w:sz="4" w:space="0" w:color="auto"/>
              <w:right w:val="nil"/>
            </w:tcBorders>
            <w:shd w:val="clear" w:color="auto" w:fill="auto"/>
          </w:tcPr>
          <w:p w14:paraId="7DF76249" w14:textId="77777777" w:rsidR="00A14381" w:rsidRPr="009A1B7A" w:rsidRDefault="00A14381" w:rsidP="00A14381">
            <w:pPr>
              <w:pStyle w:val="FaxText"/>
            </w:pPr>
            <w:r>
              <w:t xml:space="preserve">Reply </w:t>
            </w:r>
            <w:proofErr w:type="spellStart"/>
            <w:r>
              <w:t>Ph</w:t>
            </w:r>
            <w:proofErr w:type="spellEnd"/>
            <w:r>
              <w:t>:</w:t>
            </w:r>
          </w:p>
        </w:tc>
        <w:sdt>
          <w:sdtPr>
            <w:id w:val="-1484310353"/>
            <w:placeholder>
              <w:docPart w:val="1E7864A42CE04914A73BF8BB7C10F60A"/>
            </w:placeholder>
            <w:showingPlcHdr/>
          </w:sdtPr>
          <w:sdtEndPr/>
          <w:sdtContent>
            <w:tc>
              <w:tcPr>
                <w:tcW w:w="1558" w:type="pct"/>
                <w:gridSpan w:val="2"/>
                <w:tcBorders>
                  <w:top w:val="nil"/>
                  <w:left w:val="nil"/>
                  <w:bottom w:val="single" w:sz="4" w:space="0" w:color="auto"/>
                  <w:right w:val="nil"/>
                </w:tcBorders>
                <w:shd w:val="clear" w:color="auto" w:fill="auto"/>
              </w:tcPr>
              <w:p w14:paraId="16829584" w14:textId="4B511627" w:rsidR="00A14381" w:rsidRPr="009A1B7A" w:rsidRDefault="009E6C18" w:rsidP="00A14381">
                <w:pPr>
                  <w:pStyle w:val="FaxText"/>
                </w:pPr>
                <w:r w:rsidRPr="00D81366">
                  <w:rPr>
                    <w:rStyle w:val="PlaceholderText"/>
                  </w:rPr>
                  <w:t>Click or tap here to enter text.</w:t>
                </w:r>
              </w:p>
            </w:tc>
          </w:sdtContent>
        </w:sdt>
      </w:tr>
      <w:tr w:rsidR="00A14381" w:rsidRPr="00B8687B" w14:paraId="501D7412" w14:textId="77777777" w:rsidTr="00A14381">
        <w:trPr>
          <w:cantSplit/>
        </w:trPr>
        <w:tc>
          <w:tcPr>
            <w:tcW w:w="602" w:type="pct"/>
            <w:tcBorders>
              <w:top w:val="nil"/>
              <w:left w:val="nil"/>
              <w:bottom w:val="single" w:sz="4" w:space="0" w:color="auto"/>
              <w:right w:val="nil"/>
            </w:tcBorders>
            <w:shd w:val="clear" w:color="auto" w:fill="auto"/>
          </w:tcPr>
          <w:p w14:paraId="07637D42" w14:textId="77777777" w:rsidR="00A14381" w:rsidRPr="009A1B7A" w:rsidRDefault="00A14381" w:rsidP="00A14381">
            <w:pPr>
              <w:pStyle w:val="FaxText"/>
            </w:pPr>
            <w:r>
              <w:t>Date</w:t>
            </w:r>
            <w:r w:rsidRPr="009A1B7A">
              <w:t>:</w:t>
            </w:r>
          </w:p>
        </w:tc>
        <w:tc>
          <w:tcPr>
            <w:tcW w:w="4398" w:type="pct"/>
            <w:gridSpan w:val="7"/>
            <w:tcBorders>
              <w:top w:val="nil"/>
              <w:left w:val="nil"/>
              <w:bottom w:val="single" w:sz="4" w:space="0" w:color="auto"/>
              <w:right w:val="nil"/>
            </w:tcBorders>
            <w:shd w:val="clear" w:color="auto" w:fill="auto"/>
          </w:tcPr>
          <w:p w14:paraId="0EC9004E" w14:textId="3AFAE172" w:rsidR="00A14381" w:rsidRPr="009A1B7A" w:rsidRDefault="00A14381" w:rsidP="00A14381">
            <w:pPr>
              <w:pStyle w:val="FaxText"/>
            </w:pPr>
            <w:r>
              <w:fldChar w:fldCharType="begin"/>
            </w:r>
            <w:r>
              <w:instrText xml:space="preserve"> DATE  \@ "d MMMM yyyy"  \* MERGEFORMAT </w:instrText>
            </w:r>
            <w:r>
              <w:fldChar w:fldCharType="separate"/>
            </w:r>
            <w:r w:rsidR="00CD186F">
              <w:rPr>
                <w:noProof/>
              </w:rPr>
              <w:t>19 February 2020</w:t>
            </w:r>
            <w:r>
              <w:fldChar w:fldCharType="end"/>
            </w:r>
          </w:p>
        </w:tc>
      </w:tr>
      <w:tr w:rsidR="00A14381" w:rsidRPr="00B8687B" w14:paraId="2CDAAAAA" w14:textId="77777777" w:rsidTr="00A14381">
        <w:trPr>
          <w:cantSplit/>
        </w:trPr>
        <w:tc>
          <w:tcPr>
            <w:tcW w:w="602" w:type="pct"/>
            <w:tcBorders>
              <w:top w:val="single" w:sz="4" w:space="0" w:color="auto"/>
              <w:left w:val="nil"/>
              <w:bottom w:val="single" w:sz="6" w:space="0" w:color="auto"/>
              <w:right w:val="nil"/>
            </w:tcBorders>
            <w:shd w:val="clear" w:color="auto" w:fill="auto"/>
          </w:tcPr>
          <w:p w14:paraId="14FAB82C" w14:textId="77777777" w:rsidR="00A14381" w:rsidRPr="009A1B7A" w:rsidRDefault="00A14381" w:rsidP="00A14381">
            <w:pPr>
              <w:pStyle w:val="FaxText"/>
            </w:pPr>
            <w:r w:rsidRPr="009A1B7A">
              <w:t xml:space="preserve">Re: </w:t>
            </w:r>
          </w:p>
        </w:tc>
        <w:tc>
          <w:tcPr>
            <w:tcW w:w="4398" w:type="pct"/>
            <w:gridSpan w:val="7"/>
            <w:tcBorders>
              <w:top w:val="single" w:sz="4" w:space="0" w:color="auto"/>
              <w:left w:val="nil"/>
              <w:bottom w:val="single" w:sz="6" w:space="0" w:color="auto"/>
              <w:right w:val="nil"/>
            </w:tcBorders>
            <w:shd w:val="clear" w:color="auto" w:fill="auto"/>
          </w:tcPr>
          <w:p w14:paraId="71783D75" w14:textId="36E63B1D" w:rsidR="00A14381" w:rsidRPr="009A1B7A" w:rsidRDefault="00A14381" w:rsidP="00A14381">
            <w:pPr>
              <w:pStyle w:val="FaxTextSubject"/>
            </w:pPr>
            <w:r w:rsidRPr="00FE0B3A">
              <w:t>Request for Mercy Palliative Care Review</w:t>
            </w:r>
          </w:p>
        </w:tc>
      </w:tr>
      <w:tr w:rsidR="00A14381" w:rsidRPr="00B8687B" w14:paraId="2D6DABBC" w14:textId="77777777" w:rsidTr="00A14381">
        <w:trPr>
          <w:cantSplit/>
        </w:trPr>
        <w:tc>
          <w:tcPr>
            <w:tcW w:w="1008" w:type="pct"/>
            <w:gridSpan w:val="2"/>
            <w:tcBorders>
              <w:top w:val="single" w:sz="6" w:space="0" w:color="auto"/>
              <w:left w:val="nil"/>
              <w:bottom w:val="single" w:sz="6" w:space="0" w:color="auto"/>
              <w:right w:val="nil"/>
            </w:tcBorders>
            <w:shd w:val="clear" w:color="auto" w:fill="auto"/>
            <w:tcMar>
              <w:top w:w="0" w:type="dxa"/>
              <w:left w:w="0" w:type="dxa"/>
              <w:bottom w:w="0" w:type="dxa"/>
              <w:right w:w="0" w:type="dxa"/>
            </w:tcMar>
            <w:vAlign w:val="center"/>
          </w:tcPr>
          <w:p w14:paraId="5BD20AA8" w14:textId="1EC875DD" w:rsidR="00A14381" w:rsidRPr="009A1B7A" w:rsidRDefault="00A14381" w:rsidP="00A14381">
            <w:pPr>
              <w:pStyle w:val="FaxText"/>
              <w:ind w:left="426" w:right="-257"/>
            </w:pPr>
            <w:r w:rsidRPr="00A14381">
              <w:object w:dxaOrig="225" w:dyaOrig="225" w14:anchorId="3D322A80">
                <v:shape id="_x0000_i1035" type="#_x0000_t75" style="width:60pt;height:20.25pt" o:ole="">
                  <v:imagedata r:id="rId10" o:title=""/>
                </v:shape>
                <w:control r:id="rId11" w:name="CheckBox1" w:shapeid="_x0000_i1035"/>
              </w:object>
            </w:r>
          </w:p>
        </w:tc>
        <w:tc>
          <w:tcPr>
            <w:tcW w:w="1208" w:type="pct"/>
            <w:tcBorders>
              <w:top w:val="single" w:sz="6" w:space="0" w:color="auto"/>
              <w:left w:val="nil"/>
              <w:bottom w:val="single" w:sz="6" w:space="0" w:color="auto"/>
              <w:right w:val="nil"/>
            </w:tcBorders>
            <w:shd w:val="clear" w:color="auto" w:fill="auto"/>
            <w:tcMar>
              <w:top w:w="0" w:type="dxa"/>
              <w:left w:w="0" w:type="dxa"/>
              <w:bottom w:w="0" w:type="dxa"/>
              <w:right w:w="108" w:type="dxa"/>
            </w:tcMar>
            <w:vAlign w:val="center"/>
          </w:tcPr>
          <w:p w14:paraId="23EFB323" w14:textId="745675CB" w:rsidR="00A14381" w:rsidRPr="00A14381" w:rsidRDefault="00A14381" w:rsidP="00A14381">
            <w:pPr>
              <w:pStyle w:val="FaxText"/>
              <w:ind w:left="683"/>
            </w:pPr>
            <w:r w:rsidRPr="00A14381">
              <w:object w:dxaOrig="225" w:dyaOrig="225" w14:anchorId="48955641">
                <v:shape id="_x0000_i1037" type="#_x0000_t75" style="width:77.25pt;height:20.25pt" o:ole="">
                  <v:imagedata r:id="rId12" o:title=""/>
                </v:shape>
                <w:control r:id="rId13" w:name="CheckBox11" w:shapeid="_x0000_i1037"/>
              </w:object>
            </w:r>
          </w:p>
        </w:tc>
        <w:tc>
          <w:tcPr>
            <w:tcW w:w="1745" w:type="pct"/>
            <w:gridSpan w:val="4"/>
            <w:tcBorders>
              <w:top w:val="single" w:sz="6" w:space="0" w:color="auto"/>
              <w:left w:val="nil"/>
              <w:bottom w:val="single" w:sz="6" w:space="0" w:color="auto"/>
              <w:right w:val="nil"/>
            </w:tcBorders>
            <w:shd w:val="clear" w:color="auto" w:fill="auto"/>
            <w:tcMar>
              <w:top w:w="0" w:type="dxa"/>
              <w:left w:w="0" w:type="dxa"/>
              <w:bottom w:w="0" w:type="dxa"/>
              <w:right w:w="108" w:type="dxa"/>
            </w:tcMar>
            <w:vAlign w:val="center"/>
          </w:tcPr>
          <w:p w14:paraId="3DB812F7" w14:textId="506605D6" w:rsidR="00A14381" w:rsidRPr="009A1B7A" w:rsidRDefault="00A14381" w:rsidP="00A14381">
            <w:pPr>
              <w:pStyle w:val="FaxText"/>
              <w:ind w:left="391"/>
            </w:pPr>
            <w:r>
              <w:object w:dxaOrig="225" w:dyaOrig="225" w14:anchorId="241AC8B7">
                <v:shape id="_x0000_i1039" type="#_x0000_t75" style="width:108pt;height:20.25pt" o:ole="">
                  <v:imagedata r:id="rId14" o:title=""/>
                </v:shape>
                <w:control r:id="rId15" w:name="CheckBox12" w:shapeid="_x0000_i1039"/>
              </w:object>
            </w:r>
          </w:p>
        </w:tc>
        <w:tc>
          <w:tcPr>
            <w:tcW w:w="1040" w:type="pct"/>
            <w:tcBorders>
              <w:top w:val="single" w:sz="6" w:space="0" w:color="auto"/>
              <w:left w:val="nil"/>
              <w:bottom w:val="single" w:sz="6" w:space="0" w:color="auto"/>
              <w:right w:val="nil"/>
            </w:tcBorders>
            <w:shd w:val="clear" w:color="auto" w:fill="auto"/>
            <w:tcMar>
              <w:top w:w="0" w:type="dxa"/>
              <w:left w:w="0" w:type="dxa"/>
              <w:bottom w:w="0" w:type="dxa"/>
              <w:right w:w="108" w:type="dxa"/>
            </w:tcMar>
            <w:vAlign w:val="center"/>
          </w:tcPr>
          <w:p w14:paraId="59BC71FC" w14:textId="0E22611E" w:rsidR="00A14381" w:rsidRPr="009A1B7A" w:rsidRDefault="00A14381" w:rsidP="00A14381">
            <w:pPr>
              <w:pStyle w:val="FaxText"/>
            </w:pPr>
            <w:r>
              <w:object w:dxaOrig="225" w:dyaOrig="225" w14:anchorId="3292EACD">
                <v:shape id="_x0000_i1041" type="#_x0000_t75" style="width:88.5pt;height:20.25pt" o:ole="">
                  <v:imagedata r:id="rId16" o:title=""/>
                </v:shape>
                <w:control r:id="rId17" w:name="CheckBox13" w:shapeid="_x0000_i1041"/>
              </w:object>
            </w:r>
          </w:p>
        </w:tc>
      </w:tr>
    </w:tbl>
    <w:p w14:paraId="23D7DFF6" w14:textId="77777777" w:rsidR="00A14381" w:rsidRPr="00A14381" w:rsidRDefault="00A14381" w:rsidP="00412626">
      <w:pPr>
        <w:pStyle w:val="Footer"/>
        <w:tabs>
          <w:tab w:val="clear" w:pos="4320"/>
          <w:tab w:val="clear" w:pos="8640"/>
        </w:tabs>
        <w:spacing w:before="60"/>
        <w:jc w:val="center"/>
        <w:rPr>
          <w:color w:val="333333"/>
          <w:sz w:val="14"/>
          <w:szCs w:val="18"/>
        </w:rPr>
      </w:pPr>
      <w:r w:rsidRPr="00A14381">
        <w:rPr>
          <w:b/>
          <w:color w:val="333333"/>
          <w:sz w:val="14"/>
          <w:szCs w:val="18"/>
        </w:rPr>
        <w:t>IMPORTANT</w:t>
      </w:r>
      <w:r w:rsidRPr="00A14381">
        <w:rPr>
          <w:color w:val="333333"/>
          <w:sz w:val="14"/>
          <w:szCs w:val="18"/>
        </w:rPr>
        <w:t xml:space="preserve"> – This message is intended only for the use of the individual or entity names above and may contain information that is confidential and privileged. If you are not the intended recipient, you are hereby notified that any dissemination, distribution or copying of this communication is strictly prohibited. If you received this communication in error, please notify us immediately by telephone and destroy the message.  Thank you.</w:t>
      </w:r>
    </w:p>
    <w:p w14:paraId="197BE2FD" w14:textId="5A981296" w:rsidR="008652F3" w:rsidRPr="00412626" w:rsidRDefault="008652F3">
      <w:pPr>
        <w:pStyle w:val="Header"/>
        <w:tabs>
          <w:tab w:val="clear" w:pos="4320"/>
          <w:tab w:val="clear" w:pos="8640"/>
        </w:tabs>
        <w:rPr>
          <w:sz w:val="14"/>
        </w:rPr>
      </w:pPr>
    </w:p>
    <w:p w14:paraId="554DC0F4" w14:textId="32837AE5" w:rsidR="009E6C18" w:rsidRPr="00932DA3" w:rsidRDefault="00007922" w:rsidP="00932DA3">
      <w:pPr>
        <w:jc w:val="both"/>
        <w:rPr>
          <w:b/>
          <w:sz w:val="20"/>
          <w:szCs w:val="22"/>
        </w:rPr>
      </w:pPr>
      <w:r>
        <w:rPr>
          <w:b/>
          <w:sz w:val="20"/>
          <w:szCs w:val="22"/>
        </w:rPr>
        <w:t>Home Address</w:t>
      </w:r>
      <w:r w:rsidRPr="00007922">
        <w:rPr>
          <w:b/>
          <w:sz w:val="20"/>
          <w:szCs w:val="22"/>
        </w:rPr>
        <w:t xml:space="preserve"> </w:t>
      </w:r>
      <w:r>
        <w:rPr>
          <w:b/>
          <w:sz w:val="20"/>
          <w:szCs w:val="22"/>
        </w:rPr>
        <w:t xml:space="preserve">or </w:t>
      </w:r>
      <w:r w:rsidRPr="00932DA3">
        <w:rPr>
          <w:b/>
          <w:sz w:val="20"/>
          <w:szCs w:val="22"/>
        </w:rPr>
        <w:t>Residential Care Facility</w:t>
      </w:r>
    </w:p>
    <w:tbl>
      <w:tblPr>
        <w:tblStyle w:val="TableGrid"/>
        <w:tblW w:w="10478" w:type="dxa"/>
        <w:tblLook w:val="04A0" w:firstRow="1" w:lastRow="0" w:firstColumn="1" w:lastColumn="0" w:noHBand="0" w:noVBand="1"/>
      </w:tblPr>
      <w:tblGrid>
        <w:gridCol w:w="2263"/>
        <w:gridCol w:w="8215"/>
      </w:tblGrid>
      <w:tr w:rsidR="009E6C18" w:rsidRPr="00932DA3" w14:paraId="5E743DEB" w14:textId="77777777" w:rsidTr="00007922">
        <w:tc>
          <w:tcPr>
            <w:tcW w:w="2263" w:type="dxa"/>
          </w:tcPr>
          <w:p w14:paraId="7D4DDA86" w14:textId="79D2C322" w:rsidR="009E6C18" w:rsidRPr="00932DA3" w:rsidRDefault="009E6C18" w:rsidP="00007922">
            <w:pPr>
              <w:spacing w:before="120"/>
              <w:ind w:right="-102"/>
              <w:jc w:val="both"/>
              <w:rPr>
                <w:b/>
                <w:sz w:val="20"/>
                <w:szCs w:val="22"/>
              </w:rPr>
            </w:pPr>
            <w:r w:rsidRPr="00932DA3">
              <w:rPr>
                <w:b/>
                <w:sz w:val="20"/>
                <w:szCs w:val="22"/>
              </w:rPr>
              <w:t>Facility Name:</w:t>
            </w:r>
            <w:r w:rsidR="00007922" w:rsidRPr="00007922">
              <w:rPr>
                <w:b/>
                <w:sz w:val="20"/>
                <w:szCs w:val="22"/>
                <w:vertAlign w:val="superscript"/>
              </w:rPr>
              <w:t>*if applicable</w:t>
            </w:r>
          </w:p>
        </w:tc>
        <w:sdt>
          <w:sdtPr>
            <w:rPr>
              <w:b/>
              <w:sz w:val="20"/>
              <w:szCs w:val="22"/>
            </w:rPr>
            <w:id w:val="2026591033"/>
            <w:placeholder>
              <w:docPart w:val="4F02D5CA49224F2AABB983EE2A748CAA"/>
            </w:placeholder>
            <w:showingPlcHdr/>
          </w:sdtPr>
          <w:sdtEndPr/>
          <w:sdtContent>
            <w:tc>
              <w:tcPr>
                <w:tcW w:w="8215" w:type="dxa"/>
              </w:tcPr>
              <w:p w14:paraId="2EC5344D" w14:textId="4AECD757" w:rsidR="009E6C18" w:rsidRPr="00932DA3" w:rsidRDefault="009E6C18" w:rsidP="009E6C18">
                <w:pPr>
                  <w:spacing w:before="120"/>
                  <w:jc w:val="both"/>
                  <w:rPr>
                    <w:b/>
                    <w:sz w:val="20"/>
                    <w:szCs w:val="22"/>
                  </w:rPr>
                </w:pPr>
                <w:r w:rsidRPr="00932DA3">
                  <w:rPr>
                    <w:rStyle w:val="PlaceholderText"/>
                    <w:sz w:val="20"/>
                  </w:rPr>
                  <w:t>Click or tap here to enter text.</w:t>
                </w:r>
              </w:p>
            </w:tc>
          </w:sdtContent>
        </w:sdt>
      </w:tr>
      <w:tr w:rsidR="009E6C18" w:rsidRPr="00932DA3" w14:paraId="43A3C7E6" w14:textId="77777777" w:rsidTr="00007922">
        <w:tc>
          <w:tcPr>
            <w:tcW w:w="2263" w:type="dxa"/>
          </w:tcPr>
          <w:p w14:paraId="2C78594F" w14:textId="4B4734AC" w:rsidR="009E6C18" w:rsidRPr="00932DA3" w:rsidRDefault="009E6C18" w:rsidP="009E6C18">
            <w:pPr>
              <w:spacing w:before="120"/>
              <w:jc w:val="both"/>
              <w:rPr>
                <w:b/>
                <w:sz w:val="20"/>
                <w:szCs w:val="22"/>
              </w:rPr>
            </w:pPr>
            <w:r w:rsidRPr="00932DA3">
              <w:rPr>
                <w:b/>
                <w:sz w:val="20"/>
                <w:szCs w:val="22"/>
              </w:rPr>
              <w:t>Address:</w:t>
            </w:r>
          </w:p>
        </w:tc>
        <w:sdt>
          <w:sdtPr>
            <w:rPr>
              <w:rStyle w:val="PlaceholderText"/>
            </w:rPr>
            <w:id w:val="397791890"/>
            <w:placeholder>
              <w:docPart w:val="84C5E763D9F7446E8A1B4D555D81047D"/>
            </w:placeholder>
            <w:showingPlcHdr/>
          </w:sdtPr>
          <w:sdtEndPr>
            <w:rPr>
              <w:rStyle w:val="DefaultParagraphFont"/>
              <w:b/>
              <w:color w:val="auto"/>
              <w:sz w:val="20"/>
              <w:szCs w:val="22"/>
            </w:rPr>
          </w:sdtEndPr>
          <w:sdtContent>
            <w:tc>
              <w:tcPr>
                <w:tcW w:w="8215" w:type="dxa"/>
              </w:tcPr>
              <w:p w14:paraId="2006E59F" w14:textId="42E1DDA2" w:rsidR="009E6C18" w:rsidRPr="00932DA3" w:rsidRDefault="009E6C18" w:rsidP="009E6C18">
                <w:pPr>
                  <w:spacing w:before="120"/>
                  <w:jc w:val="both"/>
                  <w:rPr>
                    <w:b/>
                    <w:sz w:val="20"/>
                    <w:szCs w:val="22"/>
                  </w:rPr>
                </w:pPr>
                <w:r w:rsidRPr="00007922">
                  <w:rPr>
                    <w:rStyle w:val="PlaceholderText"/>
                    <w:sz w:val="20"/>
                  </w:rPr>
                  <w:t>Click or tap here to enter text.</w:t>
                </w:r>
              </w:p>
            </w:tc>
          </w:sdtContent>
        </w:sdt>
      </w:tr>
      <w:tr w:rsidR="009E6C18" w:rsidRPr="00932DA3" w14:paraId="77E3F751" w14:textId="77777777" w:rsidTr="00007922">
        <w:tc>
          <w:tcPr>
            <w:tcW w:w="2263" w:type="dxa"/>
          </w:tcPr>
          <w:p w14:paraId="7D3892CD" w14:textId="04229CBB" w:rsidR="009E6C18" w:rsidRPr="00932DA3" w:rsidRDefault="009E6C18" w:rsidP="009E6C18">
            <w:pPr>
              <w:spacing w:before="120"/>
              <w:jc w:val="both"/>
              <w:rPr>
                <w:b/>
                <w:sz w:val="20"/>
                <w:szCs w:val="22"/>
              </w:rPr>
            </w:pPr>
            <w:r w:rsidRPr="00932DA3">
              <w:rPr>
                <w:b/>
                <w:sz w:val="20"/>
                <w:szCs w:val="22"/>
              </w:rPr>
              <w:t>Phone number:</w:t>
            </w:r>
          </w:p>
        </w:tc>
        <w:sdt>
          <w:sdtPr>
            <w:rPr>
              <w:b/>
              <w:sz w:val="20"/>
              <w:szCs w:val="22"/>
            </w:rPr>
            <w:id w:val="-1119213709"/>
            <w:placeholder>
              <w:docPart w:val="F94C30F463CE4547979B3BA8D3B1580D"/>
            </w:placeholder>
            <w:showingPlcHdr/>
          </w:sdtPr>
          <w:sdtEndPr/>
          <w:sdtContent>
            <w:tc>
              <w:tcPr>
                <w:tcW w:w="8215" w:type="dxa"/>
              </w:tcPr>
              <w:p w14:paraId="7E64B0EA" w14:textId="13A6DAF4" w:rsidR="009E6C18" w:rsidRPr="00932DA3" w:rsidRDefault="009E6C18" w:rsidP="009E6C18">
                <w:pPr>
                  <w:spacing w:before="120"/>
                  <w:jc w:val="both"/>
                  <w:rPr>
                    <w:b/>
                    <w:sz w:val="20"/>
                    <w:szCs w:val="22"/>
                  </w:rPr>
                </w:pPr>
                <w:r w:rsidRPr="00932DA3">
                  <w:rPr>
                    <w:rStyle w:val="PlaceholderText"/>
                    <w:sz w:val="20"/>
                  </w:rPr>
                  <w:t>Click or tap here to enter text.</w:t>
                </w:r>
              </w:p>
            </w:tc>
          </w:sdtContent>
        </w:sdt>
      </w:tr>
      <w:tr w:rsidR="009E6C18" w:rsidRPr="00932DA3" w14:paraId="110560BB" w14:textId="77777777" w:rsidTr="00007922">
        <w:tc>
          <w:tcPr>
            <w:tcW w:w="2263" w:type="dxa"/>
          </w:tcPr>
          <w:p w14:paraId="7F93D76E" w14:textId="25B5F89F" w:rsidR="009E6C18" w:rsidRPr="00932DA3" w:rsidRDefault="009E6C18" w:rsidP="009E6C18">
            <w:pPr>
              <w:spacing w:before="120"/>
              <w:jc w:val="both"/>
              <w:rPr>
                <w:b/>
                <w:sz w:val="20"/>
                <w:szCs w:val="22"/>
              </w:rPr>
            </w:pPr>
            <w:r w:rsidRPr="00932DA3">
              <w:rPr>
                <w:b/>
                <w:sz w:val="20"/>
                <w:szCs w:val="22"/>
              </w:rPr>
              <w:t>Contact Person:</w:t>
            </w:r>
          </w:p>
        </w:tc>
        <w:sdt>
          <w:sdtPr>
            <w:rPr>
              <w:b/>
              <w:sz w:val="20"/>
              <w:szCs w:val="22"/>
            </w:rPr>
            <w:id w:val="1650780147"/>
            <w:placeholder>
              <w:docPart w:val="B5DA19A9938742CC819EC32A9BCBF669"/>
            </w:placeholder>
            <w:showingPlcHdr/>
          </w:sdtPr>
          <w:sdtEndPr/>
          <w:sdtContent>
            <w:tc>
              <w:tcPr>
                <w:tcW w:w="8215" w:type="dxa"/>
              </w:tcPr>
              <w:p w14:paraId="65BCA4A6" w14:textId="5847D134" w:rsidR="009E6C18" w:rsidRPr="00932DA3" w:rsidRDefault="009E6C18" w:rsidP="009E6C18">
                <w:pPr>
                  <w:spacing w:before="120"/>
                  <w:jc w:val="both"/>
                  <w:rPr>
                    <w:b/>
                    <w:sz w:val="20"/>
                    <w:szCs w:val="22"/>
                  </w:rPr>
                </w:pPr>
                <w:r w:rsidRPr="00932DA3">
                  <w:rPr>
                    <w:rStyle w:val="PlaceholderText"/>
                    <w:sz w:val="20"/>
                  </w:rPr>
                  <w:t>Click or tap here to enter text.</w:t>
                </w:r>
              </w:p>
            </w:tc>
          </w:sdtContent>
        </w:sdt>
      </w:tr>
    </w:tbl>
    <w:p w14:paraId="782A89B9" w14:textId="77777777" w:rsidR="00932DA3" w:rsidRPr="00932DA3" w:rsidRDefault="00932DA3" w:rsidP="007D6D3A">
      <w:pPr>
        <w:jc w:val="both"/>
        <w:rPr>
          <w:b/>
          <w:sz w:val="20"/>
          <w:szCs w:val="22"/>
        </w:rPr>
      </w:pPr>
    </w:p>
    <w:p w14:paraId="37DFFE62" w14:textId="52774BCF" w:rsidR="007D6D3A" w:rsidRPr="00932DA3" w:rsidRDefault="00007922" w:rsidP="007D6D3A">
      <w:pPr>
        <w:jc w:val="both"/>
        <w:rPr>
          <w:b/>
          <w:sz w:val="20"/>
          <w:szCs w:val="22"/>
        </w:rPr>
      </w:pPr>
      <w:r>
        <w:rPr>
          <w:b/>
          <w:sz w:val="20"/>
          <w:szCs w:val="22"/>
        </w:rPr>
        <w:t>Patient</w:t>
      </w:r>
      <w:r w:rsidR="00932DA3" w:rsidRPr="00932DA3">
        <w:rPr>
          <w:b/>
          <w:sz w:val="20"/>
          <w:szCs w:val="22"/>
        </w:rPr>
        <w:t xml:space="preserve"> details</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3385"/>
        <w:gridCol w:w="2156"/>
        <w:gridCol w:w="3118"/>
      </w:tblGrid>
      <w:tr w:rsidR="00932DA3" w:rsidRPr="00932DA3" w14:paraId="0F7DD634" w14:textId="0D8BF5C0" w:rsidTr="00412626">
        <w:trPr>
          <w:trHeight w:val="488"/>
          <w:jc w:val="center"/>
        </w:trPr>
        <w:tc>
          <w:tcPr>
            <w:tcW w:w="1542" w:type="dxa"/>
            <w:shd w:val="clear" w:color="auto" w:fill="auto"/>
          </w:tcPr>
          <w:p w14:paraId="186D4C34" w14:textId="3DC7EBB6" w:rsidR="00932DA3" w:rsidRPr="00932DA3" w:rsidRDefault="00932DA3" w:rsidP="00932DA3">
            <w:pPr>
              <w:jc w:val="both"/>
              <w:rPr>
                <w:b/>
                <w:sz w:val="20"/>
              </w:rPr>
            </w:pPr>
            <w:r w:rsidRPr="00932DA3">
              <w:rPr>
                <w:b/>
                <w:sz w:val="20"/>
              </w:rPr>
              <w:t>Surname:</w:t>
            </w:r>
          </w:p>
        </w:tc>
        <w:sdt>
          <w:sdtPr>
            <w:rPr>
              <w:b/>
              <w:sz w:val="20"/>
            </w:rPr>
            <w:id w:val="-1779180111"/>
            <w:placeholder>
              <w:docPart w:val="0FE93260CD804D60AD1C6655B716E656"/>
            </w:placeholder>
            <w:showingPlcHdr/>
          </w:sdtPr>
          <w:sdtEndPr/>
          <w:sdtContent>
            <w:tc>
              <w:tcPr>
                <w:tcW w:w="3385" w:type="dxa"/>
              </w:tcPr>
              <w:p w14:paraId="1BDAEFDC" w14:textId="6BC5D3F9" w:rsidR="00932DA3" w:rsidRPr="00932DA3" w:rsidRDefault="00412626" w:rsidP="00932DA3">
                <w:pPr>
                  <w:jc w:val="both"/>
                  <w:rPr>
                    <w:b/>
                    <w:sz w:val="20"/>
                  </w:rPr>
                </w:pPr>
                <w:r w:rsidRPr="00D81366">
                  <w:rPr>
                    <w:rStyle w:val="PlaceholderText"/>
                  </w:rPr>
                  <w:t>Click or tap here to enter text.</w:t>
                </w:r>
              </w:p>
            </w:tc>
          </w:sdtContent>
        </w:sdt>
        <w:tc>
          <w:tcPr>
            <w:tcW w:w="2156" w:type="dxa"/>
            <w:shd w:val="clear" w:color="auto" w:fill="auto"/>
          </w:tcPr>
          <w:p w14:paraId="34111C77" w14:textId="68B8FD51" w:rsidR="00932DA3" w:rsidRPr="00932DA3" w:rsidRDefault="00932DA3" w:rsidP="00932DA3">
            <w:pPr>
              <w:jc w:val="both"/>
              <w:rPr>
                <w:b/>
                <w:sz w:val="20"/>
              </w:rPr>
            </w:pPr>
            <w:r w:rsidRPr="00932DA3">
              <w:rPr>
                <w:b/>
                <w:sz w:val="20"/>
              </w:rPr>
              <w:t>DOB:</w:t>
            </w:r>
          </w:p>
        </w:tc>
        <w:sdt>
          <w:sdtPr>
            <w:rPr>
              <w:b/>
              <w:sz w:val="20"/>
            </w:rPr>
            <w:id w:val="-1157300693"/>
            <w:placeholder>
              <w:docPart w:val="7AAECAEE64E749849BF21AC801D47051"/>
            </w:placeholder>
            <w:showingPlcHdr/>
          </w:sdtPr>
          <w:sdtEndPr/>
          <w:sdtContent>
            <w:tc>
              <w:tcPr>
                <w:tcW w:w="3118" w:type="dxa"/>
              </w:tcPr>
              <w:p w14:paraId="4D5F841E" w14:textId="7D22B6DA" w:rsidR="00932DA3" w:rsidRPr="00932DA3" w:rsidRDefault="00412626" w:rsidP="00932DA3">
                <w:pPr>
                  <w:jc w:val="both"/>
                  <w:rPr>
                    <w:b/>
                    <w:sz w:val="20"/>
                  </w:rPr>
                </w:pPr>
                <w:r w:rsidRPr="00D81366">
                  <w:rPr>
                    <w:rStyle w:val="PlaceholderText"/>
                  </w:rPr>
                  <w:t>Click or tap here to enter text.</w:t>
                </w:r>
              </w:p>
            </w:tc>
          </w:sdtContent>
        </w:sdt>
      </w:tr>
      <w:tr w:rsidR="00932DA3" w:rsidRPr="00932DA3" w14:paraId="083E35C7" w14:textId="645C43AB" w:rsidTr="00412626">
        <w:trPr>
          <w:trHeight w:val="412"/>
          <w:jc w:val="center"/>
        </w:trPr>
        <w:tc>
          <w:tcPr>
            <w:tcW w:w="1542" w:type="dxa"/>
            <w:shd w:val="clear" w:color="auto" w:fill="auto"/>
          </w:tcPr>
          <w:p w14:paraId="698F3B9D" w14:textId="018B0F99" w:rsidR="00932DA3" w:rsidRPr="00932DA3" w:rsidRDefault="00932DA3" w:rsidP="00932DA3">
            <w:pPr>
              <w:jc w:val="both"/>
              <w:rPr>
                <w:b/>
                <w:sz w:val="20"/>
              </w:rPr>
            </w:pPr>
            <w:r w:rsidRPr="00932DA3">
              <w:rPr>
                <w:b/>
                <w:sz w:val="20"/>
              </w:rPr>
              <w:t>Given Name:</w:t>
            </w:r>
          </w:p>
        </w:tc>
        <w:sdt>
          <w:sdtPr>
            <w:rPr>
              <w:b/>
              <w:sz w:val="20"/>
            </w:rPr>
            <w:id w:val="1014190890"/>
            <w:placeholder>
              <w:docPart w:val="57CA7CE9E6134056836C73CDC9EAE9C1"/>
            </w:placeholder>
            <w:showingPlcHdr/>
          </w:sdtPr>
          <w:sdtEndPr/>
          <w:sdtContent>
            <w:tc>
              <w:tcPr>
                <w:tcW w:w="3385" w:type="dxa"/>
              </w:tcPr>
              <w:p w14:paraId="14A47E46" w14:textId="40173CF0" w:rsidR="00932DA3" w:rsidRPr="00932DA3" w:rsidRDefault="00412626" w:rsidP="00932DA3">
                <w:pPr>
                  <w:jc w:val="both"/>
                  <w:rPr>
                    <w:b/>
                    <w:sz w:val="20"/>
                  </w:rPr>
                </w:pPr>
                <w:r w:rsidRPr="00D81366">
                  <w:rPr>
                    <w:rStyle w:val="PlaceholderText"/>
                  </w:rPr>
                  <w:t>Click or tap here to enter text.</w:t>
                </w:r>
              </w:p>
            </w:tc>
          </w:sdtContent>
        </w:sdt>
        <w:tc>
          <w:tcPr>
            <w:tcW w:w="2156" w:type="dxa"/>
            <w:shd w:val="clear" w:color="auto" w:fill="auto"/>
          </w:tcPr>
          <w:p w14:paraId="299338D6" w14:textId="3B382C55" w:rsidR="00EB3F52" w:rsidRDefault="00932DA3" w:rsidP="00932DA3">
            <w:pPr>
              <w:jc w:val="both"/>
              <w:rPr>
                <w:b/>
                <w:sz w:val="20"/>
              </w:rPr>
            </w:pPr>
            <w:r w:rsidRPr="00932DA3">
              <w:rPr>
                <w:b/>
                <w:sz w:val="20"/>
              </w:rPr>
              <w:t>Mercy Health UR No</w:t>
            </w:r>
            <w:r w:rsidR="00EB3F52">
              <w:rPr>
                <w:b/>
                <w:sz w:val="20"/>
              </w:rPr>
              <w:t>:</w:t>
            </w:r>
          </w:p>
          <w:p w14:paraId="36EEF51D" w14:textId="7866CBEE" w:rsidR="00932DA3" w:rsidRPr="00932DA3" w:rsidRDefault="00932DA3" w:rsidP="00932DA3">
            <w:pPr>
              <w:jc w:val="both"/>
              <w:rPr>
                <w:b/>
                <w:sz w:val="20"/>
              </w:rPr>
            </w:pPr>
            <w:r w:rsidRPr="00932DA3">
              <w:rPr>
                <w:sz w:val="20"/>
              </w:rPr>
              <w:t>(if known)</w:t>
            </w:r>
          </w:p>
        </w:tc>
        <w:sdt>
          <w:sdtPr>
            <w:rPr>
              <w:b/>
              <w:sz w:val="20"/>
            </w:rPr>
            <w:id w:val="369428019"/>
            <w:placeholder>
              <w:docPart w:val="EDFD713EB61B439291DD482327BF496B"/>
            </w:placeholder>
            <w:showingPlcHdr/>
          </w:sdtPr>
          <w:sdtEndPr/>
          <w:sdtContent>
            <w:tc>
              <w:tcPr>
                <w:tcW w:w="3118" w:type="dxa"/>
              </w:tcPr>
              <w:p w14:paraId="429CEFFB" w14:textId="11963F3A" w:rsidR="00932DA3" w:rsidRPr="00932DA3" w:rsidRDefault="00412626" w:rsidP="00932DA3">
                <w:pPr>
                  <w:jc w:val="both"/>
                  <w:rPr>
                    <w:b/>
                    <w:sz w:val="20"/>
                  </w:rPr>
                </w:pPr>
                <w:r w:rsidRPr="00D81366">
                  <w:rPr>
                    <w:rStyle w:val="PlaceholderText"/>
                  </w:rPr>
                  <w:t>Click or tap here to enter text.</w:t>
                </w:r>
              </w:p>
            </w:tc>
          </w:sdtContent>
        </w:sdt>
      </w:tr>
      <w:tr w:rsidR="00932DA3" w:rsidRPr="00932DA3" w14:paraId="593142F6" w14:textId="19AF4980" w:rsidTr="00412626">
        <w:trPr>
          <w:trHeight w:val="442"/>
          <w:jc w:val="center"/>
        </w:trPr>
        <w:tc>
          <w:tcPr>
            <w:tcW w:w="1542" w:type="dxa"/>
            <w:shd w:val="clear" w:color="auto" w:fill="auto"/>
          </w:tcPr>
          <w:p w14:paraId="55A1B768" w14:textId="0493C63C" w:rsidR="00932DA3" w:rsidRPr="00932DA3" w:rsidRDefault="00932DA3" w:rsidP="00932DA3">
            <w:pPr>
              <w:jc w:val="both"/>
              <w:rPr>
                <w:b/>
                <w:sz w:val="20"/>
              </w:rPr>
            </w:pPr>
            <w:r w:rsidRPr="00932DA3">
              <w:rPr>
                <w:b/>
                <w:sz w:val="20"/>
              </w:rPr>
              <w:t>Medicare No:</w:t>
            </w:r>
          </w:p>
        </w:tc>
        <w:sdt>
          <w:sdtPr>
            <w:rPr>
              <w:b/>
              <w:sz w:val="20"/>
            </w:rPr>
            <w:id w:val="-1194079421"/>
            <w:placeholder>
              <w:docPart w:val="A02305F66D9D43AE8861E0304694CCEB"/>
            </w:placeholder>
            <w:showingPlcHdr/>
          </w:sdtPr>
          <w:sdtEndPr/>
          <w:sdtContent>
            <w:tc>
              <w:tcPr>
                <w:tcW w:w="3385" w:type="dxa"/>
              </w:tcPr>
              <w:p w14:paraId="0B9B5773" w14:textId="09234B8A" w:rsidR="00932DA3" w:rsidRPr="00932DA3" w:rsidRDefault="00412626" w:rsidP="00932DA3">
                <w:pPr>
                  <w:jc w:val="both"/>
                  <w:rPr>
                    <w:b/>
                    <w:sz w:val="20"/>
                  </w:rPr>
                </w:pPr>
                <w:r w:rsidRPr="00D81366">
                  <w:rPr>
                    <w:rStyle w:val="PlaceholderText"/>
                  </w:rPr>
                  <w:t>Click or tap here to enter text.</w:t>
                </w:r>
              </w:p>
            </w:tc>
          </w:sdtContent>
        </w:sdt>
        <w:tc>
          <w:tcPr>
            <w:tcW w:w="2156" w:type="dxa"/>
            <w:tcBorders>
              <w:bottom w:val="single" w:sz="4" w:space="0" w:color="auto"/>
            </w:tcBorders>
            <w:shd w:val="clear" w:color="auto" w:fill="auto"/>
          </w:tcPr>
          <w:p w14:paraId="3805FFC0" w14:textId="058CF4E3" w:rsidR="00932DA3" w:rsidRPr="00932DA3" w:rsidRDefault="00932DA3" w:rsidP="00932DA3">
            <w:pPr>
              <w:jc w:val="both"/>
              <w:rPr>
                <w:b/>
                <w:sz w:val="20"/>
              </w:rPr>
            </w:pPr>
            <w:r w:rsidRPr="00932DA3">
              <w:rPr>
                <w:b/>
                <w:sz w:val="20"/>
              </w:rPr>
              <w:t>Country of Birth:</w:t>
            </w:r>
          </w:p>
        </w:tc>
        <w:sdt>
          <w:sdtPr>
            <w:rPr>
              <w:b/>
              <w:sz w:val="20"/>
            </w:rPr>
            <w:id w:val="-291290543"/>
            <w:placeholder>
              <w:docPart w:val="91B8C93C55BF4CE0996E0925DB6A2E76"/>
            </w:placeholder>
            <w:showingPlcHdr/>
          </w:sdtPr>
          <w:sdtEndPr/>
          <w:sdtContent>
            <w:tc>
              <w:tcPr>
                <w:tcW w:w="3118" w:type="dxa"/>
                <w:tcBorders>
                  <w:bottom w:val="single" w:sz="4" w:space="0" w:color="auto"/>
                </w:tcBorders>
              </w:tcPr>
              <w:p w14:paraId="74A37AC1" w14:textId="4D08537D" w:rsidR="00932DA3" w:rsidRPr="00932DA3" w:rsidRDefault="00412626" w:rsidP="00932DA3">
                <w:pPr>
                  <w:jc w:val="both"/>
                  <w:rPr>
                    <w:b/>
                    <w:sz w:val="20"/>
                  </w:rPr>
                </w:pPr>
                <w:r w:rsidRPr="00D81366">
                  <w:rPr>
                    <w:rStyle w:val="PlaceholderText"/>
                  </w:rPr>
                  <w:t>Click or tap here to enter text.</w:t>
                </w:r>
              </w:p>
            </w:tc>
          </w:sdtContent>
        </w:sdt>
      </w:tr>
      <w:tr w:rsidR="00932DA3" w:rsidRPr="00932DA3" w14:paraId="171C1191" w14:textId="3EA9345A" w:rsidTr="00412626">
        <w:trPr>
          <w:trHeight w:val="422"/>
          <w:jc w:val="center"/>
        </w:trPr>
        <w:tc>
          <w:tcPr>
            <w:tcW w:w="1542" w:type="dxa"/>
            <w:shd w:val="clear" w:color="auto" w:fill="auto"/>
          </w:tcPr>
          <w:p w14:paraId="51E2CBE1" w14:textId="380BAA92" w:rsidR="00932DA3" w:rsidRPr="00932DA3" w:rsidRDefault="00932DA3" w:rsidP="00932DA3">
            <w:pPr>
              <w:jc w:val="both"/>
              <w:rPr>
                <w:b/>
                <w:sz w:val="20"/>
              </w:rPr>
            </w:pPr>
            <w:r w:rsidRPr="00932DA3">
              <w:rPr>
                <w:b/>
                <w:sz w:val="20"/>
              </w:rPr>
              <w:t>GP:</w:t>
            </w:r>
          </w:p>
        </w:tc>
        <w:sdt>
          <w:sdtPr>
            <w:rPr>
              <w:b/>
              <w:sz w:val="20"/>
            </w:rPr>
            <w:id w:val="399650313"/>
            <w:placeholder>
              <w:docPart w:val="75B768017A9640AF994CEE312B6853DB"/>
            </w:placeholder>
            <w:showingPlcHdr/>
          </w:sdtPr>
          <w:sdtEndPr/>
          <w:sdtContent>
            <w:tc>
              <w:tcPr>
                <w:tcW w:w="3385" w:type="dxa"/>
                <w:tcBorders>
                  <w:bottom w:val="single" w:sz="4" w:space="0" w:color="auto"/>
                </w:tcBorders>
              </w:tcPr>
              <w:p w14:paraId="1AFED8A9" w14:textId="3E9D3FB5" w:rsidR="00932DA3" w:rsidRPr="00932DA3" w:rsidRDefault="00412626" w:rsidP="00932DA3">
                <w:pPr>
                  <w:jc w:val="both"/>
                  <w:rPr>
                    <w:b/>
                    <w:sz w:val="20"/>
                  </w:rPr>
                </w:pPr>
                <w:r w:rsidRPr="00D81366">
                  <w:rPr>
                    <w:rStyle w:val="PlaceholderText"/>
                  </w:rPr>
                  <w:t>Click or tap here to enter text.</w:t>
                </w:r>
              </w:p>
            </w:tc>
          </w:sdtContent>
        </w:sdt>
        <w:tc>
          <w:tcPr>
            <w:tcW w:w="2156" w:type="dxa"/>
            <w:tcBorders>
              <w:bottom w:val="single" w:sz="4" w:space="0" w:color="auto"/>
            </w:tcBorders>
            <w:shd w:val="clear" w:color="auto" w:fill="auto"/>
          </w:tcPr>
          <w:p w14:paraId="04B461E4" w14:textId="617685FB" w:rsidR="00932DA3" w:rsidRPr="00932DA3" w:rsidRDefault="00932DA3" w:rsidP="00932DA3">
            <w:pPr>
              <w:jc w:val="both"/>
              <w:rPr>
                <w:b/>
                <w:sz w:val="20"/>
              </w:rPr>
            </w:pPr>
            <w:r w:rsidRPr="00932DA3">
              <w:rPr>
                <w:b/>
                <w:sz w:val="20"/>
              </w:rPr>
              <w:t>Preferred Language:</w:t>
            </w:r>
          </w:p>
        </w:tc>
        <w:sdt>
          <w:sdtPr>
            <w:rPr>
              <w:b/>
              <w:sz w:val="20"/>
            </w:rPr>
            <w:id w:val="-771934186"/>
            <w:placeholder>
              <w:docPart w:val="4C9E45902419412488B4C17C1AF5C81A"/>
            </w:placeholder>
            <w:showingPlcHdr/>
          </w:sdtPr>
          <w:sdtEndPr/>
          <w:sdtContent>
            <w:tc>
              <w:tcPr>
                <w:tcW w:w="3118" w:type="dxa"/>
                <w:tcBorders>
                  <w:bottom w:val="single" w:sz="4" w:space="0" w:color="auto"/>
                </w:tcBorders>
              </w:tcPr>
              <w:p w14:paraId="7C4A2C72" w14:textId="4B062FF8" w:rsidR="00932DA3" w:rsidRPr="00932DA3" w:rsidRDefault="00412626" w:rsidP="00932DA3">
                <w:pPr>
                  <w:jc w:val="both"/>
                  <w:rPr>
                    <w:b/>
                    <w:sz w:val="20"/>
                  </w:rPr>
                </w:pPr>
                <w:r w:rsidRPr="00D81366">
                  <w:rPr>
                    <w:rStyle w:val="PlaceholderText"/>
                  </w:rPr>
                  <w:t>Click or tap here to enter text.</w:t>
                </w:r>
              </w:p>
            </w:tc>
          </w:sdtContent>
        </w:sdt>
      </w:tr>
      <w:tr w:rsidR="00932DA3" w:rsidRPr="00932DA3" w14:paraId="3B97F9C4" w14:textId="449803C1" w:rsidTr="00412626">
        <w:trPr>
          <w:trHeight w:val="366"/>
          <w:jc w:val="center"/>
        </w:trPr>
        <w:tc>
          <w:tcPr>
            <w:tcW w:w="1542" w:type="dxa"/>
            <w:shd w:val="clear" w:color="auto" w:fill="auto"/>
          </w:tcPr>
          <w:p w14:paraId="2ADAA1D2" w14:textId="3131F9C6" w:rsidR="00932DA3" w:rsidRPr="00932DA3" w:rsidRDefault="00932DA3" w:rsidP="00932DA3">
            <w:pPr>
              <w:jc w:val="both"/>
              <w:rPr>
                <w:b/>
                <w:sz w:val="20"/>
              </w:rPr>
            </w:pPr>
            <w:r w:rsidRPr="00932DA3">
              <w:rPr>
                <w:b/>
                <w:sz w:val="20"/>
              </w:rPr>
              <w:t xml:space="preserve">GP </w:t>
            </w:r>
            <w:proofErr w:type="spellStart"/>
            <w:r w:rsidRPr="00932DA3">
              <w:rPr>
                <w:b/>
                <w:sz w:val="20"/>
              </w:rPr>
              <w:t>Ph</w:t>
            </w:r>
            <w:proofErr w:type="spellEnd"/>
            <w:r w:rsidRPr="00932DA3">
              <w:rPr>
                <w:b/>
                <w:sz w:val="20"/>
              </w:rPr>
              <w:t xml:space="preserve"> No:</w:t>
            </w:r>
          </w:p>
        </w:tc>
        <w:sdt>
          <w:sdtPr>
            <w:rPr>
              <w:b/>
              <w:sz w:val="20"/>
            </w:rPr>
            <w:id w:val="-1800150112"/>
            <w:placeholder>
              <w:docPart w:val="77E3350F189141008C5DA9E82934630B"/>
            </w:placeholder>
            <w:showingPlcHdr/>
          </w:sdtPr>
          <w:sdtEndPr/>
          <w:sdtContent>
            <w:tc>
              <w:tcPr>
                <w:tcW w:w="3385" w:type="dxa"/>
                <w:tcBorders>
                  <w:right w:val="single" w:sz="4" w:space="0" w:color="auto"/>
                </w:tcBorders>
              </w:tcPr>
              <w:p w14:paraId="1D15DB50" w14:textId="62AEF777" w:rsidR="00932DA3" w:rsidRPr="00932DA3" w:rsidRDefault="00412626" w:rsidP="00932DA3">
                <w:pPr>
                  <w:jc w:val="both"/>
                  <w:rPr>
                    <w:b/>
                    <w:sz w:val="20"/>
                  </w:rPr>
                </w:pPr>
                <w:r w:rsidRPr="00D81366">
                  <w:rPr>
                    <w:rStyle w:val="PlaceholderText"/>
                  </w:rPr>
                  <w:t>Click or tap here to enter text.</w:t>
                </w:r>
              </w:p>
            </w:tc>
          </w:sdtContent>
        </w:sdt>
        <w:tc>
          <w:tcPr>
            <w:tcW w:w="2156" w:type="dxa"/>
            <w:tcBorders>
              <w:top w:val="single" w:sz="4" w:space="0" w:color="auto"/>
              <w:left w:val="single" w:sz="4" w:space="0" w:color="auto"/>
              <w:bottom w:val="nil"/>
              <w:right w:val="nil"/>
            </w:tcBorders>
            <w:shd w:val="clear" w:color="auto" w:fill="auto"/>
          </w:tcPr>
          <w:p w14:paraId="207ECD55" w14:textId="3DCA8324" w:rsidR="00932DA3" w:rsidRPr="00932DA3" w:rsidRDefault="00932DA3" w:rsidP="00932DA3">
            <w:pPr>
              <w:jc w:val="both"/>
              <w:rPr>
                <w:b/>
                <w:sz w:val="20"/>
              </w:rPr>
            </w:pPr>
          </w:p>
        </w:tc>
        <w:tc>
          <w:tcPr>
            <w:tcW w:w="3118" w:type="dxa"/>
            <w:tcBorders>
              <w:top w:val="single" w:sz="4" w:space="0" w:color="auto"/>
              <w:left w:val="nil"/>
              <w:bottom w:val="nil"/>
              <w:right w:val="nil"/>
            </w:tcBorders>
          </w:tcPr>
          <w:p w14:paraId="16D4E426" w14:textId="77777777" w:rsidR="00932DA3" w:rsidRPr="00932DA3" w:rsidRDefault="00932DA3" w:rsidP="00932DA3">
            <w:pPr>
              <w:jc w:val="both"/>
              <w:rPr>
                <w:b/>
                <w:sz w:val="20"/>
              </w:rPr>
            </w:pPr>
          </w:p>
        </w:tc>
      </w:tr>
    </w:tbl>
    <w:p w14:paraId="2FE4B0C6" w14:textId="77777777" w:rsidR="00932DA3" w:rsidRPr="00EB3F52" w:rsidRDefault="00932DA3" w:rsidP="007D6D3A">
      <w:pPr>
        <w:jc w:val="both"/>
        <w:rPr>
          <w:b/>
          <w:sz w:val="10"/>
          <w:szCs w:val="22"/>
        </w:rPr>
      </w:pPr>
    </w:p>
    <w:p w14:paraId="0CFED695" w14:textId="348CD735" w:rsidR="005F4E07" w:rsidRPr="00932DA3" w:rsidRDefault="005F4E07" w:rsidP="009E6C18">
      <w:pPr>
        <w:spacing w:before="120" w:after="120"/>
        <w:jc w:val="both"/>
        <w:rPr>
          <w:b/>
          <w:sz w:val="20"/>
          <w:szCs w:val="22"/>
        </w:rPr>
      </w:pPr>
      <w:r w:rsidRPr="00932DA3">
        <w:rPr>
          <w:b/>
          <w:sz w:val="20"/>
          <w:szCs w:val="22"/>
        </w:rPr>
        <w:t>The following referral information is included:</w:t>
      </w:r>
      <w:r w:rsidR="001F75CF" w:rsidRPr="00932DA3">
        <w:rPr>
          <w:b/>
          <w:sz w:val="20"/>
          <w:szCs w:val="22"/>
        </w:rPr>
        <w:t xml:space="preserve">  </w:t>
      </w:r>
      <w:r w:rsidR="001F75CF" w:rsidRPr="00932DA3">
        <w:rPr>
          <w:b/>
          <w:sz w:val="18"/>
          <w:vertAlign w:val="superscript"/>
        </w:rPr>
        <w:t>* Denotes mandatory referral information</w:t>
      </w:r>
    </w:p>
    <w:p w14:paraId="2D34EEE3" w14:textId="01A91930" w:rsidR="005F4E07" w:rsidRPr="00932DA3" w:rsidRDefault="00CD186F" w:rsidP="005065F0">
      <w:pPr>
        <w:spacing w:line="360" w:lineRule="auto"/>
        <w:jc w:val="both"/>
        <w:rPr>
          <w:sz w:val="20"/>
          <w:szCs w:val="22"/>
        </w:rPr>
      </w:pPr>
      <w:sdt>
        <w:sdtPr>
          <w:rPr>
            <w:sz w:val="20"/>
            <w:szCs w:val="22"/>
          </w:rPr>
          <w:id w:val="-1278948102"/>
          <w14:checkbox>
            <w14:checked w14:val="0"/>
            <w14:checkedState w14:val="2612" w14:font="MS Gothic"/>
            <w14:uncheckedState w14:val="2610" w14:font="MS Gothic"/>
          </w14:checkbox>
        </w:sdtPr>
        <w:sdtEndPr/>
        <w:sdtContent>
          <w:r w:rsidR="007D6D3A" w:rsidRPr="00932DA3">
            <w:rPr>
              <w:rFonts w:ascii="MS Gothic" w:eastAsia="MS Gothic" w:hAnsi="MS Gothic" w:hint="eastAsia"/>
              <w:sz w:val="20"/>
              <w:szCs w:val="22"/>
            </w:rPr>
            <w:t>☐</w:t>
          </w:r>
        </w:sdtContent>
      </w:sdt>
      <w:r w:rsidR="005F4E07" w:rsidRPr="00932DA3">
        <w:rPr>
          <w:sz w:val="20"/>
          <w:szCs w:val="22"/>
        </w:rPr>
        <w:t xml:space="preserve"> Registration details (also include NOK/medical treatment decision marker / advanced care directive)*</w:t>
      </w:r>
    </w:p>
    <w:p w14:paraId="62BD38A7" w14:textId="3FAF86DA" w:rsidR="00FA2126" w:rsidRPr="00932DA3" w:rsidRDefault="00CD186F" w:rsidP="005065F0">
      <w:pPr>
        <w:spacing w:line="360" w:lineRule="auto"/>
        <w:jc w:val="both"/>
        <w:rPr>
          <w:sz w:val="20"/>
          <w:szCs w:val="22"/>
        </w:rPr>
      </w:pPr>
      <w:sdt>
        <w:sdtPr>
          <w:rPr>
            <w:sz w:val="20"/>
            <w:szCs w:val="22"/>
          </w:rPr>
          <w:id w:val="-991559265"/>
          <w14:checkbox>
            <w14:checked w14:val="0"/>
            <w14:checkedState w14:val="2612" w14:font="MS Gothic"/>
            <w14:uncheckedState w14:val="2610" w14:font="MS Gothic"/>
          </w14:checkbox>
        </w:sdtPr>
        <w:sdtEndPr/>
        <w:sdtContent>
          <w:r w:rsidR="007D6D3A" w:rsidRPr="00932DA3">
            <w:rPr>
              <w:rFonts w:ascii="MS Gothic" w:eastAsia="MS Gothic" w:hAnsi="MS Gothic" w:hint="eastAsia"/>
              <w:sz w:val="20"/>
              <w:szCs w:val="22"/>
            </w:rPr>
            <w:t>☐</w:t>
          </w:r>
        </w:sdtContent>
      </w:sdt>
      <w:r w:rsidR="00FA2126" w:rsidRPr="00932DA3">
        <w:rPr>
          <w:sz w:val="20"/>
          <w:szCs w:val="22"/>
        </w:rPr>
        <w:t xml:space="preserve"> Mercy Palliative Care ISBAR Referral *</w:t>
      </w:r>
    </w:p>
    <w:p w14:paraId="103355BB" w14:textId="192CF89F" w:rsidR="00FA2126" w:rsidRPr="00932DA3" w:rsidRDefault="00CD186F" w:rsidP="005065F0">
      <w:pPr>
        <w:spacing w:line="360" w:lineRule="auto"/>
        <w:jc w:val="both"/>
        <w:rPr>
          <w:sz w:val="20"/>
          <w:szCs w:val="22"/>
        </w:rPr>
      </w:pPr>
      <w:sdt>
        <w:sdtPr>
          <w:rPr>
            <w:sz w:val="20"/>
            <w:szCs w:val="22"/>
          </w:rPr>
          <w:id w:val="753857477"/>
          <w14:checkbox>
            <w14:checked w14:val="0"/>
            <w14:checkedState w14:val="2612" w14:font="MS Gothic"/>
            <w14:uncheckedState w14:val="2610" w14:font="MS Gothic"/>
          </w14:checkbox>
        </w:sdtPr>
        <w:sdtEndPr/>
        <w:sdtContent>
          <w:r w:rsidR="007D6D3A" w:rsidRPr="00932DA3">
            <w:rPr>
              <w:rFonts w:ascii="MS Gothic" w:eastAsia="MS Gothic" w:hAnsi="MS Gothic" w:hint="eastAsia"/>
              <w:sz w:val="20"/>
              <w:szCs w:val="22"/>
            </w:rPr>
            <w:t>☐</w:t>
          </w:r>
        </w:sdtContent>
      </w:sdt>
      <w:r w:rsidR="00FA2126" w:rsidRPr="00932DA3">
        <w:rPr>
          <w:sz w:val="20"/>
          <w:szCs w:val="22"/>
        </w:rPr>
        <w:t xml:space="preserve"> Recent medical/hospital correspondence*</w:t>
      </w:r>
    </w:p>
    <w:p w14:paraId="1C6CB277" w14:textId="71650E23" w:rsidR="00FA2126" w:rsidRPr="00932DA3" w:rsidRDefault="00CD186F" w:rsidP="005065F0">
      <w:pPr>
        <w:spacing w:line="360" w:lineRule="auto"/>
        <w:jc w:val="both"/>
        <w:rPr>
          <w:sz w:val="20"/>
          <w:szCs w:val="22"/>
        </w:rPr>
      </w:pPr>
      <w:sdt>
        <w:sdtPr>
          <w:rPr>
            <w:sz w:val="20"/>
            <w:szCs w:val="22"/>
          </w:rPr>
          <w:id w:val="-1296676704"/>
          <w14:checkbox>
            <w14:checked w14:val="0"/>
            <w14:checkedState w14:val="2612" w14:font="MS Gothic"/>
            <w14:uncheckedState w14:val="2610" w14:font="MS Gothic"/>
          </w14:checkbox>
        </w:sdtPr>
        <w:sdtEndPr/>
        <w:sdtContent>
          <w:r w:rsidR="007D6D3A" w:rsidRPr="00932DA3">
            <w:rPr>
              <w:rFonts w:ascii="MS Gothic" w:eastAsia="MS Gothic" w:hAnsi="MS Gothic" w:hint="eastAsia"/>
              <w:sz w:val="20"/>
              <w:szCs w:val="22"/>
            </w:rPr>
            <w:t>☐</w:t>
          </w:r>
        </w:sdtContent>
      </w:sdt>
      <w:r w:rsidR="00FA2126" w:rsidRPr="00932DA3">
        <w:rPr>
          <w:sz w:val="20"/>
          <w:szCs w:val="22"/>
        </w:rPr>
        <w:t xml:space="preserve"> X</w:t>
      </w:r>
      <w:r w:rsidR="00932DA3" w:rsidRPr="00932DA3">
        <w:rPr>
          <w:sz w:val="20"/>
          <w:szCs w:val="22"/>
        </w:rPr>
        <w:t>-</w:t>
      </w:r>
      <w:r w:rsidR="00FA2126" w:rsidRPr="00932DA3">
        <w:rPr>
          <w:sz w:val="20"/>
          <w:szCs w:val="22"/>
        </w:rPr>
        <w:t>Ray</w:t>
      </w:r>
      <w:r w:rsidR="000C64B0" w:rsidRPr="00932DA3">
        <w:rPr>
          <w:sz w:val="20"/>
          <w:szCs w:val="22"/>
        </w:rPr>
        <w:t>s</w:t>
      </w:r>
      <w:r w:rsidR="00FA2126" w:rsidRPr="00932DA3">
        <w:rPr>
          <w:sz w:val="20"/>
          <w:szCs w:val="22"/>
        </w:rPr>
        <w:t xml:space="preserve"> / CT / MRI / PET / Pathology reports (if applicable</w:t>
      </w:r>
      <w:r w:rsidR="007D6D3A" w:rsidRPr="00932DA3">
        <w:rPr>
          <w:sz w:val="20"/>
          <w:szCs w:val="22"/>
        </w:rPr>
        <w:t>)</w:t>
      </w:r>
    </w:p>
    <w:p w14:paraId="1107364E" w14:textId="3CCC574F" w:rsidR="001F75CF" w:rsidRPr="00932DA3" w:rsidRDefault="00CD186F" w:rsidP="009E6C18">
      <w:pPr>
        <w:spacing w:line="360" w:lineRule="auto"/>
        <w:jc w:val="both"/>
        <w:rPr>
          <w:sz w:val="20"/>
          <w:szCs w:val="22"/>
        </w:rPr>
      </w:pPr>
      <w:sdt>
        <w:sdtPr>
          <w:rPr>
            <w:sz w:val="20"/>
            <w:szCs w:val="22"/>
          </w:rPr>
          <w:id w:val="-252429999"/>
          <w14:checkbox>
            <w14:checked w14:val="0"/>
            <w14:checkedState w14:val="2612" w14:font="MS Gothic"/>
            <w14:uncheckedState w14:val="2610" w14:font="MS Gothic"/>
          </w14:checkbox>
        </w:sdtPr>
        <w:sdtEndPr/>
        <w:sdtContent>
          <w:r w:rsidR="007D6D3A" w:rsidRPr="00932DA3">
            <w:rPr>
              <w:rFonts w:ascii="Segoe UI Symbol" w:hAnsi="Segoe UI Symbol" w:cs="Segoe UI Symbol"/>
              <w:sz w:val="20"/>
              <w:szCs w:val="22"/>
            </w:rPr>
            <w:t>☐</w:t>
          </w:r>
        </w:sdtContent>
      </w:sdt>
      <w:r w:rsidR="00FA2126" w:rsidRPr="00932DA3">
        <w:rPr>
          <w:sz w:val="20"/>
          <w:szCs w:val="22"/>
        </w:rPr>
        <w:t xml:space="preserve"> Hospital discharge summary (if applicable</w:t>
      </w:r>
      <w:r w:rsidR="007D6D3A" w:rsidRPr="00932DA3">
        <w:rPr>
          <w:sz w:val="20"/>
          <w:szCs w:val="22"/>
        </w:rPr>
        <w:t>)</w:t>
      </w:r>
    </w:p>
    <w:p w14:paraId="65A20026" w14:textId="5BA28D30" w:rsidR="009E6C18" w:rsidRDefault="009E6C18" w:rsidP="00EB3F52">
      <w:pPr>
        <w:spacing w:before="120"/>
        <w:jc w:val="both"/>
        <w:rPr>
          <w:sz w:val="20"/>
        </w:rPr>
      </w:pPr>
      <w:r>
        <w:rPr>
          <w:sz w:val="20"/>
        </w:rPr>
        <w:t>Please sign below to confirm you are aware that incomplete referrals could delay the review process</w:t>
      </w:r>
    </w:p>
    <w:p w14:paraId="12ECA86B" w14:textId="77777777" w:rsidR="009E6C18" w:rsidRDefault="009E6C18" w:rsidP="009E6C18">
      <w:pPr>
        <w:jc w:val="both"/>
        <w:rPr>
          <w:sz w:val="20"/>
        </w:rPr>
      </w:pPr>
    </w:p>
    <w:p w14:paraId="1C05D8F4" w14:textId="5735231E" w:rsidR="009A2BFD" w:rsidRDefault="009E6C18" w:rsidP="009E6C18">
      <w:pPr>
        <w:spacing w:line="480" w:lineRule="auto"/>
        <w:jc w:val="both"/>
        <w:rPr>
          <w:sz w:val="20"/>
        </w:rPr>
      </w:pPr>
      <w:r>
        <w:rPr>
          <w:sz w:val="20"/>
        </w:rPr>
        <w:t>Signature …………………………………………………..</w:t>
      </w:r>
      <w:r>
        <w:rPr>
          <w:sz w:val="20"/>
        </w:rPr>
        <w:tab/>
        <w:t>Name: …………………………………..</w:t>
      </w:r>
    </w:p>
    <w:p w14:paraId="2C910F11" w14:textId="77777777" w:rsidR="009A2BFD" w:rsidRDefault="009A2BFD">
      <w:pPr>
        <w:rPr>
          <w:sz w:val="20"/>
        </w:rPr>
      </w:pPr>
      <w:r>
        <w:rPr>
          <w:sz w:val="20"/>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35"/>
        <w:gridCol w:w="6464"/>
      </w:tblGrid>
      <w:tr w:rsidR="009C7580" w:rsidRPr="004F4B67" w14:paraId="76F2870D" w14:textId="77777777" w:rsidTr="00EB3F52">
        <w:tc>
          <w:tcPr>
            <w:tcW w:w="3735" w:type="dxa"/>
            <w:shd w:val="clear" w:color="auto" w:fill="auto"/>
          </w:tcPr>
          <w:p w14:paraId="548285BD" w14:textId="77777777" w:rsidR="009C7580" w:rsidRPr="004F4B67" w:rsidRDefault="009C7580" w:rsidP="004F4B67">
            <w:pPr>
              <w:jc w:val="both"/>
              <w:rPr>
                <w:sz w:val="20"/>
              </w:rPr>
            </w:pPr>
          </w:p>
          <w:p w14:paraId="2E519715" w14:textId="77777777" w:rsidR="009C7580" w:rsidRPr="004F4B67" w:rsidRDefault="009C7580" w:rsidP="004F4B67">
            <w:pPr>
              <w:jc w:val="center"/>
              <w:rPr>
                <w:sz w:val="20"/>
              </w:rPr>
            </w:pPr>
          </w:p>
          <w:p w14:paraId="0B1DDF0B" w14:textId="77777777" w:rsidR="009C7580" w:rsidRPr="004F4B67" w:rsidRDefault="009C7580" w:rsidP="004F4B67">
            <w:pPr>
              <w:jc w:val="center"/>
              <w:rPr>
                <w:sz w:val="20"/>
              </w:rPr>
            </w:pPr>
            <w:r>
              <w:object w:dxaOrig="4501" w:dyaOrig="4381" w14:anchorId="1C1CF436">
                <v:shape id="_x0000_i1034" type="#_x0000_t75" style="width:78pt;height:76.5pt" o:ole="">
                  <v:imagedata r:id="rId8" o:title=""/>
                </v:shape>
                <o:OLEObject Type="Embed" ProgID="MSPhotoEd.3" ShapeID="_x0000_i1034" DrawAspect="Content" ObjectID="_1643614445" r:id="rId18"/>
              </w:object>
            </w:r>
          </w:p>
          <w:p w14:paraId="14025761" w14:textId="77777777" w:rsidR="009C7580" w:rsidRPr="004F4B67" w:rsidRDefault="009C7580" w:rsidP="004F4B67">
            <w:pPr>
              <w:jc w:val="center"/>
              <w:rPr>
                <w:sz w:val="20"/>
              </w:rPr>
            </w:pPr>
          </w:p>
          <w:p w14:paraId="38DEE86C" w14:textId="77777777" w:rsidR="009C7580" w:rsidRPr="004F4B67" w:rsidRDefault="009C7580" w:rsidP="004F4B67">
            <w:pPr>
              <w:jc w:val="center"/>
              <w:rPr>
                <w:sz w:val="20"/>
              </w:rPr>
            </w:pPr>
            <w:r w:rsidRPr="004F4B67">
              <w:rPr>
                <w:sz w:val="20"/>
              </w:rPr>
              <w:t>Mercy Palliative Care</w:t>
            </w:r>
          </w:p>
          <w:p w14:paraId="5A875C50" w14:textId="77777777" w:rsidR="009C7580" w:rsidRPr="004F4B67" w:rsidRDefault="009C7580" w:rsidP="004F4B67">
            <w:pPr>
              <w:jc w:val="both"/>
              <w:rPr>
                <w:sz w:val="20"/>
              </w:rPr>
            </w:pPr>
          </w:p>
        </w:tc>
        <w:tc>
          <w:tcPr>
            <w:tcW w:w="6464" w:type="dxa"/>
            <w:shd w:val="clear" w:color="auto" w:fill="auto"/>
          </w:tcPr>
          <w:p w14:paraId="15ED442E" w14:textId="77777777" w:rsidR="009C7580" w:rsidRPr="004F4B67" w:rsidRDefault="009C7580" w:rsidP="004F4B67">
            <w:pPr>
              <w:jc w:val="both"/>
              <w:rPr>
                <w:sz w:val="20"/>
              </w:rPr>
            </w:pPr>
          </w:p>
          <w:p w14:paraId="4A5D4764" w14:textId="77777777" w:rsidR="009C7580" w:rsidRPr="004F4B67" w:rsidRDefault="009C7580" w:rsidP="004F4B67">
            <w:pPr>
              <w:jc w:val="both"/>
              <w:rPr>
                <w:sz w:val="20"/>
              </w:rPr>
            </w:pPr>
          </w:p>
          <w:p w14:paraId="7788A762" w14:textId="77777777" w:rsidR="009C7580" w:rsidRPr="004F4B67" w:rsidRDefault="009C7580" w:rsidP="004F4B67">
            <w:pPr>
              <w:jc w:val="both"/>
              <w:rPr>
                <w:sz w:val="20"/>
              </w:rPr>
            </w:pPr>
            <w:r w:rsidRPr="004F4B67">
              <w:rPr>
                <w:sz w:val="20"/>
              </w:rPr>
              <w:t>UR No:</w:t>
            </w:r>
          </w:p>
          <w:p w14:paraId="508A558F" w14:textId="77777777" w:rsidR="009C7580" w:rsidRPr="004F4B67" w:rsidRDefault="009C7580" w:rsidP="004F4B67">
            <w:pPr>
              <w:jc w:val="both"/>
              <w:rPr>
                <w:sz w:val="20"/>
              </w:rPr>
            </w:pPr>
          </w:p>
          <w:p w14:paraId="66012BA2" w14:textId="77777777" w:rsidR="009C7580" w:rsidRPr="004F4B67" w:rsidRDefault="009C7580" w:rsidP="004F4B67">
            <w:pPr>
              <w:jc w:val="both"/>
              <w:rPr>
                <w:sz w:val="20"/>
              </w:rPr>
            </w:pPr>
            <w:r w:rsidRPr="004F4B67">
              <w:rPr>
                <w:sz w:val="20"/>
              </w:rPr>
              <w:t>Surname:</w:t>
            </w:r>
          </w:p>
          <w:p w14:paraId="55F3DA24" w14:textId="77777777" w:rsidR="009C7580" w:rsidRPr="004F4B67" w:rsidRDefault="009C7580" w:rsidP="004F4B67">
            <w:pPr>
              <w:jc w:val="both"/>
              <w:rPr>
                <w:sz w:val="20"/>
              </w:rPr>
            </w:pPr>
          </w:p>
          <w:p w14:paraId="07046D53" w14:textId="77777777" w:rsidR="009C7580" w:rsidRPr="004F4B67" w:rsidRDefault="009C7580" w:rsidP="004F4B67">
            <w:pPr>
              <w:jc w:val="both"/>
              <w:rPr>
                <w:sz w:val="20"/>
              </w:rPr>
            </w:pPr>
            <w:r w:rsidRPr="004F4B67">
              <w:rPr>
                <w:sz w:val="20"/>
              </w:rPr>
              <w:t>Given Name:</w:t>
            </w:r>
          </w:p>
          <w:p w14:paraId="4FE2BF40" w14:textId="77777777" w:rsidR="009C7580" w:rsidRPr="004F4B67" w:rsidRDefault="009C7580" w:rsidP="004F4B67">
            <w:pPr>
              <w:jc w:val="both"/>
              <w:rPr>
                <w:sz w:val="20"/>
              </w:rPr>
            </w:pPr>
          </w:p>
          <w:p w14:paraId="48CFD9A2" w14:textId="77777777" w:rsidR="009C7580" w:rsidRPr="004F4B67" w:rsidRDefault="009C7580" w:rsidP="004F4B67">
            <w:pPr>
              <w:jc w:val="both"/>
              <w:rPr>
                <w:sz w:val="20"/>
              </w:rPr>
            </w:pPr>
            <w:r w:rsidRPr="004F4B67">
              <w:rPr>
                <w:sz w:val="20"/>
              </w:rPr>
              <w:t>DOB:</w:t>
            </w:r>
          </w:p>
          <w:p w14:paraId="68DCFE74" w14:textId="172428E9" w:rsidR="009C7580" w:rsidRDefault="009C7580" w:rsidP="004F4B67">
            <w:pPr>
              <w:jc w:val="both"/>
              <w:rPr>
                <w:sz w:val="20"/>
              </w:rPr>
            </w:pPr>
          </w:p>
          <w:p w14:paraId="6142376D" w14:textId="77777777" w:rsidR="00932DA3" w:rsidRPr="004F4B67" w:rsidRDefault="00932DA3" w:rsidP="004F4B67">
            <w:pPr>
              <w:jc w:val="both"/>
              <w:rPr>
                <w:sz w:val="20"/>
              </w:rPr>
            </w:pPr>
          </w:p>
          <w:p w14:paraId="011AA9D8" w14:textId="77777777" w:rsidR="009C7580" w:rsidRPr="004F4B67" w:rsidRDefault="009C7580" w:rsidP="004F4B67">
            <w:pPr>
              <w:jc w:val="center"/>
              <w:rPr>
                <w:i/>
                <w:sz w:val="20"/>
              </w:rPr>
            </w:pPr>
            <w:r w:rsidRPr="004F4B67">
              <w:rPr>
                <w:i/>
                <w:sz w:val="20"/>
              </w:rPr>
              <w:t>OR Attach Patient Label here</w:t>
            </w:r>
          </w:p>
        </w:tc>
      </w:tr>
    </w:tbl>
    <w:p w14:paraId="5133F7C8" w14:textId="77777777" w:rsidR="009C7580" w:rsidRDefault="009C7580" w:rsidP="009C7580">
      <w:pPr>
        <w:ind w:firstLine="720"/>
        <w:jc w:val="both"/>
        <w:rPr>
          <w:sz w:val="20"/>
        </w:rPr>
      </w:pPr>
    </w:p>
    <w:p w14:paraId="51B594FD" w14:textId="0A4DA382" w:rsidR="009C7580" w:rsidRDefault="00DB44EE" w:rsidP="00DB44EE">
      <w:pPr>
        <w:ind w:firstLine="720"/>
        <w:jc w:val="center"/>
        <w:rPr>
          <w:b/>
          <w:szCs w:val="22"/>
        </w:rPr>
      </w:pPr>
      <w:r w:rsidRPr="00DB44EE">
        <w:rPr>
          <w:b/>
          <w:szCs w:val="22"/>
        </w:rPr>
        <w:t>ISBAR REFERRAL FOR PALLIATIVE CARE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5205"/>
      </w:tblGrid>
      <w:tr w:rsidR="00DB44EE" w:rsidRPr="004F4B67" w14:paraId="099D5A3A" w14:textId="77777777" w:rsidTr="00066526">
        <w:tc>
          <w:tcPr>
            <w:tcW w:w="5099" w:type="dxa"/>
            <w:shd w:val="clear" w:color="auto" w:fill="auto"/>
          </w:tcPr>
          <w:p w14:paraId="2719C5A8" w14:textId="3D687107" w:rsidR="00DB44EE" w:rsidRPr="004F4B67" w:rsidRDefault="00DB44EE" w:rsidP="009A2BFD">
            <w:pPr>
              <w:spacing w:before="120" w:after="120"/>
              <w:rPr>
                <w:b/>
                <w:szCs w:val="22"/>
              </w:rPr>
            </w:pPr>
            <w:r w:rsidRPr="004F4B67">
              <w:rPr>
                <w:b/>
                <w:szCs w:val="22"/>
              </w:rPr>
              <w:t>DATE:</w:t>
            </w:r>
            <w:r w:rsidR="009A2BFD">
              <w:rPr>
                <w:b/>
                <w:szCs w:val="22"/>
              </w:rPr>
              <w:t xml:space="preserve"> </w:t>
            </w:r>
          </w:p>
        </w:tc>
        <w:tc>
          <w:tcPr>
            <w:tcW w:w="5096" w:type="dxa"/>
            <w:shd w:val="clear" w:color="auto" w:fill="auto"/>
          </w:tcPr>
          <w:p w14:paraId="4FAF0D48" w14:textId="77777777" w:rsidR="00DB44EE" w:rsidRPr="004F4B67" w:rsidRDefault="00DB44EE" w:rsidP="009A2BFD">
            <w:pPr>
              <w:spacing w:before="120" w:after="120"/>
              <w:jc w:val="center"/>
              <w:rPr>
                <w:b/>
                <w:szCs w:val="22"/>
              </w:rPr>
            </w:pPr>
            <w:r w:rsidRPr="004F4B67">
              <w:rPr>
                <w:b/>
                <w:szCs w:val="22"/>
              </w:rPr>
              <w:t>Phone: 1300 369 019  Fax: 9364 9198</w:t>
            </w:r>
          </w:p>
        </w:tc>
      </w:tr>
      <w:tr w:rsidR="00DB44EE" w:rsidRPr="004F4B67" w14:paraId="6ADA9FE5" w14:textId="77777777" w:rsidTr="004F4B67">
        <w:tc>
          <w:tcPr>
            <w:tcW w:w="10421" w:type="dxa"/>
            <w:gridSpan w:val="2"/>
            <w:shd w:val="clear" w:color="auto" w:fill="auto"/>
          </w:tcPr>
          <w:p w14:paraId="749B1917" w14:textId="77777777" w:rsidR="00DB44EE" w:rsidRPr="004F4B67" w:rsidRDefault="00893229" w:rsidP="00DB44EE">
            <w:pPr>
              <w:rPr>
                <w:b/>
                <w:sz w:val="32"/>
                <w:szCs w:val="32"/>
              </w:rPr>
            </w:pPr>
            <w:r w:rsidRPr="004F4B67">
              <w:rPr>
                <w:b/>
                <w:sz w:val="52"/>
                <w:szCs w:val="52"/>
              </w:rPr>
              <w:t>I</w:t>
            </w:r>
            <w:r w:rsidRPr="004F4B67">
              <w:rPr>
                <w:b/>
                <w:sz w:val="32"/>
                <w:szCs w:val="32"/>
              </w:rPr>
              <w:t>dentify</w:t>
            </w:r>
          </w:p>
          <w:p w14:paraId="7D1E8621" w14:textId="77777777" w:rsidR="00893229" w:rsidRPr="00412626" w:rsidRDefault="00893229" w:rsidP="00DB44EE">
            <w:pPr>
              <w:rPr>
                <w:b/>
                <w:szCs w:val="22"/>
              </w:rPr>
            </w:pPr>
          </w:p>
          <w:p w14:paraId="170CAD15" w14:textId="6AAC4FFE" w:rsidR="00893229" w:rsidRPr="004F4B67" w:rsidRDefault="00CD186F" w:rsidP="00DB44EE">
            <w:pPr>
              <w:rPr>
                <w:szCs w:val="22"/>
              </w:rPr>
            </w:pPr>
            <w:sdt>
              <w:sdtPr>
                <w:rPr>
                  <w:sz w:val="20"/>
                  <w:szCs w:val="22"/>
                </w:rPr>
                <w:id w:val="-798995334"/>
                <w14:checkbox>
                  <w14:checked w14:val="0"/>
                  <w14:checkedState w14:val="2612" w14:font="MS Gothic"/>
                  <w14:uncheckedState w14:val="2610" w14:font="MS Gothic"/>
                </w14:checkbox>
              </w:sdtPr>
              <w:sdtEndPr/>
              <w:sdtContent>
                <w:r w:rsidR="00412626" w:rsidRPr="00932DA3">
                  <w:rPr>
                    <w:rFonts w:ascii="MS Gothic" w:eastAsia="MS Gothic" w:hAnsi="MS Gothic" w:hint="eastAsia"/>
                    <w:sz w:val="20"/>
                    <w:szCs w:val="22"/>
                  </w:rPr>
                  <w:t>☐</w:t>
                </w:r>
              </w:sdtContent>
            </w:sdt>
            <w:r w:rsidR="00412626" w:rsidRPr="00932DA3">
              <w:rPr>
                <w:sz w:val="20"/>
                <w:szCs w:val="22"/>
              </w:rPr>
              <w:t xml:space="preserve"> </w:t>
            </w:r>
            <w:r w:rsidR="00893229" w:rsidRPr="004F4B67">
              <w:rPr>
                <w:b/>
                <w:szCs w:val="22"/>
              </w:rPr>
              <w:t xml:space="preserve">Consent </w:t>
            </w:r>
            <w:r w:rsidR="001D2350">
              <w:rPr>
                <w:b/>
                <w:szCs w:val="22"/>
              </w:rPr>
              <w:t>from</w:t>
            </w:r>
            <w:r w:rsidR="00412626">
              <w:rPr>
                <w:b/>
                <w:szCs w:val="22"/>
              </w:rPr>
              <w:t xml:space="preserve"> patient for referral</w:t>
            </w:r>
            <w:r w:rsidR="00893229" w:rsidRPr="004F4B67">
              <w:rPr>
                <w:b/>
                <w:szCs w:val="22"/>
              </w:rPr>
              <w:t xml:space="preserve"> </w:t>
            </w:r>
            <w:r w:rsidR="00893229" w:rsidRPr="004F4B67">
              <w:rPr>
                <w:szCs w:val="22"/>
              </w:rPr>
              <w:t>(if no</w:t>
            </w:r>
            <w:r w:rsidR="00412626">
              <w:rPr>
                <w:szCs w:val="22"/>
              </w:rPr>
              <w:t>t,</w:t>
            </w:r>
            <w:r w:rsidR="00893229" w:rsidRPr="004F4B67">
              <w:rPr>
                <w:szCs w:val="22"/>
              </w:rPr>
              <w:t xml:space="preserve"> state reason)</w:t>
            </w:r>
            <w:r w:rsidR="00066526">
              <w:rPr>
                <w:szCs w:val="22"/>
              </w:rPr>
              <w:t xml:space="preserve"> </w:t>
            </w:r>
            <w:sdt>
              <w:sdtPr>
                <w:rPr>
                  <w:b/>
                  <w:sz w:val="20"/>
                </w:rPr>
                <w:id w:val="1724481502"/>
                <w:placeholder>
                  <w:docPart w:val="7CECCA44A5DD4A7186513C5EC75CA705"/>
                </w:placeholder>
                <w:showingPlcHdr/>
              </w:sdtPr>
              <w:sdtEndPr/>
              <w:sdtContent>
                <w:r w:rsidR="00066526" w:rsidRPr="00D81366">
                  <w:rPr>
                    <w:rStyle w:val="PlaceholderText"/>
                  </w:rPr>
                  <w:t>Click or tap here to enter text.</w:t>
                </w:r>
              </w:sdtContent>
            </w:sdt>
          </w:p>
          <w:p w14:paraId="5C58B34D" w14:textId="77777777" w:rsidR="00893229" w:rsidRPr="004F4B67" w:rsidRDefault="00893229" w:rsidP="00DB44EE">
            <w:pPr>
              <w:rPr>
                <w:b/>
                <w:szCs w:val="22"/>
              </w:rPr>
            </w:pPr>
          </w:p>
          <w:p w14:paraId="51E38569" w14:textId="08462FAB" w:rsidR="00893229" w:rsidRPr="004F4B67" w:rsidRDefault="00CD186F" w:rsidP="00DB44EE">
            <w:pPr>
              <w:rPr>
                <w:szCs w:val="22"/>
              </w:rPr>
            </w:pPr>
            <w:sdt>
              <w:sdtPr>
                <w:rPr>
                  <w:sz w:val="20"/>
                  <w:szCs w:val="22"/>
                </w:rPr>
                <w:id w:val="-1336615361"/>
                <w14:checkbox>
                  <w14:checked w14:val="0"/>
                  <w14:checkedState w14:val="2612" w14:font="MS Gothic"/>
                  <w14:uncheckedState w14:val="2610" w14:font="MS Gothic"/>
                </w14:checkbox>
              </w:sdtPr>
              <w:sdtEndPr/>
              <w:sdtContent>
                <w:r w:rsidR="00412626" w:rsidRPr="00932DA3">
                  <w:rPr>
                    <w:rFonts w:ascii="MS Gothic" w:eastAsia="MS Gothic" w:hAnsi="MS Gothic" w:hint="eastAsia"/>
                    <w:sz w:val="20"/>
                    <w:szCs w:val="22"/>
                  </w:rPr>
                  <w:t>☐</w:t>
                </w:r>
              </w:sdtContent>
            </w:sdt>
            <w:r w:rsidR="00412626" w:rsidRPr="00932DA3">
              <w:rPr>
                <w:sz w:val="20"/>
                <w:szCs w:val="22"/>
              </w:rPr>
              <w:t xml:space="preserve"> </w:t>
            </w:r>
            <w:r w:rsidR="00893229" w:rsidRPr="004F4B67">
              <w:rPr>
                <w:b/>
                <w:szCs w:val="22"/>
              </w:rPr>
              <w:t>GP Details:</w:t>
            </w:r>
            <w:r w:rsidR="00893229" w:rsidRPr="004F4B67">
              <w:rPr>
                <w:szCs w:val="22"/>
              </w:rPr>
              <w:t xml:space="preserve"> (if not already included)</w:t>
            </w:r>
            <w:r w:rsidR="00066526">
              <w:rPr>
                <w:szCs w:val="22"/>
              </w:rPr>
              <w:t xml:space="preserve"> </w:t>
            </w:r>
            <w:sdt>
              <w:sdtPr>
                <w:rPr>
                  <w:b/>
                  <w:sz w:val="20"/>
                </w:rPr>
                <w:id w:val="1780837886"/>
                <w:placeholder>
                  <w:docPart w:val="AE7359C460064861A5E6729C3FDAC4CC"/>
                </w:placeholder>
                <w:showingPlcHdr/>
              </w:sdtPr>
              <w:sdtEndPr/>
              <w:sdtContent>
                <w:r w:rsidR="00066526" w:rsidRPr="00D81366">
                  <w:rPr>
                    <w:rStyle w:val="PlaceholderText"/>
                  </w:rPr>
                  <w:t>Click or tap here to enter text.</w:t>
                </w:r>
              </w:sdtContent>
            </w:sdt>
          </w:p>
          <w:p w14:paraId="2081F153" w14:textId="77777777" w:rsidR="00893229" w:rsidRPr="004F4B67" w:rsidRDefault="00893229" w:rsidP="00DB44EE">
            <w:pPr>
              <w:rPr>
                <w:szCs w:val="22"/>
              </w:rPr>
            </w:pPr>
          </w:p>
          <w:p w14:paraId="3413D15F" w14:textId="23F3798E" w:rsidR="00893229" w:rsidRPr="004F4B67" w:rsidRDefault="00CD186F" w:rsidP="00893229">
            <w:pPr>
              <w:rPr>
                <w:szCs w:val="22"/>
              </w:rPr>
            </w:pPr>
            <w:sdt>
              <w:sdtPr>
                <w:rPr>
                  <w:sz w:val="20"/>
                  <w:szCs w:val="22"/>
                </w:rPr>
                <w:id w:val="1831709825"/>
                <w14:checkbox>
                  <w14:checked w14:val="0"/>
                  <w14:checkedState w14:val="2612" w14:font="MS Gothic"/>
                  <w14:uncheckedState w14:val="2610" w14:font="MS Gothic"/>
                </w14:checkbox>
              </w:sdtPr>
              <w:sdtEndPr/>
              <w:sdtContent>
                <w:r w:rsidR="00412626" w:rsidRPr="00932DA3">
                  <w:rPr>
                    <w:rFonts w:ascii="MS Gothic" w:eastAsia="MS Gothic" w:hAnsi="MS Gothic" w:hint="eastAsia"/>
                    <w:sz w:val="20"/>
                    <w:szCs w:val="22"/>
                  </w:rPr>
                  <w:t>☐</w:t>
                </w:r>
              </w:sdtContent>
            </w:sdt>
            <w:r w:rsidR="00412626" w:rsidRPr="00932DA3">
              <w:rPr>
                <w:sz w:val="20"/>
                <w:szCs w:val="22"/>
              </w:rPr>
              <w:t xml:space="preserve"> </w:t>
            </w:r>
            <w:r w:rsidR="00893229" w:rsidRPr="004F4B67">
              <w:rPr>
                <w:b/>
                <w:szCs w:val="22"/>
              </w:rPr>
              <w:t xml:space="preserve">Consent from GP for referral </w:t>
            </w:r>
            <w:r w:rsidR="00893229" w:rsidRPr="004F4B67">
              <w:rPr>
                <w:szCs w:val="22"/>
              </w:rPr>
              <w:t>(if no</w:t>
            </w:r>
            <w:r w:rsidR="00412626">
              <w:rPr>
                <w:szCs w:val="22"/>
              </w:rPr>
              <w:t>t,</w:t>
            </w:r>
            <w:r w:rsidR="00893229" w:rsidRPr="004F4B67">
              <w:rPr>
                <w:szCs w:val="22"/>
              </w:rPr>
              <w:t xml:space="preserve"> state reason)</w:t>
            </w:r>
            <w:r w:rsidR="00066526">
              <w:rPr>
                <w:szCs w:val="22"/>
              </w:rPr>
              <w:t xml:space="preserve"> </w:t>
            </w:r>
            <w:sdt>
              <w:sdtPr>
                <w:rPr>
                  <w:b/>
                  <w:sz w:val="20"/>
                </w:rPr>
                <w:id w:val="336657637"/>
                <w:placeholder>
                  <w:docPart w:val="B5BA88D666304F38A30B69B0A3D4F7EB"/>
                </w:placeholder>
                <w:showingPlcHdr/>
              </w:sdtPr>
              <w:sdtEndPr/>
              <w:sdtContent>
                <w:r w:rsidR="00066526" w:rsidRPr="00D81366">
                  <w:rPr>
                    <w:rStyle w:val="PlaceholderText"/>
                  </w:rPr>
                  <w:t>Click or tap here to enter text.</w:t>
                </w:r>
              </w:sdtContent>
            </w:sdt>
          </w:p>
          <w:p w14:paraId="775409A4" w14:textId="77777777" w:rsidR="00893229" w:rsidRPr="004F4B67" w:rsidRDefault="00893229" w:rsidP="00893229">
            <w:pPr>
              <w:rPr>
                <w:szCs w:val="22"/>
              </w:rPr>
            </w:pPr>
          </w:p>
          <w:p w14:paraId="5DADAD35" w14:textId="1BE2E2A1" w:rsidR="00DB44EE" w:rsidRPr="00066526" w:rsidRDefault="00CD186F" w:rsidP="00DB44EE">
            <w:pPr>
              <w:rPr>
                <w:szCs w:val="22"/>
              </w:rPr>
            </w:pPr>
            <w:sdt>
              <w:sdtPr>
                <w:rPr>
                  <w:sz w:val="20"/>
                  <w:szCs w:val="22"/>
                </w:rPr>
                <w:id w:val="-1833058179"/>
                <w14:checkbox>
                  <w14:checked w14:val="0"/>
                  <w14:checkedState w14:val="2612" w14:font="MS Gothic"/>
                  <w14:uncheckedState w14:val="2610" w14:font="MS Gothic"/>
                </w14:checkbox>
              </w:sdtPr>
              <w:sdtEndPr/>
              <w:sdtContent>
                <w:r w:rsidR="00412626" w:rsidRPr="00932DA3">
                  <w:rPr>
                    <w:rFonts w:ascii="MS Gothic" w:eastAsia="MS Gothic" w:hAnsi="MS Gothic" w:hint="eastAsia"/>
                    <w:sz w:val="20"/>
                    <w:szCs w:val="22"/>
                  </w:rPr>
                  <w:t>☐</w:t>
                </w:r>
              </w:sdtContent>
            </w:sdt>
            <w:r w:rsidR="00412626" w:rsidRPr="00932DA3">
              <w:rPr>
                <w:sz w:val="20"/>
                <w:szCs w:val="22"/>
              </w:rPr>
              <w:t xml:space="preserve"> </w:t>
            </w:r>
            <w:r w:rsidR="00893229" w:rsidRPr="004F4B67">
              <w:rPr>
                <w:b/>
                <w:szCs w:val="22"/>
              </w:rPr>
              <w:t>Consent from family for referral</w:t>
            </w:r>
            <w:r w:rsidR="00893229" w:rsidRPr="004F4B67">
              <w:rPr>
                <w:szCs w:val="22"/>
              </w:rPr>
              <w:t xml:space="preserve"> (if no</w:t>
            </w:r>
            <w:r w:rsidR="00412626">
              <w:rPr>
                <w:szCs w:val="22"/>
              </w:rPr>
              <w:t>t,</w:t>
            </w:r>
            <w:r w:rsidR="00893229" w:rsidRPr="004F4B67">
              <w:rPr>
                <w:szCs w:val="22"/>
              </w:rPr>
              <w:t xml:space="preserve"> state reason)</w:t>
            </w:r>
            <w:r w:rsidR="00066526">
              <w:rPr>
                <w:szCs w:val="22"/>
              </w:rPr>
              <w:t xml:space="preserve"> </w:t>
            </w:r>
            <w:sdt>
              <w:sdtPr>
                <w:rPr>
                  <w:b/>
                  <w:sz w:val="20"/>
                </w:rPr>
                <w:id w:val="-1269697005"/>
                <w:placeholder>
                  <w:docPart w:val="F80375B98B83459C835F18C5DF372DC9"/>
                </w:placeholder>
                <w:showingPlcHdr/>
              </w:sdtPr>
              <w:sdtEndPr/>
              <w:sdtContent>
                <w:r w:rsidR="00066526" w:rsidRPr="00D81366">
                  <w:rPr>
                    <w:rStyle w:val="PlaceholderText"/>
                  </w:rPr>
                  <w:t>Click or tap here to enter text.</w:t>
                </w:r>
              </w:sdtContent>
            </w:sdt>
          </w:p>
        </w:tc>
      </w:tr>
      <w:tr w:rsidR="00893229" w:rsidRPr="004F4B67" w14:paraId="722DD96E" w14:textId="77777777" w:rsidTr="004F4B67">
        <w:tc>
          <w:tcPr>
            <w:tcW w:w="10421" w:type="dxa"/>
            <w:gridSpan w:val="2"/>
            <w:shd w:val="clear" w:color="auto" w:fill="auto"/>
          </w:tcPr>
          <w:p w14:paraId="603505A2" w14:textId="77777777" w:rsidR="00893229" w:rsidRPr="004F4B67" w:rsidRDefault="00893229" w:rsidP="00893229">
            <w:pPr>
              <w:rPr>
                <w:i/>
                <w:szCs w:val="22"/>
              </w:rPr>
            </w:pPr>
            <w:r w:rsidRPr="004F4B67">
              <w:rPr>
                <w:b/>
                <w:sz w:val="52"/>
                <w:szCs w:val="52"/>
              </w:rPr>
              <w:t>S</w:t>
            </w:r>
            <w:r w:rsidRPr="004F4B67">
              <w:rPr>
                <w:b/>
                <w:sz w:val="32"/>
                <w:szCs w:val="32"/>
              </w:rPr>
              <w:t>ituation</w:t>
            </w:r>
            <w:r w:rsidRPr="004F4B67">
              <w:rPr>
                <w:sz w:val="32"/>
                <w:szCs w:val="32"/>
              </w:rPr>
              <w:t xml:space="preserve"> </w:t>
            </w:r>
            <w:r w:rsidRPr="004F4B67">
              <w:rPr>
                <w:i/>
                <w:szCs w:val="22"/>
              </w:rPr>
              <w:t>(Diagnoses /</w:t>
            </w:r>
            <w:r w:rsidR="0094126C" w:rsidRPr="004F4B67">
              <w:rPr>
                <w:i/>
                <w:szCs w:val="22"/>
              </w:rPr>
              <w:t xml:space="preserve"> Reason for referral)</w:t>
            </w:r>
          </w:p>
          <w:p w14:paraId="6D25F1FD" w14:textId="77777777" w:rsidR="00FB5E5A" w:rsidRPr="004F4B67" w:rsidRDefault="00FB5E5A" w:rsidP="00893229">
            <w:pPr>
              <w:rPr>
                <w:i/>
                <w:szCs w:val="22"/>
              </w:rPr>
            </w:pPr>
          </w:p>
          <w:p w14:paraId="63C16474" w14:textId="42481B92" w:rsidR="00893229" w:rsidRPr="004F4B67" w:rsidRDefault="00CD186F" w:rsidP="00893229">
            <w:pPr>
              <w:rPr>
                <w:i/>
                <w:szCs w:val="22"/>
              </w:rPr>
            </w:pPr>
            <w:sdt>
              <w:sdtPr>
                <w:rPr>
                  <w:sz w:val="20"/>
                  <w:szCs w:val="22"/>
                </w:rPr>
                <w:id w:val="-2126538185"/>
                <w14:checkbox>
                  <w14:checked w14:val="0"/>
                  <w14:checkedState w14:val="2612" w14:font="MS Gothic"/>
                  <w14:uncheckedState w14:val="2610" w14:font="MS Gothic"/>
                </w14:checkbox>
              </w:sdtPr>
              <w:sdtEndPr/>
              <w:sdtContent>
                <w:r w:rsidR="00412626" w:rsidRPr="00932DA3">
                  <w:rPr>
                    <w:rFonts w:ascii="MS Gothic" w:eastAsia="MS Gothic" w:hAnsi="MS Gothic" w:hint="eastAsia"/>
                    <w:sz w:val="20"/>
                    <w:szCs w:val="22"/>
                  </w:rPr>
                  <w:t>☐</w:t>
                </w:r>
              </w:sdtContent>
            </w:sdt>
            <w:r w:rsidR="00412626" w:rsidRPr="00932DA3">
              <w:rPr>
                <w:sz w:val="20"/>
                <w:szCs w:val="22"/>
              </w:rPr>
              <w:t xml:space="preserve"> </w:t>
            </w:r>
            <w:r w:rsidR="00412626">
              <w:rPr>
                <w:b/>
                <w:szCs w:val="22"/>
              </w:rPr>
              <w:t>Diagnoses:</w:t>
            </w:r>
            <w:r w:rsidR="00893229" w:rsidRPr="004F4B67">
              <w:rPr>
                <w:b/>
                <w:szCs w:val="22"/>
              </w:rPr>
              <w:t xml:space="preserve"> </w:t>
            </w:r>
            <w:r w:rsidR="00893229" w:rsidRPr="004F4B67">
              <w:rPr>
                <w:i/>
                <w:szCs w:val="22"/>
              </w:rPr>
              <w:t>(if no</w:t>
            </w:r>
            <w:r w:rsidR="00412626">
              <w:rPr>
                <w:i/>
                <w:szCs w:val="22"/>
              </w:rPr>
              <w:t>t</w:t>
            </w:r>
            <w:r w:rsidR="00893229" w:rsidRPr="004F4B67">
              <w:rPr>
                <w:i/>
                <w:szCs w:val="22"/>
              </w:rPr>
              <w:t xml:space="preserve"> state reason)</w:t>
            </w:r>
            <w:r w:rsidR="00007922">
              <w:rPr>
                <w:i/>
                <w:szCs w:val="22"/>
              </w:rPr>
              <w:t xml:space="preserve"> </w:t>
            </w:r>
            <w:sdt>
              <w:sdtPr>
                <w:rPr>
                  <w:b/>
                  <w:sz w:val="20"/>
                </w:rPr>
                <w:id w:val="-1889710313"/>
                <w:placeholder>
                  <w:docPart w:val="E9BF62C141244FB2AE35E20D45565E4F"/>
                </w:placeholder>
                <w:showingPlcHdr/>
              </w:sdtPr>
              <w:sdtEndPr/>
              <w:sdtContent>
                <w:r w:rsidR="00007922" w:rsidRPr="00D81366">
                  <w:rPr>
                    <w:rStyle w:val="PlaceholderText"/>
                  </w:rPr>
                  <w:t>Click or tap here to enter text.</w:t>
                </w:r>
              </w:sdtContent>
            </w:sdt>
          </w:p>
          <w:p w14:paraId="0D37A590" w14:textId="77777777" w:rsidR="00FB5E5A" w:rsidRPr="004F4B67" w:rsidRDefault="00FB5E5A" w:rsidP="00893229">
            <w:pPr>
              <w:rPr>
                <w:szCs w:val="22"/>
              </w:rPr>
            </w:pPr>
          </w:p>
          <w:p w14:paraId="2AD73C9C" w14:textId="77777777" w:rsidR="00893229" w:rsidRPr="004F4B67" w:rsidRDefault="00FB5E5A" w:rsidP="00893229">
            <w:pPr>
              <w:rPr>
                <w:szCs w:val="22"/>
              </w:rPr>
            </w:pPr>
            <w:r w:rsidRPr="004F4B67">
              <w:rPr>
                <w:b/>
                <w:szCs w:val="22"/>
              </w:rPr>
              <w:t>Reason for referral</w:t>
            </w:r>
            <w:r w:rsidR="00893229" w:rsidRPr="004F4B67">
              <w:rPr>
                <w:b/>
                <w:szCs w:val="22"/>
              </w:rPr>
              <w:t>:</w:t>
            </w:r>
            <w:r w:rsidR="00893229" w:rsidRPr="004F4B67">
              <w:rPr>
                <w:szCs w:val="22"/>
              </w:rPr>
              <w:t xml:space="preserve"> </w:t>
            </w:r>
            <w:r w:rsidR="00893229" w:rsidRPr="004F4B67">
              <w:rPr>
                <w:i/>
                <w:szCs w:val="22"/>
              </w:rPr>
              <w:t>(</w:t>
            </w:r>
            <w:r w:rsidRPr="004F4B67">
              <w:rPr>
                <w:i/>
                <w:szCs w:val="22"/>
              </w:rPr>
              <w:t>please tick</w:t>
            </w:r>
            <w:r w:rsidR="00893229" w:rsidRPr="004F4B67">
              <w:rPr>
                <w:szCs w:val="22"/>
              </w:rPr>
              <w:t>)</w:t>
            </w:r>
          </w:p>
          <w:p w14:paraId="1E3D0876" w14:textId="77777777" w:rsidR="00FB5E5A" w:rsidRPr="004F4B67" w:rsidRDefault="00FB5E5A" w:rsidP="00893229">
            <w:pPr>
              <w:rPr>
                <w:szCs w:val="22"/>
              </w:rPr>
            </w:pPr>
          </w:p>
          <w:p w14:paraId="3F7121E3" w14:textId="22943FA8" w:rsidR="00893229" w:rsidRPr="00066526" w:rsidRDefault="00CD186F" w:rsidP="00066526">
            <w:pPr>
              <w:rPr>
                <w:szCs w:val="22"/>
              </w:rPr>
            </w:pPr>
            <w:sdt>
              <w:sdtPr>
                <w:rPr>
                  <w:sz w:val="20"/>
                  <w:szCs w:val="22"/>
                </w:rPr>
                <w:id w:val="-1815323939"/>
                <w14:checkbox>
                  <w14:checked w14:val="0"/>
                  <w14:checkedState w14:val="2612" w14:font="MS Gothic"/>
                  <w14:uncheckedState w14:val="2610" w14:font="MS Gothic"/>
                </w14:checkbox>
              </w:sdtPr>
              <w:sdtEndPr/>
              <w:sdtContent>
                <w:r w:rsidR="00412626" w:rsidRPr="00932DA3">
                  <w:rPr>
                    <w:rFonts w:ascii="MS Gothic" w:eastAsia="MS Gothic" w:hAnsi="MS Gothic" w:hint="eastAsia"/>
                    <w:sz w:val="20"/>
                    <w:szCs w:val="22"/>
                  </w:rPr>
                  <w:t>☐</w:t>
                </w:r>
              </w:sdtContent>
            </w:sdt>
            <w:r w:rsidR="00FB5E5A" w:rsidRPr="004F4B67">
              <w:rPr>
                <w:szCs w:val="22"/>
              </w:rPr>
              <w:t xml:space="preserve">  Symptom management    </w:t>
            </w:r>
            <w:sdt>
              <w:sdtPr>
                <w:rPr>
                  <w:sz w:val="20"/>
                  <w:szCs w:val="22"/>
                </w:rPr>
                <w:id w:val="845444562"/>
                <w14:checkbox>
                  <w14:checked w14:val="0"/>
                  <w14:checkedState w14:val="2612" w14:font="MS Gothic"/>
                  <w14:uncheckedState w14:val="2610" w14:font="MS Gothic"/>
                </w14:checkbox>
              </w:sdtPr>
              <w:sdtEndPr/>
              <w:sdtContent>
                <w:r w:rsidR="009A2BFD">
                  <w:rPr>
                    <w:rFonts w:ascii="MS Gothic" w:eastAsia="MS Gothic" w:hAnsi="MS Gothic" w:hint="eastAsia"/>
                    <w:sz w:val="20"/>
                    <w:szCs w:val="22"/>
                  </w:rPr>
                  <w:t>☐</w:t>
                </w:r>
              </w:sdtContent>
            </w:sdt>
            <w:r w:rsidR="00FB5E5A" w:rsidRPr="004F4B67">
              <w:rPr>
                <w:szCs w:val="22"/>
              </w:rPr>
              <w:t xml:space="preserve">  Support for anticipated deterioration   </w:t>
            </w:r>
            <w:sdt>
              <w:sdtPr>
                <w:rPr>
                  <w:sz w:val="20"/>
                  <w:szCs w:val="22"/>
                </w:rPr>
                <w:id w:val="-637884054"/>
                <w14:checkbox>
                  <w14:checked w14:val="0"/>
                  <w14:checkedState w14:val="2612" w14:font="MS Gothic"/>
                  <w14:uncheckedState w14:val="2610" w14:font="MS Gothic"/>
                </w14:checkbox>
              </w:sdtPr>
              <w:sdtEndPr/>
              <w:sdtContent>
                <w:r w:rsidR="00412626" w:rsidRPr="00932DA3">
                  <w:rPr>
                    <w:rFonts w:ascii="MS Gothic" w:eastAsia="MS Gothic" w:hAnsi="MS Gothic" w:hint="eastAsia"/>
                    <w:sz w:val="20"/>
                    <w:szCs w:val="22"/>
                  </w:rPr>
                  <w:t>☐</w:t>
                </w:r>
              </w:sdtContent>
            </w:sdt>
            <w:r w:rsidR="00FB5E5A" w:rsidRPr="004F4B67">
              <w:rPr>
                <w:szCs w:val="22"/>
              </w:rPr>
              <w:t xml:space="preserve">  End of Life Care</w:t>
            </w:r>
          </w:p>
        </w:tc>
      </w:tr>
      <w:tr w:rsidR="00FB5E5A" w:rsidRPr="004F4B67" w14:paraId="4FB9AFA3" w14:textId="77777777" w:rsidTr="004F4B67">
        <w:tc>
          <w:tcPr>
            <w:tcW w:w="10421" w:type="dxa"/>
            <w:gridSpan w:val="2"/>
            <w:shd w:val="clear" w:color="auto" w:fill="auto"/>
          </w:tcPr>
          <w:p w14:paraId="63FB343D" w14:textId="77777777" w:rsidR="00FB5E5A" w:rsidRPr="004F4B67" w:rsidRDefault="00FB5E5A" w:rsidP="00FB5E5A">
            <w:pPr>
              <w:rPr>
                <w:i/>
                <w:szCs w:val="22"/>
              </w:rPr>
            </w:pPr>
            <w:r w:rsidRPr="004F4B67">
              <w:rPr>
                <w:b/>
                <w:sz w:val="52"/>
                <w:szCs w:val="52"/>
              </w:rPr>
              <w:t>B</w:t>
            </w:r>
            <w:r w:rsidRPr="004F4B67">
              <w:rPr>
                <w:b/>
                <w:sz w:val="32"/>
                <w:szCs w:val="32"/>
              </w:rPr>
              <w:t xml:space="preserve">ackground </w:t>
            </w:r>
            <w:r w:rsidRPr="004F4B67">
              <w:rPr>
                <w:i/>
                <w:szCs w:val="22"/>
              </w:rPr>
              <w:t>(Relevant medical &amp; social history)</w:t>
            </w:r>
          </w:p>
          <w:p w14:paraId="7B407EEC" w14:textId="77777777" w:rsidR="00FB5E5A" w:rsidRPr="004F4B67" w:rsidRDefault="00FB5E5A" w:rsidP="00FB5E5A">
            <w:pPr>
              <w:rPr>
                <w:b/>
                <w:szCs w:val="22"/>
              </w:rPr>
            </w:pPr>
            <w:r w:rsidRPr="004F4B67">
              <w:rPr>
                <w:b/>
                <w:szCs w:val="22"/>
              </w:rPr>
              <w:t>Past medical history:</w:t>
            </w:r>
          </w:p>
          <w:sdt>
            <w:sdtPr>
              <w:rPr>
                <w:b/>
                <w:sz w:val="20"/>
              </w:rPr>
              <w:id w:val="109023131"/>
              <w:placeholder>
                <w:docPart w:val="270B77CF86C44D8A888A193F459CED5B"/>
              </w:placeholder>
              <w:showingPlcHdr/>
            </w:sdtPr>
            <w:sdtEndPr/>
            <w:sdtContent>
              <w:p w14:paraId="74521D0A" w14:textId="3D0E50FD" w:rsidR="00FB5E5A" w:rsidRPr="004F4B67" w:rsidRDefault="00007922" w:rsidP="00007922">
                <w:pPr>
                  <w:rPr>
                    <w:b/>
                    <w:szCs w:val="22"/>
                  </w:rPr>
                </w:pPr>
                <w:r w:rsidRPr="00D81366">
                  <w:rPr>
                    <w:rStyle w:val="PlaceholderText"/>
                  </w:rPr>
                  <w:t>Click or tap here to enter text.</w:t>
                </w:r>
              </w:p>
            </w:sdtContent>
          </w:sdt>
          <w:p w14:paraId="0D310BD6" w14:textId="6BE322AD" w:rsidR="00FB5E5A" w:rsidRDefault="00FB5E5A" w:rsidP="004F4B67">
            <w:pPr>
              <w:jc w:val="center"/>
              <w:rPr>
                <w:b/>
                <w:szCs w:val="22"/>
              </w:rPr>
            </w:pPr>
          </w:p>
          <w:p w14:paraId="03B64541" w14:textId="77777777" w:rsidR="00066526" w:rsidRPr="004F4B67" w:rsidRDefault="00066526" w:rsidP="004F4B67">
            <w:pPr>
              <w:jc w:val="center"/>
              <w:rPr>
                <w:b/>
                <w:szCs w:val="22"/>
              </w:rPr>
            </w:pPr>
          </w:p>
          <w:p w14:paraId="299E89C8" w14:textId="4489F5E9" w:rsidR="00FB5E5A" w:rsidRPr="004F4B67" w:rsidRDefault="00FB5E5A" w:rsidP="00007922">
            <w:pPr>
              <w:rPr>
                <w:b/>
                <w:szCs w:val="22"/>
              </w:rPr>
            </w:pPr>
          </w:p>
          <w:p w14:paraId="4218965F" w14:textId="6FEDAF9C" w:rsidR="00FB5E5A" w:rsidRPr="004F4B67" w:rsidRDefault="00FB5E5A" w:rsidP="00FB5E5A">
            <w:pPr>
              <w:rPr>
                <w:i/>
                <w:szCs w:val="22"/>
              </w:rPr>
            </w:pPr>
            <w:r w:rsidRPr="004F4B67">
              <w:rPr>
                <w:b/>
                <w:szCs w:val="22"/>
              </w:rPr>
              <w:t xml:space="preserve">Medications:  </w:t>
            </w:r>
            <w:r w:rsidRPr="004F4B67">
              <w:rPr>
                <w:i/>
                <w:szCs w:val="22"/>
              </w:rPr>
              <w:t>(</w:t>
            </w:r>
            <w:r w:rsidR="00007922">
              <w:rPr>
                <w:i/>
                <w:szCs w:val="22"/>
              </w:rPr>
              <w:t xml:space="preserve">or </w:t>
            </w:r>
            <w:r w:rsidR="00DA3D95" w:rsidRPr="004F4B67">
              <w:rPr>
                <w:i/>
                <w:szCs w:val="22"/>
              </w:rPr>
              <w:t>attached copy of medication chart</w:t>
            </w:r>
            <w:r w:rsidR="00007922">
              <w:rPr>
                <w:i/>
                <w:szCs w:val="22"/>
              </w:rPr>
              <w:t xml:space="preserve"> </w:t>
            </w:r>
            <w:sdt>
              <w:sdtPr>
                <w:rPr>
                  <w:sz w:val="20"/>
                  <w:szCs w:val="22"/>
                </w:rPr>
                <w:id w:val="1282073117"/>
                <w14:checkbox>
                  <w14:checked w14:val="0"/>
                  <w14:checkedState w14:val="2612" w14:font="MS Gothic"/>
                  <w14:uncheckedState w14:val="2610" w14:font="MS Gothic"/>
                </w14:checkbox>
              </w:sdtPr>
              <w:sdtEndPr/>
              <w:sdtContent>
                <w:r w:rsidR="00007922">
                  <w:rPr>
                    <w:rFonts w:ascii="MS Gothic" w:eastAsia="MS Gothic" w:hAnsi="MS Gothic" w:hint="eastAsia"/>
                    <w:sz w:val="20"/>
                    <w:szCs w:val="22"/>
                  </w:rPr>
                  <w:t>☐</w:t>
                </w:r>
              </w:sdtContent>
            </w:sdt>
            <w:r w:rsidR="00007922" w:rsidRPr="004F4B67">
              <w:rPr>
                <w:szCs w:val="22"/>
              </w:rPr>
              <w:t xml:space="preserve">  </w:t>
            </w:r>
            <w:r w:rsidRPr="004F4B67">
              <w:rPr>
                <w:i/>
                <w:szCs w:val="22"/>
              </w:rPr>
              <w:t>)</w:t>
            </w:r>
          </w:p>
          <w:p w14:paraId="6F9D0E3A" w14:textId="6B124FAA" w:rsidR="00DA3D95" w:rsidRDefault="00CD186F" w:rsidP="00FB5E5A">
            <w:pPr>
              <w:rPr>
                <w:i/>
                <w:szCs w:val="22"/>
              </w:rPr>
            </w:pPr>
            <w:sdt>
              <w:sdtPr>
                <w:rPr>
                  <w:b/>
                  <w:sz w:val="20"/>
                </w:rPr>
                <w:id w:val="114873287"/>
                <w:placeholder>
                  <w:docPart w:val="B7F70A29494949709789B54A6E82018D"/>
                </w:placeholder>
                <w:showingPlcHdr/>
              </w:sdtPr>
              <w:sdtEndPr/>
              <w:sdtContent>
                <w:r w:rsidR="00007922" w:rsidRPr="00D81366">
                  <w:rPr>
                    <w:rStyle w:val="PlaceholderText"/>
                  </w:rPr>
                  <w:t>Click or tap here to enter text.</w:t>
                </w:r>
              </w:sdtContent>
            </w:sdt>
            <w:r w:rsidR="00007922" w:rsidRPr="004F4B67">
              <w:rPr>
                <w:i/>
                <w:szCs w:val="22"/>
              </w:rPr>
              <w:t xml:space="preserve"> </w:t>
            </w:r>
          </w:p>
          <w:p w14:paraId="597D6EE0" w14:textId="5332A558" w:rsidR="00066526" w:rsidRDefault="00066526" w:rsidP="00FB5E5A">
            <w:pPr>
              <w:rPr>
                <w:i/>
                <w:szCs w:val="22"/>
              </w:rPr>
            </w:pPr>
          </w:p>
          <w:p w14:paraId="284FA5C2" w14:textId="77777777" w:rsidR="00066526" w:rsidRPr="004F4B67" w:rsidRDefault="00066526" w:rsidP="00FB5E5A">
            <w:pPr>
              <w:rPr>
                <w:i/>
                <w:szCs w:val="22"/>
              </w:rPr>
            </w:pPr>
          </w:p>
          <w:p w14:paraId="7737B609" w14:textId="77777777" w:rsidR="00FB5E5A" w:rsidRPr="004F4B67" w:rsidRDefault="00DA3D95" w:rsidP="00FB5E5A">
            <w:pPr>
              <w:rPr>
                <w:b/>
                <w:szCs w:val="22"/>
              </w:rPr>
            </w:pPr>
            <w:r w:rsidRPr="004F4B67">
              <w:rPr>
                <w:b/>
                <w:szCs w:val="22"/>
              </w:rPr>
              <w:t xml:space="preserve">Allergies/Sensitivities:  </w:t>
            </w:r>
          </w:p>
          <w:p w14:paraId="285994EE" w14:textId="77777777" w:rsidR="00007922" w:rsidRDefault="00CD186F" w:rsidP="00007922">
            <w:pPr>
              <w:rPr>
                <w:i/>
                <w:szCs w:val="22"/>
              </w:rPr>
            </w:pPr>
            <w:sdt>
              <w:sdtPr>
                <w:rPr>
                  <w:b/>
                  <w:sz w:val="20"/>
                </w:rPr>
                <w:id w:val="-1791346884"/>
                <w:placeholder>
                  <w:docPart w:val="CDF51B964DA44B3FA6BD3CDF51FACBAF"/>
                </w:placeholder>
                <w:showingPlcHdr/>
              </w:sdtPr>
              <w:sdtEndPr/>
              <w:sdtContent>
                <w:r w:rsidR="00007922" w:rsidRPr="00D81366">
                  <w:rPr>
                    <w:rStyle w:val="PlaceholderText"/>
                  </w:rPr>
                  <w:t>Click or tap here to enter text.</w:t>
                </w:r>
              </w:sdtContent>
            </w:sdt>
            <w:r w:rsidR="00007922" w:rsidRPr="004F4B67">
              <w:rPr>
                <w:i/>
                <w:szCs w:val="22"/>
              </w:rPr>
              <w:t xml:space="preserve"> </w:t>
            </w:r>
          </w:p>
          <w:p w14:paraId="16B86DEE" w14:textId="77777777" w:rsidR="00DA3D95" w:rsidRPr="004F4B67" w:rsidRDefault="00DA3D95" w:rsidP="004F4B67">
            <w:pPr>
              <w:jc w:val="center"/>
              <w:rPr>
                <w:b/>
                <w:szCs w:val="22"/>
              </w:rPr>
            </w:pPr>
          </w:p>
          <w:p w14:paraId="3C5E0B18" w14:textId="3DD81126" w:rsidR="00DA3D95" w:rsidRPr="004F4B67" w:rsidRDefault="009A2BFD" w:rsidP="00DA3D95">
            <w:pPr>
              <w:rPr>
                <w:i/>
                <w:szCs w:val="22"/>
              </w:rPr>
            </w:pPr>
            <w:r>
              <w:rPr>
                <w:b/>
                <w:szCs w:val="22"/>
              </w:rPr>
              <w:t>Social history:</w:t>
            </w:r>
          </w:p>
          <w:p w14:paraId="506807E3" w14:textId="77777777" w:rsidR="00007922" w:rsidRDefault="00CD186F" w:rsidP="00007922">
            <w:pPr>
              <w:rPr>
                <w:i/>
                <w:szCs w:val="22"/>
              </w:rPr>
            </w:pPr>
            <w:sdt>
              <w:sdtPr>
                <w:rPr>
                  <w:b/>
                  <w:sz w:val="20"/>
                </w:rPr>
                <w:id w:val="-1945382734"/>
                <w:placeholder>
                  <w:docPart w:val="6E7D24D6B7C747AB853F6B7A6E4EEBF8"/>
                </w:placeholder>
                <w:showingPlcHdr/>
              </w:sdtPr>
              <w:sdtEndPr/>
              <w:sdtContent>
                <w:r w:rsidR="00007922" w:rsidRPr="00D81366">
                  <w:rPr>
                    <w:rStyle w:val="PlaceholderText"/>
                  </w:rPr>
                  <w:t>Click or tap here to enter text.</w:t>
                </w:r>
              </w:sdtContent>
            </w:sdt>
            <w:r w:rsidR="00007922" w:rsidRPr="004F4B67">
              <w:rPr>
                <w:i/>
                <w:szCs w:val="22"/>
              </w:rPr>
              <w:t xml:space="preserve"> </w:t>
            </w:r>
          </w:p>
          <w:p w14:paraId="2BEED4FC" w14:textId="77777777" w:rsidR="00DA3D95" w:rsidRPr="004F4B67" w:rsidRDefault="00DA3D95" w:rsidP="00DA3D95">
            <w:pPr>
              <w:rPr>
                <w:b/>
                <w:szCs w:val="22"/>
              </w:rPr>
            </w:pPr>
          </w:p>
          <w:p w14:paraId="046D86A4" w14:textId="77777777" w:rsidR="00DA3D95" w:rsidRPr="004F4B67" w:rsidRDefault="00DA3D95" w:rsidP="004F4B67">
            <w:pPr>
              <w:jc w:val="center"/>
              <w:rPr>
                <w:b/>
                <w:szCs w:val="22"/>
              </w:rPr>
            </w:pPr>
          </w:p>
          <w:p w14:paraId="0A1F9BD3" w14:textId="77777777" w:rsidR="00FB5E5A" w:rsidRDefault="00DA3D95" w:rsidP="004944F2">
            <w:pPr>
              <w:rPr>
                <w:i/>
                <w:szCs w:val="22"/>
              </w:rPr>
            </w:pPr>
            <w:r w:rsidRPr="004F4B67">
              <w:rPr>
                <w:b/>
                <w:szCs w:val="22"/>
              </w:rPr>
              <w:t xml:space="preserve">Advanced care directive/medical treatment decision maker: </w:t>
            </w:r>
            <w:r w:rsidRPr="004F4B67">
              <w:rPr>
                <w:i/>
                <w:szCs w:val="22"/>
              </w:rPr>
              <w:t>(please attach copy / details)</w:t>
            </w:r>
            <w:r w:rsidR="00007922">
              <w:rPr>
                <w:i/>
                <w:szCs w:val="22"/>
              </w:rPr>
              <w:t xml:space="preserve"> </w:t>
            </w:r>
          </w:p>
          <w:p w14:paraId="78D2F2CE" w14:textId="0F648DD1" w:rsidR="00007922" w:rsidRPr="004F4B67" w:rsidRDefault="00CD186F" w:rsidP="00066526">
            <w:pPr>
              <w:rPr>
                <w:b/>
                <w:szCs w:val="22"/>
              </w:rPr>
            </w:pPr>
            <w:sdt>
              <w:sdtPr>
                <w:rPr>
                  <w:b/>
                  <w:sz w:val="20"/>
                </w:rPr>
                <w:id w:val="-1406687614"/>
                <w:placeholder>
                  <w:docPart w:val="6ADB0BEA0B8544858FB647B236F18E7D"/>
                </w:placeholder>
                <w:showingPlcHdr/>
              </w:sdtPr>
              <w:sdtEndPr/>
              <w:sdtContent>
                <w:r w:rsidR="00007922" w:rsidRPr="00D81366">
                  <w:rPr>
                    <w:rStyle w:val="PlaceholderText"/>
                  </w:rPr>
                  <w:t>Click or tap here to enter text.</w:t>
                </w:r>
              </w:sdtContent>
            </w:sdt>
            <w:r w:rsidR="00007922" w:rsidRPr="004F4B67">
              <w:rPr>
                <w:i/>
                <w:szCs w:val="22"/>
              </w:rPr>
              <w:t xml:space="preserve"> </w:t>
            </w:r>
          </w:p>
        </w:tc>
      </w:tr>
    </w:tbl>
    <w:p w14:paraId="25962321" w14:textId="77777777" w:rsidR="00066526" w:rsidRDefault="000665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4F4B67" w:rsidRPr="004F4B67" w14:paraId="39D1E892" w14:textId="77777777" w:rsidTr="00066526">
        <w:tc>
          <w:tcPr>
            <w:tcW w:w="10195" w:type="dxa"/>
            <w:shd w:val="clear" w:color="auto" w:fill="auto"/>
          </w:tcPr>
          <w:p w14:paraId="2193E226" w14:textId="77777777" w:rsidR="004F4B67" w:rsidRPr="004F4B67" w:rsidRDefault="004F4B67" w:rsidP="004D1244">
            <w:pPr>
              <w:rPr>
                <w:i/>
                <w:szCs w:val="22"/>
              </w:rPr>
            </w:pPr>
            <w:r w:rsidRPr="004F4B67">
              <w:rPr>
                <w:b/>
                <w:sz w:val="52"/>
                <w:szCs w:val="52"/>
              </w:rPr>
              <w:lastRenderedPageBreak/>
              <w:t>A</w:t>
            </w:r>
            <w:r w:rsidRPr="004F4B67">
              <w:rPr>
                <w:b/>
                <w:sz w:val="32"/>
                <w:szCs w:val="32"/>
              </w:rPr>
              <w:t xml:space="preserve">ssessment </w:t>
            </w:r>
            <w:r w:rsidRPr="004F4B67">
              <w:rPr>
                <w:i/>
                <w:szCs w:val="22"/>
              </w:rPr>
              <w:t>(Actions taken / Relevant investigations / Impression of situation / risk identified)</w:t>
            </w:r>
          </w:p>
          <w:p w14:paraId="41578ECA" w14:textId="77777777" w:rsidR="004F4B67" w:rsidRPr="004F4B67" w:rsidRDefault="004F4B67" w:rsidP="004D1244">
            <w:pPr>
              <w:rPr>
                <w:b/>
                <w:szCs w:val="22"/>
              </w:rPr>
            </w:pPr>
          </w:p>
          <w:p w14:paraId="570DC40E" w14:textId="6E11A789" w:rsidR="004F4B67" w:rsidRPr="004F4B67" w:rsidRDefault="004F4B67" w:rsidP="004D1244">
            <w:pPr>
              <w:rPr>
                <w:szCs w:val="22"/>
              </w:rPr>
            </w:pPr>
            <w:r w:rsidRPr="004F4B67">
              <w:rPr>
                <w:b/>
                <w:szCs w:val="22"/>
              </w:rPr>
              <w:t>Cognitive State:</w:t>
            </w:r>
            <w:r w:rsidRPr="004F4B67">
              <w:rPr>
                <w:szCs w:val="22"/>
              </w:rPr>
              <w:t xml:space="preserve">     </w:t>
            </w:r>
            <w:sdt>
              <w:sdtPr>
                <w:rPr>
                  <w:sz w:val="20"/>
                  <w:szCs w:val="22"/>
                </w:rPr>
                <w:id w:val="1996688975"/>
                <w14:checkbox>
                  <w14:checked w14:val="0"/>
                  <w14:checkedState w14:val="2612" w14:font="MS Gothic"/>
                  <w14:uncheckedState w14:val="2610" w14:font="MS Gothic"/>
                </w14:checkbox>
              </w:sdtPr>
              <w:sdtEndPr/>
              <w:sdtContent>
                <w:r w:rsidR="009A2BFD">
                  <w:rPr>
                    <w:rFonts w:ascii="MS Gothic" w:eastAsia="MS Gothic" w:hAnsi="MS Gothic" w:hint="eastAsia"/>
                    <w:sz w:val="20"/>
                    <w:szCs w:val="22"/>
                  </w:rPr>
                  <w:t>☐</w:t>
                </w:r>
              </w:sdtContent>
            </w:sdt>
            <w:r w:rsidR="009A2BFD" w:rsidRPr="004F4B67">
              <w:rPr>
                <w:szCs w:val="22"/>
              </w:rPr>
              <w:t xml:space="preserve"> </w:t>
            </w:r>
            <w:r w:rsidRPr="004F4B67">
              <w:rPr>
                <w:szCs w:val="22"/>
              </w:rPr>
              <w:t xml:space="preserve">Alert   </w:t>
            </w:r>
            <w:sdt>
              <w:sdtPr>
                <w:rPr>
                  <w:sz w:val="20"/>
                  <w:szCs w:val="22"/>
                </w:rPr>
                <w:id w:val="241847836"/>
                <w14:checkbox>
                  <w14:checked w14:val="0"/>
                  <w14:checkedState w14:val="2612" w14:font="MS Gothic"/>
                  <w14:uncheckedState w14:val="2610" w14:font="MS Gothic"/>
                </w14:checkbox>
              </w:sdtPr>
              <w:sdtEndPr/>
              <w:sdtContent>
                <w:r w:rsidR="009A2BFD">
                  <w:rPr>
                    <w:rFonts w:ascii="MS Gothic" w:eastAsia="MS Gothic" w:hAnsi="MS Gothic" w:hint="eastAsia"/>
                    <w:sz w:val="20"/>
                    <w:szCs w:val="22"/>
                  </w:rPr>
                  <w:t>☐</w:t>
                </w:r>
              </w:sdtContent>
            </w:sdt>
            <w:r w:rsidR="002C6534">
              <w:rPr>
                <w:szCs w:val="22"/>
              </w:rPr>
              <w:t xml:space="preserve"> </w:t>
            </w:r>
            <w:r w:rsidRPr="004F4B67">
              <w:rPr>
                <w:szCs w:val="22"/>
              </w:rPr>
              <w:t xml:space="preserve">Confused  </w:t>
            </w:r>
            <w:sdt>
              <w:sdtPr>
                <w:rPr>
                  <w:sz w:val="20"/>
                  <w:szCs w:val="22"/>
                </w:rPr>
                <w:id w:val="-1931339681"/>
                <w14:checkbox>
                  <w14:checked w14:val="0"/>
                  <w14:checkedState w14:val="2612" w14:font="MS Gothic"/>
                  <w14:uncheckedState w14:val="2610" w14:font="MS Gothic"/>
                </w14:checkbox>
              </w:sdtPr>
              <w:sdtEndPr/>
              <w:sdtContent>
                <w:r w:rsidR="009A2BFD">
                  <w:rPr>
                    <w:rFonts w:ascii="MS Gothic" w:eastAsia="MS Gothic" w:hAnsi="MS Gothic" w:hint="eastAsia"/>
                    <w:sz w:val="20"/>
                    <w:szCs w:val="22"/>
                  </w:rPr>
                  <w:t>☐</w:t>
                </w:r>
              </w:sdtContent>
            </w:sdt>
            <w:r w:rsidR="002C6534">
              <w:rPr>
                <w:szCs w:val="22"/>
              </w:rPr>
              <w:t xml:space="preserve"> </w:t>
            </w:r>
            <w:r w:rsidRPr="004F4B67">
              <w:rPr>
                <w:szCs w:val="22"/>
              </w:rPr>
              <w:t xml:space="preserve">Agitated   </w:t>
            </w:r>
            <w:sdt>
              <w:sdtPr>
                <w:rPr>
                  <w:sz w:val="20"/>
                  <w:szCs w:val="22"/>
                </w:rPr>
                <w:id w:val="163524695"/>
                <w14:checkbox>
                  <w14:checked w14:val="0"/>
                  <w14:checkedState w14:val="2612" w14:font="MS Gothic"/>
                  <w14:uncheckedState w14:val="2610" w14:font="MS Gothic"/>
                </w14:checkbox>
              </w:sdtPr>
              <w:sdtEndPr/>
              <w:sdtContent>
                <w:r w:rsidR="009A2BFD">
                  <w:rPr>
                    <w:rFonts w:ascii="MS Gothic" w:eastAsia="MS Gothic" w:hAnsi="MS Gothic" w:hint="eastAsia"/>
                    <w:sz w:val="20"/>
                    <w:szCs w:val="22"/>
                  </w:rPr>
                  <w:t>☐</w:t>
                </w:r>
              </w:sdtContent>
            </w:sdt>
            <w:r w:rsidR="002C6534">
              <w:rPr>
                <w:szCs w:val="22"/>
              </w:rPr>
              <w:t xml:space="preserve"> </w:t>
            </w:r>
            <w:r w:rsidRPr="004F4B67">
              <w:rPr>
                <w:szCs w:val="22"/>
              </w:rPr>
              <w:t>Drowsy</w:t>
            </w:r>
          </w:p>
          <w:p w14:paraId="073BE18E" w14:textId="77777777" w:rsidR="00007922" w:rsidRDefault="00CD186F" w:rsidP="00007922">
            <w:pPr>
              <w:rPr>
                <w:i/>
                <w:szCs w:val="22"/>
              </w:rPr>
            </w:pPr>
            <w:sdt>
              <w:sdtPr>
                <w:rPr>
                  <w:b/>
                  <w:sz w:val="20"/>
                </w:rPr>
                <w:id w:val="-496954925"/>
                <w:placeholder>
                  <w:docPart w:val="5D4032C2034249DC96187F15A0299D21"/>
                </w:placeholder>
                <w:showingPlcHdr/>
              </w:sdtPr>
              <w:sdtEndPr/>
              <w:sdtContent>
                <w:r w:rsidR="00007922" w:rsidRPr="00D81366">
                  <w:rPr>
                    <w:rStyle w:val="PlaceholderText"/>
                  </w:rPr>
                  <w:t>Click or tap here to enter text.</w:t>
                </w:r>
              </w:sdtContent>
            </w:sdt>
            <w:r w:rsidR="00007922" w:rsidRPr="004F4B67">
              <w:rPr>
                <w:i/>
                <w:szCs w:val="22"/>
              </w:rPr>
              <w:t xml:space="preserve"> </w:t>
            </w:r>
          </w:p>
          <w:p w14:paraId="6B5FD1FA" w14:textId="535A5AA1" w:rsidR="004F4B67" w:rsidRPr="004F4B67" w:rsidRDefault="004F4B67" w:rsidP="004D1244">
            <w:pPr>
              <w:rPr>
                <w:b/>
                <w:szCs w:val="22"/>
              </w:rPr>
            </w:pPr>
          </w:p>
          <w:p w14:paraId="560755DC" w14:textId="77777777" w:rsidR="004F4B67" w:rsidRPr="004F4B67" w:rsidRDefault="004F4B67" w:rsidP="004D1244">
            <w:pPr>
              <w:rPr>
                <w:b/>
                <w:szCs w:val="22"/>
              </w:rPr>
            </w:pPr>
          </w:p>
          <w:p w14:paraId="7275C471" w14:textId="60E5A491" w:rsidR="004F4B67" w:rsidRPr="004F4B67" w:rsidRDefault="004F4B67" w:rsidP="004D1244">
            <w:pPr>
              <w:rPr>
                <w:szCs w:val="22"/>
              </w:rPr>
            </w:pPr>
            <w:r w:rsidRPr="004F4B67">
              <w:rPr>
                <w:b/>
                <w:szCs w:val="22"/>
              </w:rPr>
              <w:t xml:space="preserve">Functional status:  </w:t>
            </w:r>
            <w:r w:rsidRPr="004F4B67">
              <w:rPr>
                <w:szCs w:val="22"/>
              </w:rPr>
              <w:t xml:space="preserve">  </w:t>
            </w:r>
            <w:sdt>
              <w:sdtPr>
                <w:rPr>
                  <w:sz w:val="20"/>
                  <w:szCs w:val="22"/>
                </w:rPr>
                <w:id w:val="1899011875"/>
                <w14:checkbox>
                  <w14:checked w14:val="0"/>
                  <w14:checkedState w14:val="2612" w14:font="MS Gothic"/>
                  <w14:uncheckedState w14:val="2610" w14:font="MS Gothic"/>
                </w14:checkbox>
              </w:sdtPr>
              <w:sdtEndPr/>
              <w:sdtContent>
                <w:r w:rsidR="002C183B">
                  <w:rPr>
                    <w:rFonts w:ascii="MS Gothic" w:eastAsia="MS Gothic" w:hAnsi="MS Gothic" w:hint="eastAsia"/>
                    <w:sz w:val="20"/>
                    <w:szCs w:val="22"/>
                  </w:rPr>
                  <w:t>☐</w:t>
                </w:r>
              </w:sdtContent>
            </w:sdt>
            <w:r w:rsidR="009A2BFD" w:rsidRPr="004F4B67">
              <w:rPr>
                <w:szCs w:val="22"/>
              </w:rPr>
              <w:t xml:space="preserve"> </w:t>
            </w:r>
            <w:r w:rsidRPr="004F4B67">
              <w:rPr>
                <w:szCs w:val="22"/>
              </w:rPr>
              <w:t xml:space="preserve">Independent/supervision  </w:t>
            </w:r>
            <w:sdt>
              <w:sdtPr>
                <w:rPr>
                  <w:sz w:val="20"/>
                  <w:szCs w:val="22"/>
                </w:rPr>
                <w:id w:val="999393552"/>
                <w14:checkbox>
                  <w14:checked w14:val="0"/>
                  <w14:checkedState w14:val="2612" w14:font="MS Gothic"/>
                  <w14:uncheckedState w14:val="2610" w14:font="MS Gothic"/>
                </w14:checkbox>
              </w:sdtPr>
              <w:sdtEndPr/>
              <w:sdtContent>
                <w:r w:rsidR="009A2BFD">
                  <w:rPr>
                    <w:rFonts w:ascii="MS Gothic" w:eastAsia="MS Gothic" w:hAnsi="MS Gothic" w:hint="eastAsia"/>
                    <w:sz w:val="20"/>
                    <w:szCs w:val="22"/>
                  </w:rPr>
                  <w:t>☐</w:t>
                </w:r>
              </w:sdtContent>
            </w:sdt>
            <w:r w:rsidR="002C6534">
              <w:rPr>
                <w:szCs w:val="22"/>
              </w:rPr>
              <w:t xml:space="preserve"> </w:t>
            </w:r>
            <w:r w:rsidRPr="004F4B67">
              <w:rPr>
                <w:szCs w:val="22"/>
              </w:rPr>
              <w:t xml:space="preserve">Chair bound   </w:t>
            </w:r>
            <w:sdt>
              <w:sdtPr>
                <w:rPr>
                  <w:sz w:val="20"/>
                  <w:szCs w:val="22"/>
                </w:rPr>
                <w:id w:val="1989123627"/>
                <w14:checkbox>
                  <w14:checked w14:val="0"/>
                  <w14:checkedState w14:val="2612" w14:font="MS Gothic"/>
                  <w14:uncheckedState w14:val="2610" w14:font="MS Gothic"/>
                </w14:checkbox>
              </w:sdtPr>
              <w:sdtEndPr/>
              <w:sdtContent>
                <w:r w:rsidR="009A2BFD">
                  <w:rPr>
                    <w:rFonts w:ascii="MS Gothic" w:eastAsia="MS Gothic" w:hAnsi="MS Gothic" w:hint="eastAsia"/>
                    <w:sz w:val="20"/>
                    <w:szCs w:val="22"/>
                  </w:rPr>
                  <w:t>☐</w:t>
                </w:r>
              </w:sdtContent>
            </w:sdt>
            <w:r w:rsidR="009A2BFD" w:rsidRPr="004F4B67">
              <w:rPr>
                <w:szCs w:val="22"/>
              </w:rPr>
              <w:t xml:space="preserve"> </w:t>
            </w:r>
            <w:r w:rsidRPr="004F4B67">
              <w:rPr>
                <w:szCs w:val="22"/>
              </w:rPr>
              <w:t>Bed Bound</w:t>
            </w:r>
          </w:p>
          <w:p w14:paraId="0ACC0DEB" w14:textId="77777777" w:rsidR="00007922" w:rsidRDefault="00CD186F" w:rsidP="00007922">
            <w:pPr>
              <w:rPr>
                <w:i/>
                <w:szCs w:val="22"/>
              </w:rPr>
            </w:pPr>
            <w:sdt>
              <w:sdtPr>
                <w:rPr>
                  <w:b/>
                  <w:sz w:val="20"/>
                </w:rPr>
                <w:id w:val="-1306457058"/>
                <w:placeholder>
                  <w:docPart w:val="62FE026271A949918E563DFC356E7544"/>
                </w:placeholder>
                <w:showingPlcHdr/>
              </w:sdtPr>
              <w:sdtEndPr/>
              <w:sdtContent>
                <w:r w:rsidR="00007922" w:rsidRPr="00D81366">
                  <w:rPr>
                    <w:rStyle w:val="PlaceholderText"/>
                  </w:rPr>
                  <w:t>Click or tap here to enter text.</w:t>
                </w:r>
              </w:sdtContent>
            </w:sdt>
            <w:r w:rsidR="00007922" w:rsidRPr="004F4B67">
              <w:rPr>
                <w:i/>
                <w:szCs w:val="22"/>
              </w:rPr>
              <w:t xml:space="preserve"> </w:t>
            </w:r>
          </w:p>
          <w:p w14:paraId="709E7D53" w14:textId="15C26D27" w:rsidR="004F4B67" w:rsidRPr="004F4B67" w:rsidRDefault="004F4B67" w:rsidP="00007922">
            <w:pPr>
              <w:rPr>
                <w:b/>
                <w:szCs w:val="22"/>
              </w:rPr>
            </w:pPr>
          </w:p>
          <w:p w14:paraId="0B3AC102" w14:textId="77777777" w:rsidR="004F4B67" w:rsidRPr="004F4B67" w:rsidRDefault="004F4B67" w:rsidP="004F4B67">
            <w:pPr>
              <w:jc w:val="center"/>
              <w:rPr>
                <w:b/>
                <w:szCs w:val="22"/>
              </w:rPr>
            </w:pPr>
          </w:p>
          <w:p w14:paraId="74BEC065" w14:textId="5B851A90" w:rsidR="004F4B67" w:rsidRPr="004F4B67" w:rsidRDefault="004F4B67" w:rsidP="00066526">
            <w:pPr>
              <w:rPr>
                <w:szCs w:val="22"/>
              </w:rPr>
            </w:pPr>
            <w:r w:rsidRPr="004F4B67">
              <w:rPr>
                <w:b/>
                <w:szCs w:val="22"/>
              </w:rPr>
              <w:t xml:space="preserve">Nutrition:  </w:t>
            </w:r>
            <w:r w:rsidRPr="004F4B67">
              <w:rPr>
                <w:szCs w:val="22"/>
              </w:rPr>
              <w:t xml:space="preserve"> </w:t>
            </w:r>
            <w:sdt>
              <w:sdtPr>
                <w:rPr>
                  <w:sz w:val="20"/>
                  <w:szCs w:val="22"/>
                </w:rPr>
                <w:id w:val="-1978976597"/>
                <w14:checkbox>
                  <w14:checked w14:val="0"/>
                  <w14:checkedState w14:val="2612" w14:font="MS Gothic"/>
                  <w14:uncheckedState w14:val="2610" w14:font="MS Gothic"/>
                </w14:checkbox>
              </w:sdtPr>
              <w:sdtEndPr/>
              <w:sdtContent>
                <w:r w:rsidR="009A2BFD">
                  <w:rPr>
                    <w:rFonts w:ascii="MS Gothic" w:eastAsia="MS Gothic" w:hAnsi="MS Gothic" w:hint="eastAsia"/>
                    <w:sz w:val="20"/>
                    <w:szCs w:val="22"/>
                  </w:rPr>
                  <w:t>☐</w:t>
                </w:r>
              </w:sdtContent>
            </w:sdt>
            <w:r w:rsidR="009A2BFD" w:rsidRPr="004F4B67">
              <w:rPr>
                <w:szCs w:val="22"/>
              </w:rPr>
              <w:t xml:space="preserve">  </w:t>
            </w:r>
            <w:r w:rsidRPr="004F4B67">
              <w:rPr>
                <w:szCs w:val="22"/>
              </w:rPr>
              <w:t xml:space="preserve">Full/Normal   </w:t>
            </w:r>
            <w:sdt>
              <w:sdtPr>
                <w:rPr>
                  <w:sz w:val="20"/>
                  <w:szCs w:val="22"/>
                </w:rPr>
                <w:id w:val="1982110706"/>
                <w14:checkbox>
                  <w14:checked w14:val="0"/>
                  <w14:checkedState w14:val="2612" w14:font="MS Gothic"/>
                  <w14:uncheckedState w14:val="2610" w14:font="MS Gothic"/>
                </w14:checkbox>
              </w:sdtPr>
              <w:sdtEndPr/>
              <w:sdtContent>
                <w:r w:rsidR="009A2BFD">
                  <w:rPr>
                    <w:rFonts w:ascii="MS Gothic" w:eastAsia="MS Gothic" w:hAnsi="MS Gothic" w:hint="eastAsia"/>
                    <w:sz w:val="20"/>
                    <w:szCs w:val="22"/>
                  </w:rPr>
                  <w:t>☐</w:t>
                </w:r>
              </w:sdtContent>
            </w:sdt>
            <w:r w:rsidR="009A2BFD" w:rsidRPr="004F4B67">
              <w:rPr>
                <w:szCs w:val="22"/>
              </w:rPr>
              <w:t xml:space="preserve">  </w:t>
            </w:r>
            <w:r w:rsidRPr="004F4B67">
              <w:rPr>
                <w:szCs w:val="22"/>
              </w:rPr>
              <w:t xml:space="preserve">Deteriorating   </w:t>
            </w:r>
            <w:sdt>
              <w:sdtPr>
                <w:rPr>
                  <w:sz w:val="20"/>
                  <w:szCs w:val="22"/>
                </w:rPr>
                <w:id w:val="-330138470"/>
                <w14:checkbox>
                  <w14:checked w14:val="0"/>
                  <w14:checkedState w14:val="2612" w14:font="MS Gothic"/>
                  <w14:uncheckedState w14:val="2610" w14:font="MS Gothic"/>
                </w14:checkbox>
              </w:sdtPr>
              <w:sdtEndPr/>
              <w:sdtContent>
                <w:r w:rsidR="009A2BFD">
                  <w:rPr>
                    <w:rFonts w:ascii="MS Gothic" w:eastAsia="MS Gothic" w:hAnsi="MS Gothic" w:hint="eastAsia"/>
                    <w:sz w:val="20"/>
                    <w:szCs w:val="22"/>
                  </w:rPr>
                  <w:t>☐</w:t>
                </w:r>
              </w:sdtContent>
            </w:sdt>
            <w:r w:rsidR="009A2BFD" w:rsidRPr="004F4B67">
              <w:rPr>
                <w:szCs w:val="22"/>
              </w:rPr>
              <w:t xml:space="preserve"> </w:t>
            </w:r>
            <w:r w:rsidRPr="004F4B67">
              <w:rPr>
                <w:szCs w:val="22"/>
              </w:rPr>
              <w:t>Nil</w:t>
            </w:r>
            <w:r w:rsidR="00066526">
              <w:rPr>
                <w:szCs w:val="22"/>
              </w:rPr>
              <w:t xml:space="preserve">       </w:t>
            </w:r>
            <w:r w:rsidRPr="00066526">
              <w:rPr>
                <w:b/>
                <w:szCs w:val="22"/>
              </w:rPr>
              <w:t>Route:</w:t>
            </w:r>
            <w:r w:rsidRPr="004F4B67">
              <w:rPr>
                <w:b/>
                <w:szCs w:val="22"/>
              </w:rPr>
              <w:t xml:space="preserve">  </w:t>
            </w:r>
            <w:r w:rsidRPr="004F4B67">
              <w:rPr>
                <w:szCs w:val="22"/>
              </w:rPr>
              <w:t xml:space="preserve"> </w:t>
            </w:r>
            <w:sdt>
              <w:sdtPr>
                <w:rPr>
                  <w:sz w:val="20"/>
                  <w:szCs w:val="22"/>
                </w:rPr>
                <w:id w:val="153892850"/>
                <w14:checkbox>
                  <w14:checked w14:val="0"/>
                  <w14:checkedState w14:val="2612" w14:font="MS Gothic"/>
                  <w14:uncheckedState w14:val="2610" w14:font="MS Gothic"/>
                </w14:checkbox>
              </w:sdtPr>
              <w:sdtEndPr/>
              <w:sdtContent>
                <w:r w:rsidR="009A2BFD">
                  <w:rPr>
                    <w:rFonts w:ascii="MS Gothic" w:eastAsia="MS Gothic" w:hAnsi="MS Gothic" w:hint="eastAsia"/>
                    <w:sz w:val="20"/>
                    <w:szCs w:val="22"/>
                  </w:rPr>
                  <w:t>☐</w:t>
                </w:r>
              </w:sdtContent>
            </w:sdt>
            <w:r w:rsidR="002C6534">
              <w:rPr>
                <w:szCs w:val="22"/>
              </w:rPr>
              <w:t xml:space="preserve"> </w:t>
            </w:r>
            <w:r w:rsidRPr="004F4B67">
              <w:rPr>
                <w:szCs w:val="22"/>
              </w:rPr>
              <w:t xml:space="preserve">Oral   </w:t>
            </w:r>
            <w:sdt>
              <w:sdtPr>
                <w:rPr>
                  <w:sz w:val="20"/>
                  <w:szCs w:val="22"/>
                </w:rPr>
                <w:id w:val="2014878402"/>
                <w14:checkbox>
                  <w14:checked w14:val="0"/>
                  <w14:checkedState w14:val="2612" w14:font="MS Gothic"/>
                  <w14:uncheckedState w14:val="2610" w14:font="MS Gothic"/>
                </w14:checkbox>
              </w:sdtPr>
              <w:sdtEndPr/>
              <w:sdtContent>
                <w:r w:rsidR="009A2BFD">
                  <w:rPr>
                    <w:rFonts w:ascii="MS Gothic" w:eastAsia="MS Gothic" w:hAnsi="MS Gothic" w:hint="eastAsia"/>
                    <w:sz w:val="20"/>
                    <w:szCs w:val="22"/>
                  </w:rPr>
                  <w:t>☐</w:t>
                </w:r>
              </w:sdtContent>
            </w:sdt>
            <w:r w:rsidR="002C6534">
              <w:rPr>
                <w:szCs w:val="22"/>
              </w:rPr>
              <w:t xml:space="preserve"> </w:t>
            </w:r>
            <w:r w:rsidRPr="004F4B67">
              <w:rPr>
                <w:szCs w:val="22"/>
              </w:rPr>
              <w:t>NG</w:t>
            </w:r>
            <w:r w:rsidR="002C6534">
              <w:rPr>
                <w:szCs w:val="22"/>
              </w:rPr>
              <w:t xml:space="preserve">  </w:t>
            </w:r>
            <w:r w:rsidRPr="004F4B67">
              <w:rPr>
                <w:szCs w:val="22"/>
              </w:rPr>
              <w:t xml:space="preserve">  </w:t>
            </w:r>
            <w:sdt>
              <w:sdtPr>
                <w:rPr>
                  <w:sz w:val="20"/>
                  <w:szCs w:val="22"/>
                </w:rPr>
                <w:id w:val="829260638"/>
                <w14:checkbox>
                  <w14:checked w14:val="0"/>
                  <w14:checkedState w14:val="2612" w14:font="MS Gothic"/>
                  <w14:uncheckedState w14:val="2610" w14:font="MS Gothic"/>
                </w14:checkbox>
              </w:sdtPr>
              <w:sdtEndPr/>
              <w:sdtContent>
                <w:r w:rsidR="009A2BFD">
                  <w:rPr>
                    <w:rFonts w:ascii="MS Gothic" w:eastAsia="MS Gothic" w:hAnsi="MS Gothic" w:hint="eastAsia"/>
                    <w:sz w:val="20"/>
                    <w:szCs w:val="22"/>
                  </w:rPr>
                  <w:t>☐</w:t>
                </w:r>
              </w:sdtContent>
            </w:sdt>
            <w:r w:rsidR="002C6534">
              <w:rPr>
                <w:szCs w:val="22"/>
              </w:rPr>
              <w:t xml:space="preserve"> </w:t>
            </w:r>
            <w:r w:rsidRPr="004F4B67">
              <w:rPr>
                <w:szCs w:val="22"/>
              </w:rPr>
              <w:t>PE</w:t>
            </w:r>
            <w:r w:rsidR="001F75CF">
              <w:rPr>
                <w:szCs w:val="22"/>
              </w:rPr>
              <w:t>G</w:t>
            </w:r>
            <w:r w:rsidR="002C6534">
              <w:rPr>
                <w:szCs w:val="22"/>
              </w:rPr>
              <w:t xml:space="preserve">    </w:t>
            </w:r>
            <w:sdt>
              <w:sdtPr>
                <w:rPr>
                  <w:sz w:val="20"/>
                  <w:szCs w:val="22"/>
                </w:rPr>
                <w:id w:val="-1657221128"/>
                <w14:checkbox>
                  <w14:checked w14:val="0"/>
                  <w14:checkedState w14:val="2612" w14:font="MS Gothic"/>
                  <w14:uncheckedState w14:val="2610" w14:font="MS Gothic"/>
                </w14:checkbox>
              </w:sdtPr>
              <w:sdtEndPr/>
              <w:sdtContent>
                <w:r w:rsidR="009A2BFD">
                  <w:rPr>
                    <w:rFonts w:ascii="MS Gothic" w:eastAsia="MS Gothic" w:hAnsi="MS Gothic" w:hint="eastAsia"/>
                    <w:sz w:val="20"/>
                    <w:szCs w:val="22"/>
                  </w:rPr>
                  <w:t>☐</w:t>
                </w:r>
              </w:sdtContent>
            </w:sdt>
            <w:r w:rsidR="002C6534">
              <w:rPr>
                <w:szCs w:val="22"/>
              </w:rPr>
              <w:t xml:space="preserve"> </w:t>
            </w:r>
            <w:r w:rsidRPr="004F4B67">
              <w:rPr>
                <w:szCs w:val="22"/>
              </w:rPr>
              <w:t xml:space="preserve">Nil      </w:t>
            </w:r>
          </w:p>
          <w:p w14:paraId="380386D1" w14:textId="77777777" w:rsidR="00007922" w:rsidRDefault="00CD186F" w:rsidP="00007922">
            <w:pPr>
              <w:rPr>
                <w:i/>
                <w:szCs w:val="22"/>
              </w:rPr>
            </w:pPr>
            <w:sdt>
              <w:sdtPr>
                <w:rPr>
                  <w:b/>
                  <w:sz w:val="20"/>
                </w:rPr>
                <w:id w:val="-330375284"/>
                <w:placeholder>
                  <w:docPart w:val="1B1479F3B02E490E868505CC02484A4F"/>
                </w:placeholder>
                <w:showingPlcHdr/>
              </w:sdtPr>
              <w:sdtEndPr/>
              <w:sdtContent>
                <w:r w:rsidR="00007922" w:rsidRPr="00D81366">
                  <w:rPr>
                    <w:rStyle w:val="PlaceholderText"/>
                  </w:rPr>
                  <w:t>Click or tap here to enter text.</w:t>
                </w:r>
              </w:sdtContent>
            </w:sdt>
            <w:r w:rsidR="00007922" w:rsidRPr="004F4B67">
              <w:rPr>
                <w:i/>
                <w:szCs w:val="22"/>
              </w:rPr>
              <w:t xml:space="preserve"> </w:t>
            </w:r>
          </w:p>
          <w:p w14:paraId="5A9CEF1E" w14:textId="77777777" w:rsidR="004F4B67" w:rsidRPr="004F4B67" w:rsidRDefault="004F4B67" w:rsidP="004F4B67">
            <w:pPr>
              <w:jc w:val="center"/>
              <w:rPr>
                <w:b/>
                <w:szCs w:val="22"/>
              </w:rPr>
            </w:pPr>
          </w:p>
          <w:p w14:paraId="518E25F8" w14:textId="77777777" w:rsidR="004F4B67" w:rsidRPr="004F4B67" w:rsidRDefault="004F4B67" w:rsidP="004F4B67">
            <w:pPr>
              <w:jc w:val="center"/>
              <w:rPr>
                <w:b/>
                <w:szCs w:val="22"/>
              </w:rPr>
            </w:pPr>
          </w:p>
          <w:p w14:paraId="576EAB6D" w14:textId="77777777" w:rsidR="009A2BFD" w:rsidRDefault="004F4B67" w:rsidP="009A2BFD">
            <w:pPr>
              <w:ind w:right="-111"/>
              <w:rPr>
                <w:b/>
                <w:szCs w:val="22"/>
              </w:rPr>
            </w:pPr>
            <w:r w:rsidRPr="004F4B67">
              <w:rPr>
                <w:b/>
                <w:szCs w:val="22"/>
              </w:rPr>
              <w:t>Clinical Symptoms:</w:t>
            </w:r>
          </w:p>
          <w:p w14:paraId="0E08E5CD" w14:textId="77777777" w:rsidR="009A2BFD" w:rsidRDefault="00CD186F" w:rsidP="009A2BFD">
            <w:pPr>
              <w:ind w:right="-111"/>
              <w:rPr>
                <w:szCs w:val="22"/>
              </w:rPr>
            </w:pPr>
            <w:sdt>
              <w:sdtPr>
                <w:rPr>
                  <w:sz w:val="20"/>
                  <w:szCs w:val="22"/>
                </w:rPr>
                <w:id w:val="1010096331"/>
                <w14:checkbox>
                  <w14:checked w14:val="0"/>
                  <w14:checkedState w14:val="2612" w14:font="MS Gothic"/>
                  <w14:uncheckedState w14:val="2610" w14:font="MS Gothic"/>
                </w14:checkbox>
              </w:sdtPr>
              <w:sdtEndPr/>
              <w:sdtContent>
                <w:r w:rsidR="009A2BFD">
                  <w:rPr>
                    <w:rFonts w:ascii="MS Gothic" w:eastAsia="MS Gothic" w:hAnsi="MS Gothic" w:hint="eastAsia"/>
                    <w:sz w:val="20"/>
                    <w:szCs w:val="22"/>
                  </w:rPr>
                  <w:t>☐</w:t>
                </w:r>
              </w:sdtContent>
            </w:sdt>
            <w:r w:rsidR="009A2BFD" w:rsidRPr="004F4B67">
              <w:rPr>
                <w:szCs w:val="22"/>
              </w:rPr>
              <w:t xml:space="preserve"> </w:t>
            </w:r>
            <w:r w:rsidR="004F4B67" w:rsidRPr="004F4B67">
              <w:rPr>
                <w:szCs w:val="22"/>
              </w:rPr>
              <w:t xml:space="preserve">controlled with medication/s   </w:t>
            </w:r>
          </w:p>
          <w:p w14:paraId="122702FC" w14:textId="374C87F7" w:rsidR="009A2BFD" w:rsidRDefault="00CD186F" w:rsidP="009A2BFD">
            <w:pPr>
              <w:ind w:right="-111"/>
              <w:rPr>
                <w:szCs w:val="22"/>
              </w:rPr>
            </w:pPr>
            <w:sdt>
              <w:sdtPr>
                <w:rPr>
                  <w:sz w:val="20"/>
                  <w:szCs w:val="22"/>
                </w:rPr>
                <w:id w:val="-1155761749"/>
                <w14:checkbox>
                  <w14:checked w14:val="0"/>
                  <w14:checkedState w14:val="2612" w14:font="MS Gothic"/>
                  <w14:uncheckedState w14:val="2610" w14:font="MS Gothic"/>
                </w14:checkbox>
              </w:sdtPr>
              <w:sdtEndPr/>
              <w:sdtContent>
                <w:r w:rsidR="009A2BFD">
                  <w:rPr>
                    <w:rFonts w:ascii="MS Gothic" w:eastAsia="MS Gothic" w:hAnsi="MS Gothic" w:hint="eastAsia"/>
                    <w:sz w:val="20"/>
                    <w:szCs w:val="22"/>
                  </w:rPr>
                  <w:t>☐</w:t>
                </w:r>
              </w:sdtContent>
            </w:sdt>
            <w:r w:rsidR="009A2BFD" w:rsidRPr="004F4B67">
              <w:rPr>
                <w:szCs w:val="22"/>
              </w:rPr>
              <w:t xml:space="preserve"> </w:t>
            </w:r>
            <w:r w:rsidR="004F4B67" w:rsidRPr="004F4B67">
              <w:rPr>
                <w:szCs w:val="22"/>
              </w:rPr>
              <w:t>requiring PRNs</w:t>
            </w:r>
            <w:r w:rsidR="009A2BFD">
              <w:rPr>
                <w:szCs w:val="22"/>
              </w:rPr>
              <w:t xml:space="preserve"> </w:t>
            </w:r>
          </w:p>
          <w:p w14:paraId="55536D4A" w14:textId="5138153D" w:rsidR="004F4B67" w:rsidRDefault="00CD186F" w:rsidP="009A2BFD">
            <w:pPr>
              <w:ind w:right="-111"/>
              <w:rPr>
                <w:szCs w:val="22"/>
              </w:rPr>
            </w:pPr>
            <w:sdt>
              <w:sdtPr>
                <w:rPr>
                  <w:sz w:val="20"/>
                  <w:szCs w:val="22"/>
                </w:rPr>
                <w:id w:val="473099158"/>
                <w14:checkbox>
                  <w14:checked w14:val="0"/>
                  <w14:checkedState w14:val="2612" w14:font="MS Gothic"/>
                  <w14:uncheckedState w14:val="2610" w14:font="MS Gothic"/>
                </w14:checkbox>
              </w:sdtPr>
              <w:sdtEndPr/>
              <w:sdtContent>
                <w:r w:rsidR="009A2BFD">
                  <w:rPr>
                    <w:rFonts w:ascii="MS Gothic" w:eastAsia="MS Gothic" w:hAnsi="MS Gothic" w:hint="eastAsia"/>
                    <w:sz w:val="20"/>
                    <w:szCs w:val="22"/>
                  </w:rPr>
                  <w:t>☐</w:t>
                </w:r>
              </w:sdtContent>
            </w:sdt>
            <w:r w:rsidR="009A2BFD" w:rsidRPr="004F4B67">
              <w:rPr>
                <w:szCs w:val="22"/>
              </w:rPr>
              <w:t xml:space="preserve"> </w:t>
            </w:r>
            <w:r w:rsidR="004F4B67" w:rsidRPr="004F4B67">
              <w:rPr>
                <w:szCs w:val="22"/>
              </w:rPr>
              <w:t>not controlled with medication/s</w:t>
            </w:r>
          </w:p>
          <w:p w14:paraId="730FF149" w14:textId="77777777" w:rsidR="00007922" w:rsidRDefault="00CD186F" w:rsidP="00007922">
            <w:pPr>
              <w:rPr>
                <w:i/>
                <w:szCs w:val="22"/>
              </w:rPr>
            </w:pPr>
            <w:sdt>
              <w:sdtPr>
                <w:rPr>
                  <w:b/>
                  <w:sz w:val="20"/>
                </w:rPr>
                <w:id w:val="-141048249"/>
                <w:placeholder>
                  <w:docPart w:val="63929352693D47FC97F9439466BFB308"/>
                </w:placeholder>
                <w:showingPlcHdr/>
              </w:sdtPr>
              <w:sdtEndPr/>
              <w:sdtContent>
                <w:r w:rsidR="00007922" w:rsidRPr="00D81366">
                  <w:rPr>
                    <w:rStyle w:val="PlaceholderText"/>
                  </w:rPr>
                  <w:t>Click or tap here to enter text.</w:t>
                </w:r>
              </w:sdtContent>
            </w:sdt>
            <w:r w:rsidR="00007922" w:rsidRPr="004F4B67">
              <w:rPr>
                <w:i/>
                <w:szCs w:val="22"/>
              </w:rPr>
              <w:t xml:space="preserve"> </w:t>
            </w:r>
          </w:p>
          <w:p w14:paraId="7C9493AF" w14:textId="77777777" w:rsidR="004F4B67" w:rsidRPr="004F4B67" w:rsidRDefault="004F4B67" w:rsidP="004D1244">
            <w:pPr>
              <w:rPr>
                <w:i/>
                <w:szCs w:val="22"/>
              </w:rPr>
            </w:pPr>
          </w:p>
          <w:p w14:paraId="78BE47A8" w14:textId="77777777" w:rsidR="004F4B67" w:rsidRPr="004F4B67" w:rsidRDefault="004F4B67" w:rsidP="004D1244">
            <w:pPr>
              <w:rPr>
                <w:b/>
                <w:szCs w:val="22"/>
              </w:rPr>
            </w:pPr>
            <w:r w:rsidRPr="004F4B67">
              <w:rPr>
                <w:b/>
                <w:szCs w:val="22"/>
              </w:rPr>
              <w:t xml:space="preserve">Impression of situation/problem </w:t>
            </w:r>
            <w:r w:rsidRPr="004F4B67">
              <w:rPr>
                <w:szCs w:val="22"/>
              </w:rPr>
              <w:t>(include any actions taken):</w:t>
            </w:r>
            <w:r w:rsidRPr="004F4B67">
              <w:rPr>
                <w:b/>
                <w:szCs w:val="22"/>
              </w:rPr>
              <w:t xml:space="preserve">  </w:t>
            </w:r>
          </w:p>
          <w:p w14:paraId="53405295" w14:textId="77777777" w:rsidR="00066526" w:rsidRDefault="00CD186F" w:rsidP="00066526">
            <w:pPr>
              <w:rPr>
                <w:i/>
                <w:szCs w:val="22"/>
              </w:rPr>
            </w:pPr>
            <w:sdt>
              <w:sdtPr>
                <w:rPr>
                  <w:b/>
                  <w:sz w:val="20"/>
                </w:rPr>
                <w:id w:val="-894036678"/>
                <w:placeholder>
                  <w:docPart w:val="C80F40BDBBB94C73A8A0850DAC108A43"/>
                </w:placeholder>
                <w:showingPlcHdr/>
              </w:sdtPr>
              <w:sdtEndPr/>
              <w:sdtContent>
                <w:r w:rsidR="00066526" w:rsidRPr="00D81366">
                  <w:rPr>
                    <w:rStyle w:val="PlaceholderText"/>
                  </w:rPr>
                  <w:t>Click or tap here to enter text.</w:t>
                </w:r>
              </w:sdtContent>
            </w:sdt>
            <w:r w:rsidR="00066526" w:rsidRPr="004F4B67">
              <w:rPr>
                <w:i/>
                <w:szCs w:val="22"/>
              </w:rPr>
              <w:t xml:space="preserve"> </w:t>
            </w:r>
          </w:p>
          <w:p w14:paraId="3797D1E9" w14:textId="77777777" w:rsidR="004F4B67" w:rsidRPr="004F4B67" w:rsidRDefault="004F4B67" w:rsidP="004D1244">
            <w:pPr>
              <w:rPr>
                <w:b/>
                <w:szCs w:val="22"/>
              </w:rPr>
            </w:pPr>
          </w:p>
          <w:p w14:paraId="565C972F" w14:textId="77777777" w:rsidR="004F4B67" w:rsidRPr="004F4B67" w:rsidRDefault="004F4B67" w:rsidP="004D1244">
            <w:pPr>
              <w:rPr>
                <w:b/>
                <w:szCs w:val="22"/>
              </w:rPr>
            </w:pPr>
          </w:p>
          <w:p w14:paraId="3920C11D" w14:textId="77777777" w:rsidR="004F4B67" w:rsidRPr="004F4B67" w:rsidRDefault="004F4B67" w:rsidP="004D1244">
            <w:pPr>
              <w:rPr>
                <w:b/>
                <w:szCs w:val="22"/>
              </w:rPr>
            </w:pPr>
          </w:p>
          <w:p w14:paraId="389D439C" w14:textId="77777777" w:rsidR="004F4B67" w:rsidRPr="004F4B67" w:rsidRDefault="004F4B67" w:rsidP="004D1244">
            <w:pPr>
              <w:rPr>
                <w:b/>
                <w:szCs w:val="22"/>
              </w:rPr>
            </w:pPr>
          </w:p>
          <w:p w14:paraId="04379BDB" w14:textId="77777777" w:rsidR="004F4B67" w:rsidRPr="004F4B67" w:rsidRDefault="004F4B67" w:rsidP="004D1244">
            <w:pPr>
              <w:rPr>
                <w:b/>
                <w:szCs w:val="22"/>
              </w:rPr>
            </w:pPr>
          </w:p>
          <w:p w14:paraId="6462CE6A" w14:textId="77777777" w:rsidR="004F4B67" w:rsidRPr="004F4B67" w:rsidRDefault="004F4B67" w:rsidP="004D1244">
            <w:pPr>
              <w:rPr>
                <w:b/>
                <w:szCs w:val="22"/>
              </w:rPr>
            </w:pPr>
          </w:p>
          <w:p w14:paraId="3D9598A4" w14:textId="77777777" w:rsidR="004F4B67" w:rsidRPr="004F4B67" w:rsidRDefault="004F4B67" w:rsidP="004D1244">
            <w:pPr>
              <w:rPr>
                <w:b/>
                <w:szCs w:val="22"/>
              </w:rPr>
            </w:pPr>
          </w:p>
          <w:p w14:paraId="2F0DA724" w14:textId="77777777" w:rsidR="004F4B67" w:rsidRPr="004F4B67" w:rsidRDefault="004F4B67" w:rsidP="004D1244">
            <w:pPr>
              <w:rPr>
                <w:b/>
                <w:szCs w:val="22"/>
              </w:rPr>
            </w:pPr>
          </w:p>
        </w:tc>
      </w:tr>
      <w:tr w:rsidR="0051320A" w:rsidRPr="004F4B67" w14:paraId="408F8FAD" w14:textId="77777777" w:rsidTr="00066526">
        <w:tc>
          <w:tcPr>
            <w:tcW w:w="10195" w:type="dxa"/>
            <w:shd w:val="clear" w:color="auto" w:fill="auto"/>
          </w:tcPr>
          <w:p w14:paraId="11B9435B" w14:textId="77777777" w:rsidR="004F4B67" w:rsidRPr="004F4B67" w:rsidRDefault="004F4B67" w:rsidP="004D1244">
            <w:pPr>
              <w:rPr>
                <w:b/>
                <w:szCs w:val="22"/>
              </w:rPr>
            </w:pPr>
            <w:r w:rsidRPr="004F4B67">
              <w:rPr>
                <w:b/>
                <w:sz w:val="52"/>
                <w:szCs w:val="52"/>
              </w:rPr>
              <w:t>R</w:t>
            </w:r>
            <w:r w:rsidRPr="004F4B67">
              <w:rPr>
                <w:b/>
                <w:sz w:val="32"/>
                <w:szCs w:val="32"/>
              </w:rPr>
              <w:t xml:space="preserve">equest </w:t>
            </w:r>
            <w:r w:rsidRPr="004F4B67">
              <w:rPr>
                <w:i/>
                <w:szCs w:val="22"/>
              </w:rPr>
              <w:t>(Desired outcome of review)</w:t>
            </w:r>
          </w:p>
          <w:p w14:paraId="0B59C18B" w14:textId="77777777" w:rsidR="004F4B67" w:rsidRPr="004F4B67" w:rsidRDefault="004F4B67" w:rsidP="004D1244">
            <w:pPr>
              <w:rPr>
                <w:b/>
                <w:szCs w:val="22"/>
              </w:rPr>
            </w:pPr>
          </w:p>
          <w:p w14:paraId="41A99551" w14:textId="77777777" w:rsidR="00066526" w:rsidRDefault="00CD186F" w:rsidP="00066526">
            <w:pPr>
              <w:rPr>
                <w:i/>
                <w:szCs w:val="22"/>
              </w:rPr>
            </w:pPr>
            <w:sdt>
              <w:sdtPr>
                <w:rPr>
                  <w:b/>
                  <w:sz w:val="20"/>
                </w:rPr>
                <w:id w:val="766196839"/>
                <w:placeholder>
                  <w:docPart w:val="35C3A800961C4C14B09C5DCC426AA2FB"/>
                </w:placeholder>
                <w:showingPlcHdr/>
              </w:sdtPr>
              <w:sdtEndPr/>
              <w:sdtContent>
                <w:r w:rsidR="00066526" w:rsidRPr="00D81366">
                  <w:rPr>
                    <w:rStyle w:val="PlaceholderText"/>
                  </w:rPr>
                  <w:t>Click or tap here to enter text.</w:t>
                </w:r>
              </w:sdtContent>
            </w:sdt>
            <w:r w:rsidR="00066526" w:rsidRPr="004F4B67">
              <w:rPr>
                <w:i/>
                <w:szCs w:val="22"/>
              </w:rPr>
              <w:t xml:space="preserve"> </w:t>
            </w:r>
          </w:p>
          <w:p w14:paraId="0D62AFEA" w14:textId="77777777" w:rsidR="004F4B67" w:rsidRPr="004F4B67" w:rsidRDefault="004F4B67" w:rsidP="004D1244">
            <w:pPr>
              <w:rPr>
                <w:b/>
                <w:szCs w:val="22"/>
              </w:rPr>
            </w:pPr>
          </w:p>
          <w:p w14:paraId="1E036340" w14:textId="77777777" w:rsidR="004F4B67" w:rsidRPr="004F4B67" w:rsidRDefault="004F4B67" w:rsidP="004D1244">
            <w:pPr>
              <w:rPr>
                <w:b/>
                <w:szCs w:val="22"/>
              </w:rPr>
            </w:pPr>
          </w:p>
          <w:p w14:paraId="03034D6B" w14:textId="77777777" w:rsidR="004F4B67" w:rsidRPr="004F4B67" w:rsidRDefault="004F4B67" w:rsidP="004D1244">
            <w:pPr>
              <w:rPr>
                <w:b/>
                <w:szCs w:val="22"/>
              </w:rPr>
            </w:pPr>
          </w:p>
          <w:p w14:paraId="30BDBA12" w14:textId="77777777" w:rsidR="004F4B67" w:rsidRPr="004F4B67" w:rsidRDefault="004F4B67" w:rsidP="004D1244">
            <w:pPr>
              <w:rPr>
                <w:b/>
                <w:szCs w:val="22"/>
              </w:rPr>
            </w:pPr>
          </w:p>
          <w:p w14:paraId="799800DB" w14:textId="77777777" w:rsidR="004F4B67" w:rsidRPr="004F4B67" w:rsidRDefault="004F4B67" w:rsidP="004D1244">
            <w:pPr>
              <w:rPr>
                <w:b/>
                <w:szCs w:val="22"/>
              </w:rPr>
            </w:pPr>
          </w:p>
          <w:p w14:paraId="5765CADE" w14:textId="77777777" w:rsidR="004F4B67" w:rsidRPr="004F4B67" w:rsidRDefault="004F4B67" w:rsidP="004D1244">
            <w:pPr>
              <w:rPr>
                <w:b/>
                <w:szCs w:val="22"/>
              </w:rPr>
            </w:pPr>
          </w:p>
          <w:p w14:paraId="7724837B" w14:textId="77777777" w:rsidR="004F4B67" w:rsidRPr="004F4B67" w:rsidRDefault="004F4B67" w:rsidP="004D1244">
            <w:pPr>
              <w:rPr>
                <w:b/>
                <w:szCs w:val="22"/>
              </w:rPr>
            </w:pPr>
          </w:p>
          <w:p w14:paraId="4ED507E9" w14:textId="77777777" w:rsidR="004F4B67" w:rsidRPr="004F4B67" w:rsidRDefault="004F4B67" w:rsidP="004D1244">
            <w:pPr>
              <w:rPr>
                <w:b/>
                <w:szCs w:val="22"/>
              </w:rPr>
            </w:pPr>
          </w:p>
          <w:p w14:paraId="5D9D43CB" w14:textId="77777777" w:rsidR="004F4B67" w:rsidRPr="004F4B67" w:rsidRDefault="004F4B67" w:rsidP="004D1244">
            <w:pPr>
              <w:rPr>
                <w:b/>
                <w:szCs w:val="22"/>
              </w:rPr>
            </w:pPr>
          </w:p>
          <w:p w14:paraId="753EADE4" w14:textId="77777777" w:rsidR="004F4B67" w:rsidRPr="004F4B67" w:rsidRDefault="004F4B67" w:rsidP="004D1244">
            <w:pPr>
              <w:rPr>
                <w:b/>
                <w:szCs w:val="22"/>
              </w:rPr>
            </w:pPr>
          </w:p>
          <w:p w14:paraId="00A1FA4B" w14:textId="77777777" w:rsidR="004F4B67" w:rsidRPr="004F4B67" w:rsidRDefault="004F4B67" w:rsidP="004D1244">
            <w:pPr>
              <w:rPr>
                <w:b/>
                <w:szCs w:val="22"/>
              </w:rPr>
            </w:pPr>
          </w:p>
          <w:p w14:paraId="610BC977" w14:textId="77777777" w:rsidR="004F4B67" w:rsidRPr="004F4B67" w:rsidRDefault="004F4B67" w:rsidP="004D1244">
            <w:pPr>
              <w:rPr>
                <w:b/>
                <w:szCs w:val="22"/>
              </w:rPr>
            </w:pPr>
          </w:p>
          <w:p w14:paraId="1C3CB93E" w14:textId="77777777" w:rsidR="004F4B67" w:rsidRPr="004F4B67" w:rsidRDefault="004F4B67" w:rsidP="004D1244">
            <w:pPr>
              <w:rPr>
                <w:b/>
                <w:szCs w:val="22"/>
              </w:rPr>
            </w:pPr>
          </w:p>
          <w:p w14:paraId="609B4AC0" w14:textId="77777777" w:rsidR="004F4B67" w:rsidRPr="004F4B67" w:rsidRDefault="004F4B67" w:rsidP="004D1244">
            <w:pPr>
              <w:rPr>
                <w:b/>
                <w:szCs w:val="22"/>
              </w:rPr>
            </w:pPr>
          </w:p>
        </w:tc>
      </w:tr>
    </w:tbl>
    <w:p w14:paraId="5E87B736" w14:textId="77777777" w:rsidR="00893229" w:rsidRPr="00EB3F52" w:rsidRDefault="00893229" w:rsidP="00EB3F52">
      <w:pPr>
        <w:tabs>
          <w:tab w:val="left" w:pos="3300"/>
        </w:tabs>
        <w:rPr>
          <w:szCs w:val="22"/>
        </w:rPr>
      </w:pPr>
    </w:p>
    <w:sectPr w:rsidR="00893229" w:rsidRPr="00EB3F52" w:rsidSect="009A2BFD">
      <w:footerReference w:type="default" r:id="rId19"/>
      <w:footerReference w:type="first" r:id="rId20"/>
      <w:pgSz w:w="11907" w:h="16840" w:code="9"/>
      <w:pgMar w:top="601" w:right="851" w:bottom="284" w:left="85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57D80" w14:textId="77777777" w:rsidR="00932DA3" w:rsidRDefault="00932DA3">
      <w:r>
        <w:separator/>
      </w:r>
    </w:p>
  </w:endnote>
  <w:endnote w:type="continuationSeparator" w:id="0">
    <w:p w14:paraId="7507E31A" w14:textId="77777777" w:rsidR="00932DA3" w:rsidRDefault="0093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kOldsty Bk BT">
    <w:altName w:val="Impact"/>
    <w:charset w:val="00"/>
    <w:family w:val="swiss"/>
    <w:pitch w:val="variable"/>
    <w:sig w:usb0="00000003" w:usb1="00000000" w:usb2="00000000" w:usb3="00000000" w:csb0="00000001" w:csb1="00000000"/>
  </w:font>
  <w:font w:name="MERCYtype">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650675"/>
      <w:docPartObj>
        <w:docPartGallery w:val="Page Numbers (Bottom of Page)"/>
        <w:docPartUnique/>
      </w:docPartObj>
    </w:sdtPr>
    <w:sdtEndPr/>
    <w:sdtContent>
      <w:sdt>
        <w:sdtPr>
          <w:id w:val="1728636285"/>
          <w:docPartObj>
            <w:docPartGallery w:val="Page Numbers (Top of Page)"/>
            <w:docPartUnique/>
          </w:docPartObj>
        </w:sdtPr>
        <w:sdtEndPr/>
        <w:sdtContent>
          <w:p w14:paraId="76003E17" w14:textId="533B62C3" w:rsidR="00412626" w:rsidRPr="00412626" w:rsidRDefault="00412626" w:rsidP="00412626">
            <w:pPr>
              <w:pStyle w:val="Footer"/>
              <w:jc w:val="right"/>
              <w:rPr>
                <w:b/>
                <w:bCs/>
                <w:szCs w:val="24"/>
              </w:rPr>
            </w:pPr>
            <w:r w:rsidRPr="00412626">
              <w:rPr>
                <w:sz w:val="20"/>
              </w:rPr>
              <w:t xml:space="preserve">Page </w:t>
            </w:r>
            <w:r w:rsidRPr="00412626">
              <w:rPr>
                <w:b/>
                <w:bCs/>
                <w:szCs w:val="24"/>
              </w:rPr>
              <w:fldChar w:fldCharType="begin"/>
            </w:r>
            <w:r w:rsidRPr="00412626">
              <w:rPr>
                <w:b/>
                <w:bCs/>
                <w:sz w:val="20"/>
              </w:rPr>
              <w:instrText xml:space="preserve"> PAGE </w:instrText>
            </w:r>
            <w:r w:rsidRPr="00412626">
              <w:rPr>
                <w:b/>
                <w:bCs/>
                <w:szCs w:val="24"/>
              </w:rPr>
              <w:fldChar w:fldCharType="separate"/>
            </w:r>
            <w:r w:rsidR="00CD186F">
              <w:rPr>
                <w:b/>
                <w:bCs/>
                <w:noProof/>
                <w:sz w:val="20"/>
              </w:rPr>
              <w:t>1</w:t>
            </w:r>
            <w:r w:rsidRPr="00412626">
              <w:rPr>
                <w:b/>
                <w:bCs/>
                <w:szCs w:val="24"/>
              </w:rPr>
              <w:fldChar w:fldCharType="end"/>
            </w:r>
            <w:r w:rsidRPr="00412626">
              <w:rPr>
                <w:sz w:val="20"/>
              </w:rPr>
              <w:t xml:space="preserve"> of </w:t>
            </w:r>
            <w:r w:rsidRPr="00412626">
              <w:rPr>
                <w:b/>
                <w:bCs/>
                <w:szCs w:val="24"/>
              </w:rPr>
              <w:fldChar w:fldCharType="begin"/>
            </w:r>
            <w:r w:rsidRPr="00412626">
              <w:rPr>
                <w:b/>
                <w:bCs/>
                <w:sz w:val="20"/>
              </w:rPr>
              <w:instrText xml:space="preserve"> NUMPAGES  </w:instrText>
            </w:r>
            <w:r w:rsidRPr="00412626">
              <w:rPr>
                <w:b/>
                <w:bCs/>
                <w:szCs w:val="24"/>
              </w:rPr>
              <w:fldChar w:fldCharType="separate"/>
            </w:r>
            <w:r w:rsidR="00CD186F">
              <w:rPr>
                <w:b/>
                <w:bCs/>
                <w:noProof/>
                <w:sz w:val="20"/>
              </w:rPr>
              <w:t>3</w:t>
            </w:r>
            <w:r w:rsidRPr="00412626">
              <w:rPr>
                <w:b/>
                <w:bCs/>
                <w:szCs w:val="24"/>
              </w:rPr>
              <w:fldChar w:fldCharType="end"/>
            </w:r>
          </w:p>
          <w:p w14:paraId="2C13B961" w14:textId="77777777" w:rsidR="00412626" w:rsidRPr="009E6C18" w:rsidRDefault="00412626" w:rsidP="00412626">
            <w:pPr>
              <w:pStyle w:val="FooterLine1"/>
              <w:jc w:val="center"/>
            </w:pPr>
            <w:r>
              <w:t>Mercy Palliative Care</w:t>
            </w:r>
          </w:p>
          <w:p w14:paraId="0BBB8AE5" w14:textId="77777777" w:rsidR="00412626" w:rsidRPr="007D6D3A" w:rsidRDefault="00412626" w:rsidP="00412626">
            <w:pPr>
              <w:pStyle w:val="Footer"/>
              <w:tabs>
                <w:tab w:val="clear" w:pos="4320"/>
                <w:tab w:val="clear" w:pos="8640"/>
              </w:tabs>
              <w:spacing w:before="60" w:after="280"/>
              <w:jc w:val="center"/>
              <w:rPr>
                <w:color w:val="333333"/>
                <w:sz w:val="14"/>
                <w:szCs w:val="24"/>
              </w:rPr>
            </w:pPr>
            <w:r w:rsidRPr="007D6D3A">
              <w:rPr>
                <w:color w:val="333333"/>
                <w:sz w:val="14"/>
                <w:szCs w:val="24"/>
              </w:rPr>
              <w:t>3 Devonshire R</w:t>
            </w:r>
            <w:r>
              <w:rPr>
                <w:color w:val="333333"/>
                <w:sz w:val="14"/>
                <w:szCs w:val="24"/>
              </w:rPr>
              <w:t xml:space="preserve">oad (PO Box 178), </w:t>
            </w:r>
            <w:r w:rsidRPr="007D6D3A">
              <w:rPr>
                <w:color w:val="333333"/>
                <w:sz w:val="14"/>
                <w:szCs w:val="24"/>
              </w:rPr>
              <w:t xml:space="preserve">Sunshine </w:t>
            </w:r>
            <w:r>
              <w:rPr>
                <w:color w:val="333333"/>
                <w:sz w:val="14"/>
                <w:szCs w:val="24"/>
              </w:rPr>
              <w:t>Vic</w:t>
            </w:r>
            <w:r w:rsidRPr="007D6D3A">
              <w:rPr>
                <w:color w:val="333333"/>
                <w:sz w:val="14"/>
                <w:szCs w:val="24"/>
              </w:rPr>
              <w:t xml:space="preserve"> 3020</w:t>
            </w:r>
            <w:r>
              <w:rPr>
                <w:color w:val="333333"/>
                <w:sz w:val="14"/>
                <w:szCs w:val="24"/>
              </w:rPr>
              <w:tab/>
            </w:r>
            <w:r w:rsidRPr="007D6D3A">
              <w:rPr>
                <w:color w:val="333333"/>
                <w:sz w:val="14"/>
                <w:szCs w:val="24"/>
              </w:rPr>
              <w:t>Phone 03 9313 5700</w:t>
            </w:r>
            <w:r w:rsidRPr="007D6D3A">
              <w:rPr>
                <w:color w:val="333333"/>
                <w:sz w:val="14"/>
                <w:szCs w:val="24"/>
              </w:rPr>
              <w:tab/>
              <w:t>Facsimile 03 9364 9198</w:t>
            </w:r>
            <w:r>
              <w:rPr>
                <w:color w:val="333333"/>
                <w:sz w:val="14"/>
                <w:szCs w:val="24"/>
              </w:rPr>
              <w:t xml:space="preserve">   </w:t>
            </w:r>
            <w:r w:rsidRPr="007D6D3A">
              <w:rPr>
                <w:color w:val="333333"/>
                <w:sz w:val="14"/>
                <w:szCs w:val="24"/>
              </w:rPr>
              <w:t>ABN 77 896 699 763</w:t>
            </w:r>
          </w:p>
          <w:p w14:paraId="4BE34D92" w14:textId="1DB246CC" w:rsidR="00412626" w:rsidRPr="00412626" w:rsidRDefault="00412626" w:rsidP="00412626">
            <w:pPr>
              <w:pStyle w:val="Footer"/>
              <w:spacing w:after="100"/>
              <w:jc w:val="center"/>
              <w:rPr>
                <w:rFonts w:cs="Arial"/>
                <w:sz w:val="16"/>
                <w:szCs w:val="16"/>
              </w:rPr>
            </w:pPr>
            <w:r w:rsidRPr="007D6D3A">
              <w:rPr>
                <w:noProof/>
                <w:lang w:eastAsia="en-AU"/>
              </w:rPr>
              <w:drawing>
                <wp:inline distT="0" distB="0" distL="0" distR="0" wp14:anchorId="15E8EBD3" wp14:editId="23ABB04E">
                  <wp:extent cx="4495800" cy="152400"/>
                  <wp:effectExtent l="0" t="0" r="0" b="0"/>
                  <wp:docPr id="14" name="Picture 14" descr="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0" cy="152400"/>
                          </a:xfrm>
                          <a:prstGeom prst="rect">
                            <a:avLst/>
                          </a:prstGeom>
                          <a:noFill/>
                          <a:ln>
                            <a:noFill/>
                          </a:ln>
                        </pic:spPr>
                      </pic:pic>
                    </a:graphicData>
                  </a:graphic>
                </wp:inline>
              </w:drawing>
            </w:r>
          </w:p>
        </w:sdtContent>
      </w:sdt>
    </w:sdtContent>
  </w:sdt>
  <w:p w14:paraId="6450C346" w14:textId="77777777" w:rsidR="00412626" w:rsidRDefault="00412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37F9" w14:textId="54C9AF09" w:rsidR="00932DA3" w:rsidRPr="009E6C18" w:rsidRDefault="00932DA3" w:rsidP="009E6C18">
    <w:pPr>
      <w:pStyle w:val="FooterLine1"/>
      <w:jc w:val="center"/>
    </w:pPr>
    <w:r>
      <w:t>Mercy Palliative Care</w:t>
    </w:r>
  </w:p>
  <w:p w14:paraId="6F4A7E86" w14:textId="03D038CD" w:rsidR="00932DA3" w:rsidRPr="007D6D3A" w:rsidRDefault="00932DA3" w:rsidP="007D6D3A">
    <w:pPr>
      <w:pStyle w:val="Footer"/>
      <w:tabs>
        <w:tab w:val="clear" w:pos="4320"/>
        <w:tab w:val="clear" w:pos="8640"/>
      </w:tabs>
      <w:spacing w:before="60" w:after="280"/>
      <w:jc w:val="center"/>
      <w:rPr>
        <w:color w:val="333333"/>
        <w:sz w:val="14"/>
        <w:szCs w:val="24"/>
      </w:rPr>
    </w:pPr>
    <w:r w:rsidRPr="007D6D3A">
      <w:rPr>
        <w:color w:val="333333"/>
        <w:sz w:val="14"/>
        <w:szCs w:val="24"/>
      </w:rPr>
      <w:t>3 Devonshire R</w:t>
    </w:r>
    <w:r>
      <w:rPr>
        <w:color w:val="333333"/>
        <w:sz w:val="14"/>
        <w:szCs w:val="24"/>
      </w:rPr>
      <w:t xml:space="preserve">oad (PO Box 178), </w:t>
    </w:r>
    <w:r w:rsidRPr="007D6D3A">
      <w:rPr>
        <w:color w:val="333333"/>
        <w:sz w:val="14"/>
        <w:szCs w:val="24"/>
      </w:rPr>
      <w:t xml:space="preserve">Sunshine </w:t>
    </w:r>
    <w:r>
      <w:rPr>
        <w:color w:val="333333"/>
        <w:sz w:val="14"/>
        <w:szCs w:val="24"/>
      </w:rPr>
      <w:t>Vic</w:t>
    </w:r>
    <w:r w:rsidRPr="007D6D3A">
      <w:rPr>
        <w:color w:val="333333"/>
        <w:sz w:val="14"/>
        <w:szCs w:val="24"/>
      </w:rPr>
      <w:t xml:space="preserve"> 3020</w:t>
    </w:r>
    <w:r>
      <w:rPr>
        <w:color w:val="333333"/>
        <w:sz w:val="14"/>
        <w:szCs w:val="24"/>
      </w:rPr>
      <w:tab/>
    </w:r>
    <w:r w:rsidRPr="007D6D3A">
      <w:rPr>
        <w:color w:val="333333"/>
        <w:sz w:val="14"/>
        <w:szCs w:val="24"/>
      </w:rPr>
      <w:t>Phone 03 9313 5700</w:t>
    </w:r>
    <w:r w:rsidRPr="007D6D3A">
      <w:rPr>
        <w:color w:val="333333"/>
        <w:sz w:val="14"/>
        <w:szCs w:val="24"/>
      </w:rPr>
      <w:tab/>
      <w:t>Facsimile 03 9364 9198</w:t>
    </w:r>
    <w:r>
      <w:rPr>
        <w:color w:val="333333"/>
        <w:sz w:val="14"/>
        <w:szCs w:val="24"/>
      </w:rPr>
      <w:t xml:space="preserve">   </w:t>
    </w:r>
    <w:r w:rsidRPr="007D6D3A">
      <w:rPr>
        <w:color w:val="333333"/>
        <w:sz w:val="14"/>
        <w:szCs w:val="24"/>
      </w:rPr>
      <w:t>ABN 77 896 699 763</w:t>
    </w:r>
  </w:p>
  <w:p w14:paraId="17E4D2A5" w14:textId="22A45826" w:rsidR="00932DA3" w:rsidRPr="007D6D3A" w:rsidRDefault="00932DA3" w:rsidP="007D6D3A">
    <w:pPr>
      <w:pStyle w:val="Footer"/>
      <w:spacing w:after="100"/>
      <w:jc w:val="center"/>
      <w:rPr>
        <w:rFonts w:cs="Arial"/>
        <w:sz w:val="16"/>
        <w:szCs w:val="16"/>
      </w:rPr>
    </w:pPr>
    <w:r w:rsidRPr="007D6D3A">
      <w:rPr>
        <w:noProof/>
        <w:lang w:eastAsia="en-AU"/>
      </w:rPr>
      <w:drawing>
        <wp:inline distT="0" distB="0" distL="0" distR="0" wp14:anchorId="15D6606E" wp14:editId="5C3E1F65">
          <wp:extent cx="4495800" cy="152400"/>
          <wp:effectExtent l="0" t="0" r="0" b="0"/>
          <wp:docPr id="15" name="Picture 15" descr="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1C76B" w14:textId="77777777" w:rsidR="00932DA3" w:rsidRDefault="00932DA3">
      <w:r>
        <w:separator/>
      </w:r>
    </w:p>
  </w:footnote>
  <w:footnote w:type="continuationSeparator" w:id="0">
    <w:p w14:paraId="1F19FCB0" w14:textId="77777777" w:rsidR="00932DA3" w:rsidRDefault="00932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F55"/>
    <w:multiLevelType w:val="hybridMultilevel"/>
    <w:tmpl w:val="AEACA76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892570"/>
    <w:multiLevelType w:val="hybridMultilevel"/>
    <w:tmpl w:val="9E4C356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96"/>
    <w:rsid w:val="00007922"/>
    <w:rsid w:val="00013572"/>
    <w:rsid w:val="000270A0"/>
    <w:rsid w:val="00033A1A"/>
    <w:rsid w:val="00063877"/>
    <w:rsid w:val="00066526"/>
    <w:rsid w:val="000C64B0"/>
    <w:rsid w:val="000D1B3F"/>
    <w:rsid w:val="000F579D"/>
    <w:rsid w:val="000F5D35"/>
    <w:rsid w:val="001412CB"/>
    <w:rsid w:val="00171609"/>
    <w:rsid w:val="001D2350"/>
    <w:rsid w:val="001F75CF"/>
    <w:rsid w:val="002C183B"/>
    <w:rsid w:val="002C6534"/>
    <w:rsid w:val="003B294C"/>
    <w:rsid w:val="003E74CD"/>
    <w:rsid w:val="003F10E9"/>
    <w:rsid w:val="00412626"/>
    <w:rsid w:val="004944F2"/>
    <w:rsid w:val="004C18A2"/>
    <w:rsid w:val="004D1244"/>
    <w:rsid w:val="004F4B67"/>
    <w:rsid w:val="004F5B60"/>
    <w:rsid w:val="005065F0"/>
    <w:rsid w:val="00510FD7"/>
    <w:rsid w:val="0051320A"/>
    <w:rsid w:val="005271EB"/>
    <w:rsid w:val="00565B4C"/>
    <w:rsid w:val="005876BD"/>
    <w:rsid w:val="005B460A"/>
    <w:rsid w:val="005C4E66"/>
    <w:rsid w:val="005C52F8"/>
    <w:rsid w:val="005F4E07"/>
    <w:rsid w:val="00611690"/>
    <w:rsid w:val="006F3DDA"/>
    <w:rsid w:val="007B04F6"/>
    <w:rsid w:val="007D6D3A"/>
    <w:rsid w:val="008652F3"/>
    <w:rsid w:val="00893229"/>
    <w:rsid w:val="008B3D38"/>
    <w:rsid w:val="008F2581"/>
    <w:rsid w:val="009309CE"/>
    <w:rsid w:val="00932DA3"/>
    <w:rsid w:val="0094126C"/>
    <w:rsid w:val="009A2BFD"/>
    <w:rsid w:val="009C7580"/>
    <w:rsid w:val="009D2070"/>
    <w:rsid w:val="009E6C18"/>
    <w:rsid w:val="00A14381"/>
    <w:rsid w:val="00A603BA"/>
    <w:rsid w:val="00A714A5"/>
    <w:rsid w:val="00A84993"/>
    <w:rsid w:val="00AA6399"/>
    <w:rsid w:val="00AD2684"/>
    <w:rsid w:val="00B72C0C"/>
    <w:rsid w:val="00BA0094"/>
    <w:rsid w:val="00BA58E5"/>
    <w:rsid w:val="00BB7A26"/>
    <w:rsid w:val="00BD3C96"/>
    <w:rsid w:val="00BE0A08"/>
    <w:rsid w:val="00C10040"/>
    <w:rsid w:val="00C400B8"/>
    <w:rsid w:val="00C412B6"/>
    <w:rsid w:val="00C60081"/>
    <w:rsid w:val="00C97557"/>
    <w:rsid w:val="00CA6C7C"/>
    <w:rsid w:val="00CD186F"/>
    <w:rsid w:val="00D1448D"/>
    <w:rsid w:val="00D3478F"/>
    <w:rsid w:val="00D42F6A"/>
    <w:rsid w:val="00D57F6A"/>
    <w:rsid w:val="00D827E5"/>
    <w:rsid w:val="00D84298"/>
    <w:rsid w:val="00DA3D95"/>
    <w:rsid w:val="00DB08B7"/>
    <w:rsid w:val="00DB44EE"/>
    <w:rsid w:val="00E45F80"/>
    <w:rsid w:val="00E473BC"/>
    <w:rsid w:val="00E822F8"/>
    <w:rsid w:val="00E9683A"/>
    <w:rsid w:val="00EB2F69"/>
    <w:rsid w:val="00EB3F52"/>
    <w:rsid w:val="00EC23BF"/>
    <w:rsid w:val="00EE70F6"/>
    <w:rsid w:val="00F77DE5"/>
    <w:rsid w:val="00FA2126"/>
    <w:rsid w:val="00FB5E5A"/>
    <w:rsid w:val="00FE0B3A"/>
    <w:rsid w:val="00FF30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FB8ECF"/>
  <w15:chartTrackingRefBased/>
  <w15:docId w15:val="{5C468B44-DF1E-4CCD-A2BC-3F286CC1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BerkOldsty Bk BT" w:hAnsi="BerkOldsty Bk BT"/>
      <w:noProof/>
      <w:sz w:val="28"/>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rcyBodyCopy-NoSpaceAfter">
    <w:name w:val="Mercy Body Copy - No Space After"/>
    <w:basedOn w:val="Normal"/>
    <w:pPr>
      <w:spacing w:line="280" w:lineRule="exact"/>
    </w:pPr>
    <w:rPr>
      <w:rFonts w:ascii="MERCYtype" w:hAnsi="MERCYtype"/>
      <w:sz w:val="24"/>
      <w:lang w:val="en-US"/>
    </w:rPr>
  </w:style>
  <w:style w:type="paragraph" w:styleId="BodyText2">
    <w:name w:val="Body Text 2"/>
    <w:basedOn w:val="Normal"/>
    <w:pPr>
      <w:spacing w:after="200" w:line="280" w:lineRule="exact"/>
      <w:jc w:val="both"/>
    </w:pPr>
    <w:rPr>
      <w:rFonts w:ascii="MERCYtype" w:hAnsi="MERCYtype"/>
      <w:snapToGrid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12B6"/>
    <w:rPr>
      <w:rFonts w:ascii="Tahoma" w:hAnsi="Tahoma" w:cs="Tahoma"/>
      <w:sz w:val="16"/>
      <w:szCs w:val="16"/>
    </w:rPr>
  </w:style>
  <w:style w:type="table" w:styleId="TableGrid">
    <w:name w:val="Table Grid"/>
    <w:basedOn w:val="TableNormal"/>
    <w:rsid w:val="00033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F4B67"/>
    <w:rPr>
      <w:rFonts w:ascii="Arial" w:hAnsi="Arial"/>
      <w:sz w:val="22"/>
      <w:lang w:eastAsia="en-US"/>
    </w:rPr>
  </w:style>
  <w:style w:type="character" w:styleId="CommentReference">
    <w:name w:val="annotation reference"/>
    <w:rsid w:val="009309CE"/>
    <w:rPr>
      <w:sz w:val="16"/>
      <w:szCs w:val="16"/>
    </w:rPr>
  </w:style>
  <w:style w:type="paragraph" w:styleId="CommentText">
    <w:name w:val="annotation text"/>
    <w:basedOn w:val="Normal"/>
    <w:link w:val="CommentTextChar"/>
    <w:rsid w:val="009309CE"/>
    <w:rPr>
      <w:sz w:val="20"/>
    </w:rPr>
  </w:style>
  <w:style w:type="character" w:customStyle="1" w:styleId="CommentTextChar">
    <w:name w:val="Comment Text Char"/>
    <w:link w:val="CommentText"/>
    <w:rsid w:val="009309CE"/>
    <w:rPr>
      <w:rFonts w:ascii="Arial" w:hAnsi="Arial"/>
      <w:lang w:eastAsia="en-US"/>
    </w:rPr>
  </w:style>
  <w:style w:type="paragraph" w:styleId="CommentSubject">
    <w:name w:val="annotation subject"/>
    <w:basedOn w:val="CommentText"/>
    <w:next w:val="CommentText"/>
    <w:link w:val="CommentSubjectChar"/>
    <w:rsid w:val="009309CE"/>
    <w:rPr>
      <w:b/>
      <w:bCs/>
    </w:rPr>
  </w:style>
  <w:style w:type="character" w:customStyle="1" w:styleId="CommentSubjectChar">
    <w:name w:val="Comment Subject Char"/>
    <w:link w:val="CommentSubject"/>
    <w:rsid w:val="009309CE"/>
    <w:rPr>
      <w:rFonts w:ascii="Arial" w:hAnsi="Arial"/>
      <w:b/>
      <w:bCs/>
      <w:lang w:eastAsia="en-US"/>
    </w:rPr>
  </w:style>
  <w:style w:type="paragraph" w:styleId="Revision">
    <w:name w:val="Revision"/>
    <w:hidden/>
    <w:uiPriority w:val="99"/>
    <w:semiHidden/>
    <w:rsid w:val="001F75CF"/>
    <w:rPr>
      <w:rFonts w:ascii="Arial" w:hAnsi="Arial"/>
      <w:sz w:val="22"/>
      <w:lang w:eastAsia="en-US"/>
    </w:rPr>
  </w:style>
  <w:style w:type="paragraph" w:customStyle="1" w:styleId="FaxText">
    <w:name w:val="Fax Text"/>
    <w:basedOn w:val="Normal"/>
    <w:rsid w:val="00A14381"/>
    <w:pPr>
      <w:spacing w:before="120" w:after="120"/>
    </w:pPr>
    <w:rPr>
      <w:szCs w:val="24"/>
    </w:rPr>
  </w:style>
  <w:style w:type="paragraph" w:customStyle="1" w:styleId="FaxTextSubject">
    <w:name w:val="Fax Text Subject"/>
    <w:basedOn w:val="Normal"/>
    <w:rsid w:val="00A14381"/>
    <w:pPr>
      <w:spacing w:before="120" w:after="120"/>
    </w:pPr>
    <w:rPr>
      <w:b/>
      <w:szCs w:val="24"/>
    </w:rPr>
  </w:style>
  <w:style w:type="paragraph" w:customStyle="1" w:styleId="FooterLine2">
    <w:name w:val="Footer Line 2"/>
    <w:basedOn w:val="Footer"/>
    <w:rsid w:val="007D6D3A"/>
    <w:pPr>
      <w:tabs>
        <w:tab w:val="clear" w:pos="4320"/>
        <w:tab w:val="clear" w:pos="8640"/>
      </w:tabs>
      <w:spacing w:before="60" w:after="160"/>
      <w:jc w:val="center"/>
    </w:pPr>
    <w:rPr>
      <w:color w:val="333333"/>
      <w:sz w:val="16"/>
      <w:szCs w:val="16"/>
      <w:lang w:val="ru-RU"/>
    </w:rPr>
  </w:style>
  <w:style w:type="paragraph" w:customStyle="1" w:styleId="FooterLine1">
    <w:name w:val="Footer Line 1"/>
    <w:basedOn w:val="Footer"/>
    <w:autoRedefine/>
    <w:rsid w:val="009E6C18"/>
    <w:pPr>
      <w:tabs>
        <w:tab w:val="clear" w:pos="4320"/>
        <w:tab w:val="clear" w:pos="8640"/>
      </w:tabs>
      <w:spacing w:before="60" w:after="160"/>
      <w:jc w:val="right"/>
    </w:pPr>
    <w:rPr>
      <w:sz w:val="18"/>
      <w:szCs w:val="18"/>
    </w:rPr>
  </w:style>
  <w:style w:type="character" w:styleId="PlaceholderText">
    <w:name w:val="Placeholder Text"/>
    <w:basedOn w:val="DefaultParagraphFont"/>
    <w:uiPriority w:val="99"/>
    <w:semiHidden/>
    <w:rsid w:val="009E6C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oksand.MHC\LOCALS~1\Temp\MWPC%20Fax.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324F85F8914FC59B4695FABB4B3636"/>
        <w:category>
          <w:name w:val="General"/>
          <w:gallery w:val="placeholder"/>
        </w:category>
        <w:types>
          <w:type w:val="bbPlcHdr"/>
        </w:types>
        <w:behaviors>
          <w:behavior w:val="content"/>
        </w:behaviors>
        <w:guid w:val="{87E415B8-CF60-4A68-B77A-D1293397BDD2}"/>
      </w:docPartPr>
      <w:docPartBody>
        <w:p w:rsidR="006B6C8A" w:rsidRDefault="00601CCB" w:rsidP="00601CCB">
          <w:pPr>
            <w:pStyle w:val="41324F85F8914FC59B4695FABB4B3636"/>
          </w:pPr>
          <w:r w:rsidRPr="00D81366">
            <w:rPr>
              <w:rStyle w:val="PlaceholderText"/>
            </w:rPr>
            <w:t>Click or tap here to enter text.</w:t>
          </w:r>
        </w:p>
      </w:docPartBody>
    </w:docPart>
    <w:docPart>
      <w:docPartPr>
        <w:name w:val="8BB83801A0E64C128499257A979F3EA8"/>
        <w:category>
          <w:name w:val="General"/>
          <w:gallery w:val="placeholder"/>
        </w:category>
        <w:types>
          <w:type w:val="bbPlcHdr"/>
        </w:types>
        <w:behaviors>
          <w:behavior w:val="content"/>
        </w:behaviors>
        <w:guid w:val="{C7FE4692-0F27-4A4A-A6DB-4982C7909264}"/>
      </w:docPartPr>
      <w:docPartBody>
        <w:p w:rsidR="006B6C8A" w:rsidRDefault="00601CCB" w:rsidP="00601CCB">
          <w:pPr>
            <w:pStyle w:val="8BB83801A0E64C128499257A979F3EA8"/>
          </w:pPr>
          <w:r w:rsidRPr="00D81366">
            <w:rPr>
              <w:rStyle w:val="PlaceholderText"/>
            </w:rPr>
            <w:t>Click or tap here to enter text.</w:t>
          </w:r>
        </w:p>
      </w:docPartBody>
    </w:docPart>
    <w:docPart>
      <w:docPartPr>
        <w:name w:val="1E7864A42CE04914A73BF8BB7C10F60A"/>
        <w:category>
          <w:name w:val="General"/>
          <w:gallery w:val="placeholder"/>
        </w:category>
        <w:types>
          <w:type w:val="bbPlcHdr"/>
        </w:types>
        <w:behaviors>
          <w:behavior w:val="content"/>
        </w:behaviors>
        <w:guid w:val="{27C855D3-5944-436A-9689-0AFA8B5E8F64}"/>
      </w:docPartPr>
      <w:docPartBody>
        <w:p w:rsidR="006B6C8A" w:rsidRDefault="00601CCB" w:rsidP="00601CCB">
          <w:pPr>
            <w:pStyle w:val="1E7864A42CE04914A73BF8BB7C10F60A"/>
          </w:pPr>
          <w:r w:rsidRPr="00D81366">
            <w:rPr>
              <w:rStyle w:val="PlaceholderText"/>
            </w:rPr>
            <w:t>Click or tap here to enter text.</w:t>
          </w:r>
        </w:p>
      </w:docPartBody>
    </w:docPart>
    <w:docPart>
      <w:docPartPr>
        <w:name w:val="4F02D5CA49224F2AABB983EE2A748CAA"/>
        <w:category>
          <w:name w:val="General"/>
          <w:gallery w:val="placeholder"/>
        </w:category>
        <w:types>
          <w:type w:val="bbPlcHdr"/>
        </w:types>
        <w:behaviors>
          <w:behavior w:val="content"/>
        </w:behaviors>
        <w:guid w:val="{0F66D241-5311-4FF1-A967-B95CF9DEF65A}"/>
      </w:docPartPr>
      <w:docPartBody>
        <w:p w:rsidR="006B6C8A" w:rsidRDefault="00601CCB" w:rsidP="00601CCB">
          <w:pPr>
            <w:pStyle w:val="4F02D5CA49224F2AABB983EE2A748CAA"/>
          </w:pPr>
          <w:r w:rsidRPr="00932DA3">
            <w:rPr>
              <w:rStyle w:val="PlaceholderText"/>
              <w:sz w:val="20"/>
            </w:rPr>
            <w:t>Click or tap here to enter text.</w:t>
          </w:r>
        </w:p>
      </w:docPartBody>
    </w:docPart>
    <w:docPart>
      <w:docPartPr>
        <w:name w:val="84C5E763D9F7446E8A1B4D555D81047D"/>
        <w:category>
          <w:name w:val="General"/>
          <w:gallery w:val="placeholder"/>
        </w:category>
        <w:types>
          <w:type w:val="bbPlcHdr"/>
        </w:types>
        <w:behaviors>
          <w:behavior w:val="content"/>
        </w:behaviors>
        <w:guid w:val="{AB049098-F030-4441-8906-6B7B18D2531C}"/>
      </w:docPartPr>
      <w:docPartBody>
        <w:p w:rsidR="006B6C8A" w:rsidRDefault="00601CCB" w:rsidP="00601CCB">
          <w:pPr>
            <w:pStyle w:val="84C5E763D9F7446E8A1B4D555D81047D"/>
          </w:pPr>
          <w:r w:rsidRPr="00D81366">
            <w:rPr>
              <w:rStyle w:val="PlaceholderText"/>
            </w:rPr>
            <w:t>Click or tap here to enter text.</w:t>
          </w:r>
        </w:p>
      </w:docPartBody>
    </w:docPart>
    <w:docPart>
      <w:docPartPr>
        <w:name w:val="F94C30F463CE4547979B3BA8D3B1580D"/>
        <w:category>
          <w:name w:val="General"/>
          <w:gallery w:val="placeholder"/>
        </w:category>
        <w:types>
          <w:type w:val="bbPlcHdr"/>
        </w:types>
        <w:behaviors>
          <w:behavior w:val="content"/>
        </w:behaviors>
        <w:guid w:val="{9304CFC6-D1C3-4FF1-AFE8-65D91B1AEBC9}"/>
      </w:docPartPr>
      <w:docPartBody>
        <w:p w:rsidR="006B6C8A" w:rsidRDefault="00601CCB" w:rsidP="00601CCB">
          <w:pPr>
            <w:pStyle w:val="F94C30F463CE4547979B3BA8D3B1580D"/>
          </w:pPr>
          <w:r w:rsidRPr="00932DA3">
            <w:rPr>
              <w:rStyle w:val="PlaceholderText"/>
              <w:sz w:val="20"/>
            </w:rPr>
            <w:t>Click or tap here to enter text.</w:t>
          </w:r>
        </w:p>
      </w:docPartBody>
    </w:docPart>
    <w:docPart>
      <w:docPartPr>
        <w:name w:val="B5DA19A9938742CC819EC32A9BCBF669"/>
        <w:category>
          <w:name w:val="General"/>
          <w:gallery w:val="placeholder"/>
        </w:category>
        <w:types>
          <w:type w:val="bbPlcHdr"/>
        </w:types>
        <w:behaviors>
          <w:behavior w:val="content"/>
        </w:behaviors>
        <w:guid w:val="{CC7ADD47-5614-4972-917F-6DE2DFEBE282}"/>
      </w:docPartPr>
      <w:docPartBody>
        <w:p w:rsidR="006B6C8A" w:rsidRDefault="00601CCB" w:rsidP="00601CCB">
          <w:pPr>
            <w:pStyle w:val="B5DA19A9938742CC819EC32A9BCBF669"/>
          </w:pPr>
          <w:r w:rsidRPr="00932DA3">
            <w:rPr>
              <w:rStyle w:val="PlaceholderText"/>
              <w:sz w:val="20"/>
            </w:rPr>
            <w:t>Click or tap here to enter text.</w:t>
          </w:r>
        </w:p>
      </w:docPartBody>
    </w:docPart>
    <w:docPart>
      <w:docPartPr>
        <w:name w:val="0FE93260CD804D60AD1C6655B716E656"/>
        <w:category>
          <w:name w:val="General"/>
          <w:gallery w:val="placeholder"/>
        </w:category>
        <w:types>
          <w:type w:val="bbPlcHdr"/>
        </w:types>
        <w:behaviors>
          <w:behavior w:val="content"/>
        </w:behaviors>
        <w:guid w:val="{B623D73F-70F8-4E8A-99AD-D0FEAB31E69A}"/>
      </w:docPartPr>
      <w:docPartBody>
        <w:p w:rsidR="006B6C8A" w:rsidRDefault="00601CCB" w:rsidP="00601CCB">
          <w:pPr>
            <w:pStyle w:val="0FE93260CD804D60AD1C6655B716E656"/>
          </w:pPr>
          <w:r w:rsidRPr="00D81366">
            <w:rPr>
              <w:rStyle w:val="PlaceholderText"/>
            </w:rPr>
            <w:t>Click or tap here to enter text.</w:t>
          </w:r>
        </w:p>
      </w:docPartBody>
    </w:docPart>
    <w:docPart>
      <w:docPartPr>
        <w:name w:val="7AAECAEE64E749849BF21AC801D47051"/>
        <w:category>
          <w:name w:val="General"/>
          <w:gallery w:val="placeholder"/>
        </w:category>
        <w:types>
          <w:type w:val="bbPlcHdr"/>
        </w:types>
        <w:behaviors>
          <w:behavior w:val="content"/>
        </w:behaviors>
        <w:guid w:val="{6A9B9220-2F71-4EE3-A919-BDE673265697}"/>
      </w:docPartPr>
      <w:docPartBody>
        <w:p w:rsidR="006B6C8A" w:rsidRDefault="00601CCB" w:rsidP="00601CCB">
          <w:pPr>
            <w:pStyle w:val="7AAECAEE64E749849BF21AC801D47051"/>
          </w:pPr>
          <w:r w:rsidRPr="00D81366">
            <w:rPr>
              <w:rStyle w:val="PlaceholderText"/>
            </w:rPr>
            <w:t>Click or tap here to enter text.</w:t>
          </w:r>
        </w:p>
      </w:docPartBody>
    </w:docPart>
    <w:docPart>
      <w:docPartPr>
        <w:name w:val="57CA7CE9E6134056836C73CDC9EAE9C1"/>
        <w:category>
          <w:name w:val="General"/>
          <w:gallery w:val="placeholder"/>
        </w:category>
        <w:types>
          <w:type w:val="bbPlcHdr"/>
        </w:types>
        <w:behaviors>
          <w:behavior w:val="content"/>
        </w:behaviors>
        <w:guid w:val="{ADAE8A25-E707-4DE1-9592-34C8B9D808D6}"/>
      </w:docPartPr>
      <w:docPartBody>
        <w:p w:rsidR="006B6C8A" w:rsidRDefault="00601CCB" w:rsidP="00601CCB">
          <w:pPr>
            <w:pStyle w:val="57CA7CE9E6134056836C73CDC9EAE9C1"/>
          </w:pPr>
          <w:r w:rsidRPr="00D81366">
            <w:rPr>
              <w:rStyle w:val="PlaceholderText"/>
            </w:rPr>
            <w:t>Click or tap here to enter text.</w:t>
          </w:r>
        </w:p>
      </w:docPartBody>
    </w:docPart>
    <w:docPart>
      <w:docPartPr>
        <w:name w:val="EDFD713EB61B439291DD482327BF496B"/>
        <w:category>
          <w:name w:val="General"/>
          <w:gallery w:val="placeholder"/>
        </w:category>
        <w:types>
          <w:type w:val="bbPlcHdr"/>
        </w:types>
        <w:behaviors>
          <w:behavior w:val="content"/>
        </w:behaviors>
        <w:guid w:val="{0984AD5A-0587-41DD-8FE2-6A264DBD38FF}"/>
      </w:docPartPr>
      <w:docPartBody>
        <w:p w:rsidR="006B6C8A" w:rsidRDefault="00601CCB" w:rsidP="00601CCB">
          <w:pPr>
            <w:pStyle w:val="EDFD713EB61B439291DD482327BF496B"/>
          </w:pPr>
          <w:r w:rsidRPr="00D81366">
            <w:rPr>
              <w:rStyle w:val="PlaceholderText"/>
            </w:rPr>
            <w:t>Click or tap here to enter text.</w:t>
          </w:r>
        </w:p>
      </w:docPartBody>
    </w:docPart>
    <w:docPart>
      <w:docPartPr>
        <w:name w:val="A02305F66D9D43AE8861E0304694CCEB"/>
        <w:category>
          <w:name w:val="General"/>
          <w:gallery w:val="placeholder"/>
        </w:category>
        <w:types>
          <w:type w:val="bbPlcHdr"/>
        </w:types>
        <w:behaviors>
          <w:behavior w:val="content"/>
        </w:behaviors>
        <w:guid w:val="{CB944087-4C15-4C90-A57D-564192442F49}"/>
      </w:docPartPr>
      <w:docPartBody>
        <w:p w:rsidR="006B6C8A" w:rsidRDefault="00601CCB" w:rsidP="00601CCB">
          <w:pPr>
            <w:pStyle w:val="A02305F66D9D43AE8861E0304694CCEB"/>
          </w:pPr>
          <w:r w:rsidRPr="00D81366">
            <w:rPr>
              <w:rStyle w:val="PlaceholderText"/>
            </w:rPr>
            <w:t>Click or tap here to enter text.</w:t>
          </w:r>
        </w:p>
      </w:docPartBody>
    </w:docPart>
    <w:docPart>
      <w:docPartPr>
        <w:name w:val="91B8C93C55BF4CE0996E0925DB6A2E76"/>
        <w:category>
          <w:name w:val="General"/>
          <w:gallery w:val="placeholder"/>
        </w:category>
        <w:types>
          <w:type w:val="bbPlcHdr"/>
        </w:types>
        <w:behaviors>
          <w:behavior w:val="content"/>
        </w:behaviors>
        <w:guid w:val="{DD7928D1-0696-4D6B-B8FD-38E2351A29CE}"/>
      </w:docPartPr>
      <w:docPartBody>
        <w:p w:rsidR="006B6C8A" w:rsidRDefault="00601CCB" w:rsidP="00601CCB">
          <w:pPr>
            <w:pStyle w:val="91B8C93C55BF4CE0996E0925DB6A2E76"/>
          </w:pPr>
          <w:r w:rsidRPr="00D81366">
            <w:rPr>
              <w:rStyle w:val="PlaceholderText"/>
            </w:rPr>
            <w:t>Click or tap here to enter text.</w:t>
          </w:r>
        </w:p>
      </w:docPartBody>
    </w:docPart>
    <w:docPart>
      <w:docPartPr>
        <w:name w:val="75B768017A9640AF994CEE312B6853DB"/>
        <w:category>
          <w:name w:val="General"/>
          <w:gallery w:val="placeholder"/>
        </w:category>
        <w:types>
          <w:type w:val="bbPlcHdr"/>
        </w:types>
        <w:behaviors>
          <w:behavior w:val="content"/>
        </w:behaviors>
        <w:guid w:val="{5A2E620F-ABF2-4239-88CC-B029099440C9}"/>
      </w:docPartPr>
      <w:docPartBody>
        <w:p w:rsidR="006B6C8A" w:rsidRDefault="00601CCB" w:rsidP="00601CCB">
          <w:pPr>
            <w:pStyle w:val="75B768017A9640AF994CEE312B6853DB"/>
          </w:pPr>
          <w:r w:rsidRPr="00D81366">
            <w:rPr>
              <w:rStyle w:val="PlaceholderText"/>
            </w:rPr>
            <w:t>Click or tap here to enter text.</w:t>
          </w:r>
        </w:p>
      </w:docPartBody>
    </w:docPart>
    <w:docPart>
      <w:docPartPr>
        <w:name w:val="4C9E45902419412488B4C17C1AF5C81A"/>
        <w:category>
          <w:name w:val="General"/>
          <w:gallery w:val="placeholder"/>
        </w:category>
        <w:types>
          <w:type w:val="bbPlcHdr"/>
        </w:types>
        <w:behaviors>
          <w:behavior w:val="content"/>
        </w:behaviors>
        <w:guid w:val="{3098FC42-C998-4AA8-9385-0D38E500325D}"/>
      </w:docPartPr>
      <w:docPartBody>
        <w:p w:rsidR="006B6C8A" w:rsidRDefault="00601CCB" w:rsidP="00601CCB">
          <w:pPr>
            <w:pStyle w:val="4C9E45902419412488B4C17C1AF5C81A"/>
          </w:pPr>
          <w:r w:rsidRPr="00D81366">
            <w:rPr>
              <w:rStyle w:val="PlaceholderText"/>
            </w:rPr>
            <w:t>Click or tap here to enter text.</w:t>
          </w:r>
        </w:p>
      </w:docPartBody>
    </w:docPart>
    <w:docPart>
      <w:docPartPr>
        <w:name w:val="77E3350F189141008C5DA9E82934630B"/>
        <w:category>
          <w:name w:val="General"/>
          <w:gallery w:val="placeholder"/>
        </w:category>
        <w:types>
          <w:type w:val="bbPlcHdr"/>
        </w:types>
        <w:behaviors>
          <w:behavior w:val="content"/>
        </w:behaviors>
        <w:guid w:val="{18A6E8C8-F9DB-4125-98A7-0CB8E68EB995}"/>
      </w:docPartPr>
      <w:docPartBody>
        <w:p w:rsidR="006B6C8A" w:rsidRDefault="00601CCB" w:rsidP="00601CCB">
          <w:pPr>
            <w:pStyle w:val="77E3350F189141008C5DA9E82934630B"/>
          </w:pPr>
          <w:r w:rsidRPr="00D81366">
            <w:rPr>
              <w:rStyle w:val="PlaceholderText"/>
            </w:rPr>
            <w:t>Click or tap here to enter text.</w:t>
          </w:r>
        </w:p>
      </w:docPartBody>
    </w:docPart>
    <w:docPart>
      <w:docPartPr>
        <w:name w:val="E9BF62C141244FB2AE35E20D45565E4F"/>
        <w:category>
          <w:name w:val="General"/>
          <w:gallery w:val="placeholder"/>
        </w:category>
        <w:types>
          <w:type w:val="bbPlcHdr"/>
        </w:types>
        <w:behaviors>
          <w:behavior w:val="content"/>
        </w:behaviors>
        <w:guid w:val="{542BC8C1-87A3-4B01-9BD5-2865E3CCB10D}"/>
      </w:docPartPr>
      <w:docPartBody>
        <w:p w:rsidR="00322629" w:rsidRDefault="002367F1" w:rsidP="002367F1">
          <w:pPr>
            <w:pStyle w:val="E9BF62C141244FB2AE35E20D45565E4F"/>
          </w:pPr>
          <w:r w:rsidRPr="00D81366">
            <w:rPr>
              <w:rStyle w:val="PlaceholderText"/>
            </w:rPr>
            <w:t>Click or tap here to enter text.</w:t>
          </w:r>
        </w:p>
      </w:docPartBody>
    </w:docPart>
    <w:docPart>
      <w:docPartPr>
        <w:name w:val="270B77CF86C44D8A888A193F459CED5B"/>
        <w:category>
          <w:name w:val="General"/>
          <w:gallery w:val="placeholder"/>
        </w:category>
        <w:types>
          <w:type w:val="bbPlcHdr"/>
        </w:types>
        <w:behaviors>
          <w:behavior w:val="content"/>
        </w:behaviors>
        <w:guid w:val="{FA764AD6-482F-4AFD-BF11-FAF70F3849D6}"/>
      </w:docPartPr>
      <w:docPartBody>
        <w:p w:rsidR="00322629" w:rsidRDefault="002367F1" w:rsidP="002367F1">
          <w:pPr>
            <w:pStyle w:val="270B77CF86C44D8A888A193F459CED5B"/>
          </w:pPr>
          <w:r w:rsidRPr="00D81366">
            <w:rPr>
              <w:rStyle w:val="PlaceholderText"/>
            </w:rPr>
            <w:t>Click or tap here to enter text.</w:t>
          </w:r>
        </w:p>
      </w:docPartBody>
    </w:docPart>
    <w:docPart>
      <w:docPartPr>
        <w:name w:val="B7F70A29494949709789B54A6E82018D"/>
        <w:category>
          <w:name w:val="General"/>
          <w:gallery w:val="placeholder"/>
        </w:category>
        <w:types>
          <w:type w:val="bbPlcHdr"/>
        </w:types>
        <w:behaviors>
          <w:behavior w:val="content"/>
        </w:behaviors>
        <w:guid w:val="{461AD9DF-626C-49A2-BE88-6D936B1D2BE7}"/>
      </w:docPartPr>
      <w:docPartBody>
        <w:p w:rsidR="00322629" w:rsidRDefault="002367F1" w:rsidP="002367F1">
          <w:pPr>
            <w:pStyle w:val="B7F70A29494949709789B54A6E82018D"/>
          </w:pPr>
          <w:r w:rsidRPr="00D81366">
            <w:rPr>
              <w:rStyle w:val="PlaceholderText"/>
            </w:rPr>
            <w:t>Click or tap here to enter text.</w:t>
          </w:r>
        </w:p>
      </w:docPartBody>
    </w:docPart>
    <w:docPart>
      <w:docPartPr>
        <w:name w:val="CDF51B964DA44B3FA6BD3CDF51FACBAF"/>
        <w:category>
          <w:name w:val="General"/>
          <w:gallery w:val="placeholder"/>
        </w:category>
        <w:types>
          <w:type w:val="bbPlcHdr"/>
        </w:types>
        <w:behaviors>
          <w:behavior w:val="content"/>
        </w:behaviors>
        <w:guid w:val="{E6CF5FCF-1564-4847-A58E-EF8CD8A23074}"/>
      </w:docPartPr>
      <w:docPartBody>
        <w:p w:rsidR="00322629" w:rsidRDefault="002367F1" w:rsidP="002367F1">
          <w:pPr>
            <w:pStyle w:val="CDF51B964DA44B3FA6BD3CDF51FACBAF"/>
          </w:pPr>
          <w:r w:rsidRPr="00D81366">
            <w:rPr>
              <w:rStyle w:val="PlaceholderText"/>
            </w:rPr>
            <w:t>Click or tap here to enter text.</w:t>
          </w:r>
        </w:p>
      </w:docPartBody>
    </w:docPart>
    <w:docPart>
      <w:docPartPr>
        <w:name w:val="6E7D24D6B7C747AB853F6B7A6E4EEBF8"/>
        <w:category>
          <w:name w:val="General"/>
          <w:gallery w:val="placeholder"/>
        </w:category>
        <w:types>
          <w:type w:val="bbPlcHdr"/>
        </w:types>
        <w:behaviors>
          <w:behavior w:val="content"/>
        </w:behaviors>
        <w:guid w:val="{57688015-7724-4F7A-9BAF-5E17CB4783B5}"/>
      </w:docPartPr>
      <w:docPartBody>
        <w:p w:rsidR="00322629" w:rsidRDefault="002367F1" w:rsidP="002367F1">
          <w:pPr>
            <w:pStyle w:val="6E7D24D6B7C747AB853F6B7A6E4EEBF8"/>
          </w:pPr>
          <w:r w:rsidRPr="00D81366">
            <w:rPr>
              <w:rStyle w:val="PlaceholderText"/>
            </w:rPr>
            <w:t>Click or tap here to enter text.</w:t>
          </w:r>
        </w:p>
      </w:docPartBody>
    </w:docPart>
    <w:docPart>
      <w:docPartPr>
        <w:name w:val="6ADB0BEA0B8544858FB647B236F18E7D"/>
        <w:category>
          <w:name w:val="General"/>
          <w:gallery w:val="placeholder"/>
        </w:category>
        <w:types>
          <w:type w:val="bbPlcHdr"/>
        </w:types>
        <w:behaviors>
          <w:behavior w:val="content"/>
        </w:behaviors>
        <w:guid w:val="{07FFDF30-84C7-44EC-912A-303064A91E4F}"/>
      </w:docPartPr>
      <w:docPartBody>
        <w:p w:rsidR="00322629" w:rsidRDefault="002367F1" w:rsidP="002367F1">
          <w:pPr>
            <w:pStyle w:val="6ADB0BEA0B8544858FB647B236F18E7D"/>
          </w:pPr>
          <w:r w:rsidRPr="00D81366">
            <w:rPr>
              <w:rStyle w:val="PlaceholderText"/>
            </w:rPr>
            <w:t>Click or tap here to enter text.</w:t>
          </w:r>
        </w:p>
      </w:docPartBody>
    </w:docPart>
    <w:docPart>
      <w:docPartPr>
        <w:name w:val="5D4032C2034249DC96187F15A0299D21"/>
        <w:category>
          <w:name w:val="General"/>
          <w:gallery w:val="placeholder"/>
        </w:category>
        <w:types>
          <w:type w:val="bbPlcHdr"/>
        </w:types>
        <w:behaviors>
          <w:behavior w:val="content"/>
        </w:behaviors>
        <w:guid w:val="{13AD47EC-65E8-4EC2-A2AC-A6EA7735B4DE}"/>
      </w:docPartPr>
      <w:docPartBody>
        <w:p w:rsidR="00322629" w:rsidRDefault="002367F1" w:rsidP="002367F1">
          <w:pPr>
            <w:pStyle w:val="5D4032C2034249DC96187F15A0299D21"/>
          </w:pPr>
          <w:r w:rsidRPr="00D81366">
            <w:rPr>
              <w:rStyle w:val="PlaceholderText"/>
            </w:rPr>
            <w:t>Click or tap here to enter text.</w:t>
          </w:r>
        </w:p>
      </w:docPartBody>
    </w:docPart>
    <w:docPart>
      <w:docPartPr>
        <w:name w:val="62FE026271A949918E563DFC356E7544"/>
        <w:category>
          <w:name w:val="General"/>
          <w:gallery w:val="placeholder"/>
        </w:category>
        <w:types>
          <w:type w:val="bbPlcHdr"/>
        </w:types>
        <w:behaviors>
          <w:behavior w:val="content"/>
        </w:behaviors>
        <w:guid w:val="{097E5C75-906B-405A-AAA2-165C9E25B57A}"/>
      </w:docPartPr>
      <w:docPartBody>
        <w:p w:rsidR="00322629" w:rsidRDefault="002367F1" w:rsidP="002367F1">
          <w:pPr>
            <w:pStyle w:val="62FE026271A949918E563DFC356E7544"/>
          </w:pPr>
          <w:r w:rsidRPr="00D81366">
            <w:rPr>
              <w:rStyle w:val="PlaceholderText"/>
            </w:rPr>
            <w:t>Click or tap here to enter text.</w:t>
          </w:r>
        </w:p>
      </w:docPartBody>
    </w:docPart>
    <w:docPart>
      <w:docPartPr>
        <w:name w:val="63929352693D47FC97F9439466BFB308"/>
        <w:category>
          <w:name w:val="General"/>
          <w:gallery w:val="placeholder"/>
        </w:category>
        <w:types>
          <w:type w:val="bbPlcHdr"/>
        </w:types>
        <w:behaviors>
          <w:behavior w:val="content"/>
        </w:behaviors>
        <w:guid w:val="{5FF4AC52-2E4E-410B-9C45-5CAE5B57A5FD}"/>
      </w:docPartPr>
      <w:docPartBody>
        <w:p w:rsidR="00322629" w:rsidRDefault="002367F1" w:rsidP="002367F1">
          <w:pPr>
            <w:pStyle w:val="63929352693D47FC97F9439466BFB308"/>
          </w:pPr>
          <w:r w:rsidRPr="00D81366">
            <w:rPr>
              <w:rStyle w:val="PlaceholderText"/>
            </w:rPr>
            <w:t>Click or tap here to enter text.</w:t>
          </w:r>
        </w:p>
      </w:docPartBody>
    </w:docPart>
    <w:docPart>
      <w:docPartPr>
        <w:name w:val="1B1479F3B02E490E868505CC02484A4F"/>
        <w:category>
          <w:name w:val="General"/>
          <w:gallery w:val="placeholder"/>
        </w:category>
        <w:types>
          <w:type w:val="bbPlcHdr"/>
        </w:types>
        <w:behaviors>
          <w:behavior w:val="content"/>
        </w:behaviors>
        <w:guid w:val="{11AD5B40-4557-4358-BDE2-C8F143470767}"/>
      </w:docPartPr>
      <w:docPartBody>
        <w:p w:rsidR="00322629" w:rsidRDefault="002367F1" w:rsidP="002367F1">
          <w:pPr>
            <w:pStyle w:val="1B1479F3B02E490E868505CC02484A4F"/>
          </w:pPr>
          <w:r w:rsidRPr="00D81366">
            <w:rPr>
              <w:rStyle w:val="PlaceholderText"/>
            </w:rPr>
            <w:t>Click or tap here to enter text.</w:t>
          </w:r>
        </w:p>
      </w:docPartBody>
    </w:docPart>
    <w:docPart>
      <w:docPartPr>
        <w:name w:val="C80F40BDBBB94C73A8A0850DAC108A43"/>
        <w:category>
          <w:name w:val="General"/>
          <w:gallery w:val="placeholder"/>
        </w:category>
        <w:types>
          <w:type w:val="bbPlcHdr"/>
        </w:types>
        <w:behaviors>
          <w:behavior w:val="content"/>
        </w:behaviors>
        <w:guid w:val="{2F3C08F9-577B-4EC7-8403-AE81878C846A}"/>
      </w:docPartPr>
      <w:docPartBody>
        <w:p w:rsidR="00322629" w:rsidRDefault="002367F1" w:rsidP="002367F1">
          <w:pPr>
            <w:pStyle w:val="C80F40BDBBB94C73A8A0850DAC108A43"/>
          </w:pPr>
          <w:r w:rsidRPr="00D81366">
            <w:rPr>
              <w:rStyle w:val="PlaceholderText"/>
            </w:rPr>
            <w:t>Click or tap here to enter text.</w:t>
          </w:r>
        </w:p>
      </w:docPartBody>
    </w:docPart>
    <w:docPart>
      <w:docPartPr>
        <w:name w:val="35C3A800961C4C14B09C5DCC426AA2FB"/>
        <w:category>
          <w:name w:val="General"/>
          <w:gallery w:val="placeholder"/>
        </w:category>
        <w:types>
          <w:type w:val="bbPlcHdr"/>
        </w:types>
        <w:behaviors>
          <w:behavior w:val="content"/>
        </w:behaviors>
        <w:guid w:val="{DC195B2F-B112-4DD9-90BA-91022002AFFF}"/>
      </w:docPartPr>
      <w:docPartBody>
        <w:p w:rsidR="00322629" w:rsidRDefault="002367F1" w:rsidP="002367F1">
          <w:pPr>
            <w:pStyle w:val="35C3A800961C4C14B09C5DCC426AA2FB"/>
          </w:pPr>
          <w:r w:rsidRPr="00D81366">
            <w:rPr>
              <w:rStyle w:val="PlaceholderText"/>
            </w:rPr>
            <w:t>Click or tap here to enter text.</w:t>
          </w:r>
        </w:p>
      </w:docPartBody>
    </w:docPart>
    <w:docPart>
      <w:docPartPr>
        <w:name w:val="7CECCA44A5DD4A7186513C5EC75CA705"/>
        <w:category>
          <w:name w:val="General"/>
          <w:gallery w:val="placeholder"/>
        </w:category>
        <w:types>
          <w:type w:val="bbPlcHdr"/>
        </w:types>
        <w:behaviors>
          <w:behavior w:val="content"/>
        </w:behaviors>
        <w:guid w:val="{F5E8E389-A52D-484D-B8E2-B35ADBBA1C95}"/>
      </w:docPartPr>
      <w:docPartBody>
        <w:p w:rsidR="00322629" w:rsidRDefault="002367F1" w:rsidP="002367F1">
          <w:pPr>
            <w:pStyle w:val="7CECCA44A5DD4A7186513C5EC75CA705"/>
          </w:pPr>
          <w:r w:rsidRPr="00D81366">
            <w:rPr>
              <w:rStyle w:val="PlaceholderText"/>
            </w:rPr>
            <w:t>Click or tap here to enter text.</w:t>
          </w:r>
        </w:p>
      </w:docPartBody>
    </w:docPart>
    <w:docPart>
      <w:docPartPr>
        <w:name w:val="AE7359C460064861A5E6729C3FDAC4CC"/>
        <w:category>
          <w:name w:val="General"/>
          <w:gallery w:val="placeholder"/>
        </w:category>
        <w:types>
          <w:type w:val="bbPlcHdr"/>
        </w:types>
        <w:behaviors>
          <w:behavior w:val="content"/>
        </w:behaviors>
        <w:guid w:val="{DD5329C2-8DBD-4218-BFA8-9232AABD32D9}"/>
      </w:docPartPr>
      <w:docPartBody>
        <w:p w:rsidR="00322629" w:rsidRDefault="002367F1" w:rsidP="002367F1">
          <w:pPr>
            <w:pStyle w:val="AE7359C460064861A5E6729C3FDAC4CC"/>
          </w:pPr>
          <w:r w:rsidRPr="00D81366">
            <w:rPr>
              <w:rStyle w:val="PlaceholderText"/>
            </w:rPr>
            <w:t>Click or tap here to enter text.</w:t>
          </w:r>
        </w:p>
      </w:docPartBody>
    </w:docPart>
    <w:docPart>
      <w:docPartPr>
        <w:name w:val="B5BA88D666304F38A30B69B0A3D4F7EB"/>
        <w:category>
          <w:name w:val="General"/>
          <w:gallery w:val="placeholder"/>
        </w:category>
        <w:types>
          <w:type w:val="bbPlcHdr"/>
        </w:types>
        <w:behaviors>
          <w:behavior w:val="content"/>
        </w:behaviors>
        <w:guid w:val="{D53B7264-33B3-42C8-B59F-EB3521E0B5D6}"/>
      </w:docPartPr>
      <w:docPartBody>
        <w:p w:rsidR="00322629" w:rsidRDefault="002367F1" w:rsidP="002367F1">
          <w:pPr>
            <w:pStyle w:val="B5BA88D666304F38A30B69B0A3D4F7EB"/>
          </w:pPr>
          <w:r w:rsidRPr="00D81366">
            <w:rPr>
              <w:rStyle w:val="PlaceholderText"/>
            </w:rPr>
            <w:t>Click or tap here to enter text.</w:t>
          </w:r>
        </w:p>
      </w:docPartBody>
    </w:docPart>
    <w:docPart>
      <w:docPartPr>
        <w:name w:val="F80375B98B83459C835F18C5DF372DC9"/>
        <w:category>
          <w:name w:val="General"/>
          <w:gallery w:val="placeholder"/>
        </w:category>
        <w:types>
          <w:type w:val="bbPlcHdr"/>
        </w:types>
        <w:behaviors>
          <w:behavior w:val="content"/>
        </w:behaviors>
        <w:guid w:val="{1FBD00D4-A364-484B-AAE5-0BF7830761BF}"/>
      </w:docPartPr>
      <w:docPartBody>
        <w:p w:rsidR="00322629" w:rsidRDefault="002367F1" w:rsidP="002367F1">
          <w:pPr>
            <w:pStyle w:val="F80375B98B83459C835F18C5DF372DC9"/>
          </w:pPr>
          <w:r w:rsidRPr="00D813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kOldsty Bk BT">
    <w:altName w:val="Impact"/>
    <w:charset w:val="00"/>
    <w:family w:val="swiss"/>
    <w:pitch w:val="variable"/>
    <w:sig w:usb0="00000003" w:usb1="00000000" w:usb2="00000000" w:usb3="00000000" w:csb0="00000001" w:csb1="00000000"/>
  </w:font>
  <w:font w:name="MERCYtype">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CB"/>
    <w:rsid w:val="002367F1"/>
    <w:rsid w:val="00322629"/>
    <w:rsid w:val="00601CCB"/>
    <w:rsid w:val="006B6C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7F1"/>
    <w:rPr>
      <w:color w:val="808080"/>
    </w:rPr>
  </w:style>
  <w:style w:type="paragraph" w:customStyle="1" w:styleId="41324F85F8914FC59B4695FABB4B3636">
    <w:name w:val="41324F85F8914FC59B4695FABB4B3636"/>
    <w:rsid w:val="00601CCB"/>
    <w:pPr>
      <w:spacing w:before="120" w:after="120" w:line="240" w:lineRule="auto"/>
    </w:pPr>
    <w:rPr>
      <w:rFonts w:ascii="Arial" w:eastAsia="Times New Roman" w:hAnsi="Arial" w:cs="Times New Roman"/>
      <w:szCs w:val="24"/>
      <w:lang w:eastAsia="en-US"/>
    </w:rPr>
  </w:style>
  <w:style w:type="paragraph" w:customStyle="1" w:styleId="8BB83801A0E64C128499257A979F3EA8">
    <w:name w:val="8BB83801A0E64C128499257A979F3EA8"/>
    <w:rsid w:val="00601CCB"/>
    <w:pPr>
      <w:spacing w:before="120" w:after="120" w:line="240" w:lineRule="auto"/>
    </w:pPr>
    <w:rPr>
      <w:rFonts w:ascii="Arial" w:eastAsia="Times New Roman" w:hAnsi="Arial" w:cs="Times New Roman"/>
      <w:szCs w:val="24"/>
      <w:lang w:eastAsia="en-US"/>
    </w:rPr>
  </w:style>
  <w:style w:type="paragraph" w:customStyle="1" w:styleId="1E7864A42CE04914A73BF8BB7C10F60A">
    <w:name w:val="1E7864A42CE04914A73BF8BB7C10F60A"/>
    <w:rsid w:val="00601CCB"/>
    <w:pPr>
      <w:spacing w:before="120" w:after="120" w:line="240" w:lineRule="auto"/>
    </w:pPr>
    <w:rPr>
      <w:rFonts w:ascii="Arial" w:eastAsia="Times New Roman" w:hAnsi="Arial" w:cs="Times New Roman"/>
      <w:szCs w:val="24"/>
      <w:lang w:eastAsia="en-US"/>
    </w:rPr>
  </w:style>
  <w:style w:type="paragraph" w:customStyle="1" w:styleId="4F02D5CA49224F2AABB983EE2A748CAA">
    <w:name w:val="4F02D5CA49224F2AABB983EE2A748CAA"/>
    <w:rsid w:val="00601CCB"/>
    <w:pPr>
      <w:spacing w:after="0" w:line="240" w:lineRule="auto"/>
    </w:pPr>
    <w:rPr>
      <w:rFonts w:ascii="Arial" w:eastAsia="Times New Roman" w:hAnsi="Arial" w:cs="Times New Roman"/>
      <w:szCs w:val="20"/>
      <w:lang w:eastAsia="en-US"/>
    </w:rPr>
  </w:style>
  <w:style w:type="paragraph" w:customStyle="1" w:styleId="84C5E763D9F7446E8A1B4D555D81047D">
    <w:name w:val="84C5E763D9F7446E8A1B4D555D81047D"/>
    <w:rsid w:val="00601CCB"/>
    <w:pPr>
      <w:spacing w:after="0" w:line="240" w:lineRule="auto"/>
    </w:pPr>
    <w:rPr>
      <w:rFonts w:ascii="Arial" w:eastAsia="Times New Roman" w:hAnsi="Arial" w:cs="Times New Roman"/>
      <w:szCs w:val="20"/>
      <w:lang w:eastAsia="en-US"/>
    </w:rPr>
  </w:style>
  <w:style w:type="paragraph" w:customStyle="1" w:styleId="F94C30F463CE4547979B3BA8D3B1580D">
    <w:name w:val="F94C30F463CE4547979B3BA8D3B1580D"/>
    <w:rsid w:val="00601CCB"/>
    <w:pPr>
      <w:spacing w:after="0" w:line="240" w:lineRule="auto"/>
    </w:pPr>
    <w:rPr>
      <w:rFonts w:ascii="Arial" w:eastAsia="Times New Roman" w:hAnsi="Arial" w:cs="Times New Roman"/>
      <w:szCs w:val="20"/>
      <w:lang w:eastAsia="en-US"/>
    </w:rPr>
  </w:style>
  <w:style w:type="paragraph" w:customStyle="1" w:styleId="B5DA19A9938742CC819EC32A9BCBF669">
    <w:name w:val="B5DA19A9938742CC819EC32A9BCBF669"/>
    <w:rsid w:val="00601CCB"/>
    <w:pPr>
      <w:spacing w:after="0" w:line="240" w:lineRule="auto"/>
    </w:pPr>
    <w:rPr>
      <w:rFonts w:ascii="Arial" w:eastAsia="Times New Roman" w:hAnsi="Arial" w:cs="Times New Roman"/>
      <w:szCs w:val="20"/>
      <w:lang w:eastAsia="en-US"/>
    </w:rPr>
  </w:style>
  <w:style w:type="paragraph" w:customStyle="1" w:styleId="0FE93260CD804D60AD1C6655B716E656">
    <w:name w:val="0FE93260CD804D60AD1C6655B716E656"/>
    <w:rsid w:val="00601CCB"/>
    <w:pPr>
      <w:spacing w:after="0" w:line="240" w:lineRule="auto"/>
    </w:pPr>
    <w:rPr>
      <w:rFonts w:ascii="Arial" w:eastAsia="Times New Roman" w:hAnsi="Arial" w:cs="Times New Roman"/>
      <w:szCs w:val="20"/>
      <w:lang w:eastAsia="en-US"/>
    </w:rPr>
  </w:style>
  <w:style w:type="paragraph" w:customStyle="1" w:styleId="7AAECAEE64E749849BF21AC801D47051">
    <w:name w:val="7AAECAEE64E749849BF21AC801D47051"/>
    <w:rsid w:val="00601CCB"/>
    <w:pPr>
      <w:spacing w:after="0" w:line="240" w:lineRule="auto"/>
    </w:pPr>
    <w:rPr>
      <w:rFonts w:ascii="Arial" w:eastAsia="Times New Roman" w:hAnsi="Arial" w:cs="Times New Roman"/>
      <w:szCs w:val="20"/>
      <w:lang w:eastAsia="en-US"/>
    </w:rPr>
  </w:style>
  <w:style w:type="paragraph" w:customStyle="1" w:styleId="57CA7CE9E6134056836C73CDC9EAE9C1">
    <w:name w:val="57CA7CE9E6134056836C73CDC9EAE9C1"/>
    <w:rsid w:val="00601CCB"/>
    <w:pPr>
      <w:spacing w:after="0" w:line="240" w:lineRule="auto"/>
    </w:pPr>
    <w:rPr>
      <w:rFonts w:ascii="Arial" w:eastAsia="Times New Roman" w:hAnsi="Arial" w:cs="Times New Roman"/>
      <w:szCs w:val="20"/>
      <w:lang w:eastAsia="en-US"/>
    </w:rPr>
  </w:style>
  <w:style w:type="paragraph" w:customStyle="1" w:styleId="EDFD713EB61B439291DD482327BF496B">
    <w:name w:val="EDFD713EB61B439291DD482327BF496B"/>
    <w:rsid w:val="00601CCB"/>
    <w:pPr>
      <w:spacing w:after="0" w:line="240" w:lineRule="auto"/>
    </w:pPr>
    <w:rPr>
      <w:rFonts w:ascii="Arial" w:eastAsia="Times New Roman" w:hAnsi="Arial" w:cs="Times New Roman"/>
      <w:szCs w:val="20"/>
      <w:lang w:eastAsia="en-US"/>
    </w:rPr>
  </w:style>
  <w:style w:type="paragraph" w:customStyle="1" w:styleId="A02305F66D9D43AE8861E0304694CCEB">
    <w:name w:val="A02305F66D9D43AE8861E0304694CCEB"/>
    <w:rsid w:val="00601CCB"/>
    <w:pPr>
      <w:spacing w:after="0" w:line="240" w:lineRule="auto"/>
    </w:pPr>
    <w:rPr>
      <w:rFonts w:ascii="Arial" w:eastAsia="Times New Roman" w:hAnsi="Arial" w:cs="Times New Roman"/>
      <w:szCs w:val="20"/>
      <w:lang w:eastAsia="en-US"/>
    </w:rPr>
  </w:style>
  <w:style w:type="paragraph" w:customStyle="1" w:styleId="91B8C93C55BF4CE0996E0925DB6A2E76">
    <w:name w:val="91B8C93C55BF4CE0996E0925DB6A2E76"/>
    <w:rsid w:val="00601CCB"/>
    <w:pPr>
      <w:spacing w:after="0" w:line="240" w:lineRule="auto"/>
    </w:pPr>
    <w:rPr>
      <w:rFonts w:ascii="Arial" w:eastAsia="Times New Roman" w:hAnsi="Arial" w:cs="Times New Roman"/>
      <w:szCs w:val="20"/>
      <w:lang w:eastAsia="en-US"/>
    </w:rPr>
  </w:style>
  <w:style w:type="paragraph" w:customStyle="1" w:styleId="75B768017A9640AF994CEE312B6853DB">
    <w:name w:val="75B768017A9640AF994CEE312B6853DB"/>
    <w:rsid w:val="00601CCB"/>
    <w:pPr>
      <w:spacing w:after="0" w:line="240" w:lineRule="auto"/>
    </w:pPr>
    <w:rPr>
      <w:rFonts w:ascii="Arial" w:eastAsia="Times New Roman" w:hAnsi="Arial" w:cs="Times New Roman"/>
      <w:szCs w:val="20"/>
      <w:lang w:eastAsia="en-US"/>
    </w:rPr>
  </w:style>
  <w:style w:type="paragraph" w:customStyle="1" w:styleId="4C9E45902419412488B4C17C1AF5C81A">
    <w:name w:val="4C9E45902419412488B4C17C1AF5C81A"/>
    <w:rsid w:val="00601CCB"/>
    <w:pPr>
      <w:spacing w:after="0" w:line="240" w:lineRule="auto"/>
    </w:pPr>
    <w:rPr>
      <w:rFonts w:ascii="Arial" w:eastAsia="Times New Roman" w:hAnsi="Arial" w:cs="Times New Roman"/>
      <w:szCs w:val="20"/>
      <w:lang w:eastAsia="en-US"/>
    </w:rPr>
  </w:style>
  <w:style w:type="paragraph" w:customStyle="1" w:styleId="77E3350F189141008C5DA9E82934630B">
    <w:name w:val="77E3350F189141008C5DA9E82934630B"/>
    <w:rsid w:val="00601CCB"/>
    <w:pPr>
      <w:spacing w:after="0" w:line="240" w:lineRule="auto"/>
    </w:pPr>
    <w:rPr>
      <w:rFonts w:ascii="Arial" w:eastAsia="Times New Roman" w:hAnsi="Arial" w:cs="Times New Roman"/>
      <w:szCs w:val="20"/>
      <w:lang w:eastAsia="en-US"/>
    </w:rPr>
  </w:style>
  <w:style w:type="paragraph" w:customStyle="1" w:styleId="E9BF62C141244FB2AE35E20D45565E4F">
    <w:name w:val="E9BF62C141244FB2AE35E20D45565E4F"/>
    <w:rsid w:val="002367F1"/>
  </w:style>
  <w:style w:type="paragraph" w:customStyle="1" w:styleId="270B77CF86C44D8A888A193F459CED5B">
    <w:name w:val="270B77CF86C44D8A888A193F459CED5B"/>
    <w:rsid w:val="002367F1"/>
  </w:style>
  <w:style w:type="paragraph" w:customStyle="1" w:styleId="B7F70A29494949709789B54A6E82018D">
    <w:name w:val="B7F70A29494949709789B54A6E82018D"/>
    <w:rsid w:val="002367F1"/>
  </w:style>
  <w:style w:type="paragraph" w:customStyle="1" w:styleId="CDF51B964DA44B3FA6BD3CDF51FACBAF">
    <w:name w:val="CDF51B964DA44B3FA6BD3CDF51FACBAF"/>
    <w:rsid w:val="002367F1"/>
  </w:style>
  <w:style w:type="paragraph" w:customStyle="1" w:styleId="6E7D24D6B7C747AB853F6B7A6E4EEBF8">
    <w:name w:val="6E7D24D6B7C747AB853F6B7A6E4EEBF8"/>
    <w:rsid w:val="002367F1"/>
  </w:style>
  <w:style w:type="paragraph" w:customStyle="1" w:styleId="6ADB0BEA0B8544858FB647B236F18E7D">
    <w:name w:val="6ADB0BEA0B8544858FB647B236F18E7D"/>
    <w:rsid w:val="002367F1"/>
  </w:style>
  <w:style w:type="paragraph" w:customStyle="1" w:styleId="5D4032C2034249DC96187F15A0299D21">
    <w:name w:val="5D4032C2034249DC96187F15A0299D21"/>
    <w:rsid w:val="002367F1"/>
  </w:style>
  <w:style w:type="paragraph" w:customStyle="1" w:styleId="62FE026271A949918E563DFC356E7544">
    <w:name w:val="62FE026271A949918E563DFC356E7544"/>
    <w:rsid w:val="002367F1"/>
  </w:style>
  <w:style w:type="paragraph" w:customStyle="1" w:styleId="A5C04C5D7D234A5687A043CFDF7371B4">
    <w:name w:val="A5C04C5D7D234A5687A043CFDF7371B4"/>
    <w:rsid w:val="002367F1"/>
  </w:style>
  <w:style w:type="paragraph" w:customStyle="1" w:styleId="63929352693D47FC97F9439466BFB308">
    <w:name w:val="63929352693D47FC97F9439466BFB308"/>
    <w:rsid w:val="002367F1"/>
  </w:style>
  <w:style w:type="paragraph" w:customStyle="1" w:styleId="1B1479F3B02E490E868505CC02484A4F">
    <w:name w:val="1B1479F3B02E490E868505CC02484A4F"/>
    <w:rsid w:val="002367F1"/>
  </w:style>
  <w:style w:type="paragraph" w:customStyle="1" w:styleId="C80F40BDBBB94C73A8A0850DAC108A43">
    <w:name w:val="C80F40BDBBB94C73A8A0850DAC108A43"/>
    <w:rsid w:val="002367F1"/>
  </w:style>
  <w:style w:type="paragraph" w:customStyle="1" w:styleId="35C3A800961C4C14B09C5DCC426AA2FB">
    <w:name w:val="35C3A800961C4C14B09C5DCC426AA2FB"/>
    <w:rsid w:val="002367F1"/>
  </w:style>
  <w:style w:type="paragraph" w:customStyle="1" w:styleId="7CECCA44A5DD4A7186513C5EC75CA705">
    <w:name w:val="7CECCA44A5DD4A7186513C5EC75CA705"/>
    <w:rsid w:val="002367F1"/>
  </w:style>
  <w:style w:type="paragraph" w:customStyle="1" w:styleId="AE7359C460064861A5E6729C3FDAC4CC">
    <w:name w:val="AE7359C460064861A5E6729C3FDAC4CC"/>
    <w:rsid w:val="002367F1"/>
  </w:style>
  <w:style w:type="paragraph" w:customStyle="1" w:styleId="B5BA88D666304F38A30B69B0A3D4F7EB">
    <w:name w:val="B5BA88D666304F38A30B69B0A3D4F7EB"/>
    <w:rsid w:val="002367F1"/>
  </w:style>
  <w:style w:type="paragraph" w:customStyle="1" w:styleId="F80375B98B83459C835F18C5DF372DC9">
    <w:name w:val="F80375B98B83459C835F18C5DF372DC9"/>
    <w:rsid w:val="00236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FC815-290B-4B33-8B72-D2788D76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MWPC Fax.dot</Template>
  <TotalTime>0</TotalTime>
  <Pages>3</Pages>
  <Words>633</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Mercy Health &amp; Aged Care</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Mercy Palliative Care Review Feb 2020</dc:title>
  <dc:subject/>
  <dc:creator>Mercy Health &amp;  Aged Care</dc:creator>
  <cp:keywords/>
  <cp:lastModifiedBy>Felicity Morrow</cp:lastModifiedBy>
  <cp:revision>2</cp:revision>
  <cp:lastPrinted>2020-01-20T01:04:00Z</cp:lastPrinted>
  <dcterms:created xsi:type="dcterms:W3CDTF">2020-02-18T23:47:00Z</dcterms:created>
  <dcterms:modified xsi:type="dcterms:W3CDTF">2020-02-18T23:47:00Z</dcterms:modified>
</cp:coreProperties>
</file>