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lang w:eastAsia="en-AU"/>
        </w:rPr>
        <w:id w:val="1019514024"/>
        <w:lock w:val="contentLocked"/>
        <w:placeholder>
          <w:docPart w:val="DefaultPlaceholder_1082065158"/>
        </w:placeholder>
        <w:group/>
      </w:sdtPr>
      <w:sdtEndPr>
        <w:rPr>
          <w:rFonts w:ascii="Arial" w:hAnsi="Arial" w:cs="Arial"/>
          <w:noProof w:val="0"/>
          <w:color w:val="000000"/>
          <w:sz w:val="14"/>
          <w:szCs w:val="14"/>
          <w:lang w:eastAsia="en-US"/>
        </w:rPr>
      </w:sdtEndPr>
      <w:sdt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4164"/>
            <w:gridCol w:w="5245"/>
          </w:tblGrid>
          <w:tr w:rsidR="002F39CA" w:rsidTr="00F54747">
            <w:tc>
              <w:tcPr>
                <w:tcW w:w="1506" w:type="dxa"/>
                <w:vMerge w:val="restart"/>
                <w:tcBorders>
                  <w:right w:val="single" w:sz="4" w:space="0" w:color="auto"/>
                </w:tcBorders>
              </w:tcPr>
              <w:p w:rsidR="002F39CA" w:rsidRDefault="002F39CA" w:rsidP="003E3809">
                <w:pPr>
                  <w:rPr>
                    <w:noProof/>
                    <w:lang w:eastAsia="en-AU"/>
                  </w:rPr>
                </w:pPr>
                <w:r>
                  <w:rPr>
                    <w:noProof/>
                    <w:lang w:eastAsia="en-AU"/>
                  </w:rPr>
                  <w:drawing>
                    <wp:inline distT="0" distB="0" distL="0" distR="0" wp14:anchorId="1E7B0A16" wp14:editId="713EB852">
                      <wp:extent cx="628650" cy="539899"/>
                      <wp:effectExtent l="0" t="0" r="0" b="0"/>
                      <wp:docPr id="2" name="Picture 2" descr="https://intranet.mercyhealth.com.au/about-us/PublishingImages/HighRes_Mercy%20Health_Full%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intranet.mercyhealth.com.au/about-us/PublishingImages/HighRes_Mercy%20Health_Full%20Colour%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597" cy="545866"/>
                              </a:xfrm>
                              <a:prstGeom prst="rect">
                                <a:avLst/>
                              </a:prstGeom>
                              <a:noFill/>
                              <a:extLst/>
                            </pic:spPr>
                          </pic:pic>
                        </a:graphicData>
                      </a:graphic>
                    </wp:inline>
                  </w:drawing>
                </w:r>
              </w:p>
            </w:tc>
            <w:tc>
              <w:tcPr>
                <w:tcW w:w="9409" w:type="dxa"/>
                <w:gridSpan w:val="2"/>
                <w:tcBorders>
                  <w:top w:val="single" w:sz="4" w:space="0" w:color="auto"/>
                  <w:left w:val="single" w:sz="4" w:space="0" w:color="auto"/>
                  <w:right w:val="single" w:sz="4" w:space="0" w:color="auto"/>
                </w:tcBorders>
              </w:tcPr>
              <w:p w:rsidR="002F39CA" w:rsidRPr="00101852" w:rsidRDefault="002F39CA" w:rsidP="00A3368B">
                <w:pPr>
                  <w:spacing w:before="20" w:after="20"/>
                  <w:rPr>
                    <w:rFonts w:ascii="Arial" w:hAnsi="Arial" w:cs="Arial"/>
                    <w:b/>
                    <w:sz w:val="24"/>
                    <w:szCs w:val="24"/>
                  </w:rPr>
                </w:pPr>
                <w:r>
                  <w:rPr>
                    <w:rFonts w:ascii="Arial" w:hAnsi="Arial" w:cs="Arial"/>
                    <w:b/>
                    <w:sz w:val="24"/>
                    <w:szCs w:val="24"/>
                  </w:rPr>
                  <w:t xml:space="preserve">Maternity Care </w:t>
                </w:r>
                <w:r w:rsidRPr="00101852">
                  <w:rPr>
                    <w:rFonts w:ascii="Arial" w:hAnsi="Arial" w:cs="Arial"/>
                    <w:b/>
                    <w:sz w:val="24"/>
                    <w:szCs w:val="24"/>
                  </w:rPr>
                  <w:t>Referral Form</w:t>
                </w:r>
              </w:p>
            </w:tc>
          </w:tr>
          <w:tr w:rsidR="002F39CA" w:rsidTr="00F54747">
            <w:tc>
              <w:tcPr>
                <w:tcW w:w="1506" w:type="dxa"/>
                <w:vMerge/>
                <w:tcBorders>
                  <w:right w:val="single" w:sz="4" w:space="0" w:color="auto"/>
                </w:tcBorders>
              </w:tcPr>
              <w:p w:rsidR="002F39CA" w:rsidRDefault="002F39CA" w:rsidP="003E3809">
                <w:pPr>
                  <w:rPr>
                    <w:noProof/>
                    <w:lang w:eastAsia="en-AU"/>
                  </w:rPr>
                </w:pPr>
              </w:p>
            </w:tc>
            <w:tc>
              <w:tcPr>
                <w:tcW w:w="9409" w:type="dxa"/>
                <w:gridSpan w:val="2"/>
                <w:tcBorders>
                  <w:left w:val="single" w:sz="4" w:space="0" w:color="auto"/>
                  <w:right w:val="single" w:sz="4" w:space="0" w:color="auto"/>
                </w:tcBorders>
              </w:tcPr>
              <w:p w:rsidR="002F39CA" w:rsidRPr="00B10314" w:rsidRDefault="002F39CA" w:rsidP="00A3368B">
                <w:pPr>
                  <w:spacing w:before="20" w:after="20"/>
                  <w:rPr>
                    <w:rFonts w:ascii="Arial" w:hAnsi="Arial" w:cs="Arial"/>
                    <w:sz w:val="20"/>
                    <w:szCs w:val="20"/>
                  </w:rPr>
                </w:pPr>
                <w:r w:rsidRPr="00B10314">
                  <w:rPr>
                    <w:rFonts w:ascii="Arial" w:hAnsi="Arial" w:cs="Arial"/>
                    <w:sz w:val="20"/>
                    <w:szCs w:val="20"/>
                  </w:rPr>
                  <w:t>Mercy Public Hospital Inc</w:t>
                </w:r>
                <w:r w:rsidRPr="00B10314">
                  <w:rPr>
                    <w:rFonts w:ascii="Arial" w:hAnsi="Arial" w:cs="Arial"/>
                    <w:b/>
                    <w:sz w:val="20"/>
                    <w:szCs w:val="20"/>
                  </w:rPr>
                  <w:t xml:space="preserve"> </w:t>
                </w:r>
                <w:r w:rsidRPr="00B10314">
                  <w:rPr>
                    <w:rFonts w:ascii="Arial" w:hAnsi="Arial" w:cs="Arial"/>
                    <w:sz w:val="20"/>
                    <w:szCs w:val="20"/>
                  </w:rPr>
                  <w:t>- Mercy Hospital for Women</w:t>
                </w:r>
                <w:r w:rsidR="0082762D" w:rsidRPr="00B10314">
                  <w:rPr>
                    <w:rFonts w:ascii="Arial" w:hAnsi="Arial" w:cs="Arial"/>
                    <w:sz w:val="20"/>
                    <w:szCs w:val="20"/>
                  </w:rPr>
                  <w:t xml:space="preserve">  (MHW)</w:t>
                </w:r>
              </w:p>
            </w:tc>
          </w:tr>
          <w:tr w:rsidR="002F39CA" w:rsidTr="00F54747">
            <w:tc>
              <w:tcPr>
                <w:tcW w:w="1506" w:type="dxa"/>
                <w:vMerge/>
                <w:tcBorders>
                  <w:right w:val="single" w:sz="4" w:space="0" w:color="auto"/>
                </w:tcBorders>
              </w:tcPr>
              <w:p w:rsidR="002F39CA" w:rsidRDefault="002F39CA" w:rsidP="003E3809">
                <w:pPr>
                  <w:rPr>
                    <w:noProof/>
                    <w:lang w:eastAsia="en-AU"/>
                  </w:rPr>
                </w:pPr>
              </w:p>
            </w:tc>
            <w:tc>
              <w:tcPr>
                <w:tcW w:w="4164" w:type="dxa"/>
                <w:tcBorders>
                  <w:left w:val="single" w:sz="4" w:space="0" w:color="auto"/>
                  <w:bottom w:val="single" w:sz="4" w:space="0" w:color="auto"/>
                </w:tcBorders>
              </w:tcPr>
              <w:p w:rsidR="002F39CA" w:rsidRPr="00B10314" w:rsidRDefault="002F39CA" w:rsidP="00A3368B">
                <w:pPr>
                  <w:spacing w:before="20" w:after="20"/>
                  <w:rPr>
                    <w:rFonts w:ascii="Arial" w:eastAsia="Times New Roman" w:hAnsi="Arial" w:cs="Arial"/>
                    <w:color w:val="000000"/>
                    <w:sz w:val="20"/>
                    <w:szCs w:val="20"/>
                    <w:lang w:eastAsia="en-AU"/>
                  </w:rPr>
                </w:pPr>
                <w:r w:rsidRPr="00B10314">
                  <w:rPr>
                    <w:rFonts w:ascii="Arial" w:eastAsia="Times New Roman" w:hAnsi="Arial" w:cs="Arial"/>
                    <w:color w:val="000000"/>
                    <w:sz w:val="20"/>
                    <w:szCs w:val="20"/>
                    <w:lang w:eastAsia="en-AU"/>
                  </w:rPr>
                  <w:t>163 Studley Road, Heidelberg Vic 3084</w:t>
                </w:r>
              </w:p>
            </w:tc>
            <w:tc>
              <w:tcPr>
                <w:tcW w:w="5245" w:type="dxa"/>
                <w:tcBorders>
                  <w:bottom w:val="single" w:sz="4" w:space="0" w:color="auto"/>
                  <w:right w:val="single" w:sz="4" w:space="0" w:color="auto"/>
                </w:tcBorders>
              </w:tcPr>
              <w:p w:rsidR="002F39CA" w:rsidRPr="00B10314" w:rsidRDefault="002F39CA" w:rsidP="003E3809">
                <w:pPr>
                  <w:spacing w:before="40" w:after="40"/>
                  <w:rPr>
                    <w:rFonts w:ascii="Arial" w:eastAsia="Times New Roman" w:hAnsi="Arial" w:cs="Arial"/>
                    <w:color w:val="000000"/>
                    <w:sz w:val="20"/>
                    <w:szCs w:val="20"/>
                    <w:lang w:eastAsia="en-AU"/>
                  </w:rPr>
                </w:pPr>
                <w:r w:rsidRPr="00B10314">
                  <w:rPr>
                    <w:rFonts w:ascii="Arial" w:eastAsia="Times New Roman" w:hAnsi="Arial" w:cs="Arial"/>
                    <w:b/>
                    <w:color w:val="000000"/>
                    <w:sz w:val="20"/>
                    <w:szCs w:val="20"/>
                    <w:lang w:eastAsia="en-AU"/>
                  </w:rPr>
                  <w:t xml:space="preserve">Phone: </w:t>
                </w:r>
                <w:r w:rsidRPr="00B10314">
                  <w:rPr>
                    <w:rFonts w:ascii="Arial" w:eastAsia="Times New Roman" w:hAnsi="Arial" w:cs="Arial"/>
                    <w:color w:val="000000"/>
                    <w:sz w:val="20"/>
                    <w:szCs w:val="20"/>
                    <w:lang w:eastAsia="en-AU"/>
                  </w:rPr>
                  <w:t>03 8458 4111</w:t>
                </w:r>
                <w:r w:rsidRPr="00B10314">
                  <w:rPr>
                    <w:rFonts w:ascii="Arial" w:eastAsia="Times New Roman" w:hAnsi="Arial" w:cs="Arial"/>
                    <w:b/>
                    <w:color w:val="000000"/>
                    <w:sz w:val="20"/>
                    <w:szCs w:val="20"/>
                    <w:lang w:eastAsia="en-AU"/>
                  </w:rPr>
                  <w:t xml:space="preserve">  Fax: </w:t>
                </w:r>
                <w:r w:rsidRPr="00B10314">
                  <w:rPr>
                    <w:rFonts w:ascii="Arial" w:eastAsia="Times New Roman" w:hAnsi="Arial" w:cs="Arial"/>
                    <w:color w:val="000000"/>
                    <w:sz w:val="20"/>
                    <w:szCs w:val="20"/>
                    <w:lang w:eastAsia="en-AU"/>
                  </w:rPr>
                  <w:t>03</w:t>
                </w:r>
                <w:r w:rsidRPr="00B10314">
                  <w:rPr>
                    <w:rFonts w:ascii="Arial" w:eastAsia="Times New Roman" w:hAnsi="Arial" w:cs="Arial"/>
                    <w:b/>
                    <w:color w:val="000000"/>
                    <w:sz w:val="20"/>
                    <w:szCs w:val="20"/>
                    <w:lang w:eastAsia="en-AU"/>
                  </w:rPr>
                  <w:t xml:space="preserve"> </w:t>
                </w:r>
                <w:r w:rsidRPr="00B10314">
                  <w:rPr>
                    <w:rFonts w:ascii="Arial" w:eastAsia="Times New Roman" w:hAnsi="Arial" w:cs="Arial"/>
                    <w:color w:val="000000"/>
                    <w:sz w:val="20"/>
                    <w:szCs w:val="20"/>
                    <w:lang w:eastAsia="en-AU"/>
                  </w:rPr>
                  <w:t>8458 4205</w:t>
                </w:r>
              </w:p>
            </w:tc>
          </w:tr>
        </w:tbl>
        <w:p w:rsidR="00E54AC5" w:rsidRDefault="00E54AC5" w:rsidP="004A6B11">
          <w:pPr>
            <w:spacing w:before="120" w:after="0"/>
            <w:rPr>
              <w:rFonts w:ascii="Arial" w:hAnsi="Arial" w:cs="Arial"/>
              <w:b/>
              <w:sz w:val="4"/>
              <w:szCs w:val="4"/>
              <w:u w:val="single"/>
            </w:rPr>
          </w:pPr>
        </w:p>
        <w:tbl>
          <w:tblPr>
            <w:tblStyle w:val="TableGrid"/>
            <w:tblW w:w="10961" w:type="dxa"/>
            <w:tblInd w:w="96" w:type="dxa"/>
            <w:tblLayout w:type="fixed"/>
            <w:tblLook w:val="04A0" w:firstRow="1" w:lastRow="0" w:firstColumn="1" w:lastColumn="0" w:noHBand="0" w:noVBand="1"/>
          </w:tblPr>
          <w:tblGrid>
            <w:gridCol w:w="44"/>
            <w:gridCol w:w="1397"/>
            <w:gridCol w:w="691"/>
            <w:gridCol w:w="414"/>
            <w:gridCol w:w="613"/>
            <w:gridCol w:w="217"/>
            <w:gridCol w:w="426"/>
            <w:gridCol w:w="632"/>
            <w:gridCol w:w="709"/>
            <w:gridCol w:w="992"/>
            <w:gridCol w:w="426"/>
            <w:gridCol w:w="573"/>
            <w:gridCol w:w="135"/>
            <w:gridCol w:w="142"/>
            <w:gridCol w:w="290"/>
            <w:gridCol w:w="108"/>
            <w:gridCol w:w="311"/>
            <w:gridCol w:w="148"/>
            <w:gridCol w:w="108"/>
            <w:gridCol w:w="311"/>
            <w:gridCol w:w="6"/>
            <w:gridCol w:w="117"/>
            <w:gridCol w:w="22"/>
            <w:gridCol w:w="530"/>
            <w:gridCol w:w="34"/>
            <w:gridCol w:w="425"/>
            <w:gridCol w:w="114"/>
            <w:gridCol w:w="83"/>
            <w:gridCol w:w="458"/>
            <w:gridCol w:w="485"/>
          </w:tblGrid>
          <w:tr w:rsidR="00115F72" w:rsidRPr="003E3809" w:rsidTr="00F30E12">
            <w:trPr>
              <w:gridBefore w:val="1"/>
              <w:wBefore w:w="44" w:type="dxa"/>
              <w:trHeight w:hRule="exact" w:val="340"/>
            </w:trPr>
            <w:tc>
              <w:tcPr>
                <w:tcW w:w="5099" w:type="dxa"/>
                <w:gridSpan w:val="8"/>
                <w:tcBorders>
                  <w:top w:val="single" w:sz="4" w:space="0" w:color="FFFFFF" w:themeColor="background1"/>
                  <w:left w:val="nil"/>
                  <w:bottom w:val="single" w:sz="4" w:space="0" w:color="FFFFFF" w:themeColor="background1"/>
                  <w:right w:val="single" w:sz="4" w:space="0" w:color="BFBFBF" w:themeColor="background1" w:themeShade="BF"/>
                </w:tcBorders>
              </w:tcPr>
              <w:p w:rsidR="00115F72" w:rsidRPr="000E17F0" w:rsidRDefault="00115F72" w:rsidP="00F30E12">
                <w:pPr>
                  <w:spacing w:before="80" w:after="80"/>
                  <w:rPr>
                    <w:rFonts w:ascii="Arial" w:eastAsia="Times New Roman" w:hAnsi="Arial" w:cs="Arial"/>
                    <w:sz w:val="20"/>
                    <w:szCs w:val="20"/>
                  </w:rPr>
                </w:pPr>
                <w:r w:rsidRPr="000E17F0">
                  <w:rPr>
                    <w:rFonts w:ascii="Arial" w:eastAsia="Times New Roman" w:hAnsi="Arial" w:cs="Arial"/>
                    <w:b/>
                    <w:sz w:val="20"/>
                    <w:szCs w:val="20"/>
                    <w:u w:val="single"/>
                  </w:rPr>
                  <w:t>Patient Details</w:t>
                </w:r>
                <w:r w:rsidRPr="000E17F0">
                  <w:rPr>
                    <w:rFonts w:ascii="Arial" w:hAnsi="Arial" w:cs="Arial"/>
                    <w:b/>
                    <w:sz w:val="20"/>
                    <w:szCs w:val="20"/>
                  </w:rPr>
                  <w:t xml:space="preserve"> </w:t>
                </w:r>
              </w:p>
            </w:tc>
            <w:tc>
              <w:tcPr>
                <w:tcW w:w="3667"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5F72" w:rsidRPr="0082762D" w:rsidRDefault="00115F72" w:rsidP="00F30E12">
                <w:pPr>
                  <w:spacing w:before="80" w:after="80"/>
                  <w:rPr>
                    <w:rFonts w:ascii="Arial" w:eastAsia="Times New Roman" w:hAnsi="Arial" w:cs="Arial"/>
                    <w:b/>
                    <w:sz w:val="20"/>
                    <w:szCs w:val="20"/>
                  </w:rPr>
                </w:pPr>
                <w:r w:rsidRPr="0082762D">
                  <w:rPr>
                    <w:rFonts w:ascii="Arial" w:hAnsi="Arial" w:cs="Arial"/>
                    <w:b/>
                    <w:sz w:val="18"/>
                    <w:szCs w:val="18"/>
                  </w:rPr>
                  <w:t xml:space="preserve">Previous </w:t>
                </w:r>
                <w:r>
                  <w:rPr>
                    <w:rFonts w:ascii="Arial" w:hAnsi="Arial" w:cs="Arial"/>
                    <w:b/>
                    <w:sz w:val="18"/>
                    <w:szCs w:val="18"/>
                  </w:rPr>
                  <w:t xml:space="preserve">MHW </w:t>
                </w:r>
                <w:r w:rsidRPr="0082762D">
                  <w:rPr>
                    <w:rFonts w:ascii="Arial" w:hAnsi="Arial" w:cs="Arial"/>
                    <w:b/>
                    <w:sz w:val="18"/>
                    <w:szCs w:val="18"/>
                  </w:rPr>
                  <w:t>patient?</w:t>
                </w:r>
              </w:p>
            </w:tc>
            <w:sdt>
              <w:sdtPr>
                <w:rPr>
                  <w:rFonts w:ascii="Arial" w:eastAsia="Times New Roman" w:hAnsi="Arial" w:cs="Arial"/>
                  <w:b/>
                  <w:sz w:val="18"/>
                  <w:szCs w:val="18"/>
                </w:rPr>
                <w:id w:val="-382412212"/>
                <w14:checkbox>
                  <w14:checked w14:val="0"/>
                  <w14:checkedState w14:val="2612" w14:font="MS Gothic"/>
                  <w14:uncheckedState w14:val="2610" w14:font="MS Gothic"/>
                </w14:checkbox>
              </w:sdtPr>
              <w:sdtEndPr/>
              <w:sdtContent>
                <w:tc>
                  <w:tcPr>
                    <w:tcW w:w="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5F72" w:rsidRPr="000654FC" w:rsidRDefault="00115F72" w:rsidP="00F30E12">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65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5F72" w:rsidRPr="003E3809" w:rsidRDefault="00115F72" w:rsidP="00F30E12">
                <w:pPr>
                  <w:spacing w:before="60" w:after="60"/>
                  <w:rPr>
                    <w:rFonts w:ascii="Arial" w:eastAsia="Times New Roman" w:hAnsi="Arial" w:cs="Arial"/>
                    <w:sz w:val="20"/>
                    <w:szCs w:val="20"/>
                  </w:rPr>
                </w:pPr>
                <w:r>
                  <w:rPr>
                    <w:rFonts w:ascii="Arial" w:hAnsi="Arial" w:cs="Arial"/>
                    <w:b/>
                    <w:sz w:val="18"/>
                    <w:szCs w:val="18"/>
                  </w:rPr>
                  <w:t>Yes</w:t>
                </w:r>
              </w:p>
            </w:tc>
            <w:sdt>
              <w:sdtPr>
                <w:rPr>
                  <w:rFonts w:ascii="Arial" w:eastAsia="Times New Roman" w:hAnsi="Arial" w:cs="Arial"/>
                  <w:b/>
                  <w:sz w:val="18"/>
                  <w:szCs w:val="18"/>
                </w:rPr>
                <w:id w:val="-192232404"/>
                <w14:checkbox>
                  <w14:checked w14:val="0"/>
                  <w14:checkedState w14:val="2612" w14:font="MS Gothic"/>
                  <w14:uncheckedState w14:val="2610" w14:font="MS Gothic"/>
                </w14:checkbox>
              </w:sdtPr>
              <w:sdtEndPr/>
              <w:sdtContent>
                <w:tc>
                  <w:tcPr>
                    <w:tcW w:w="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5F72" w:rsidRPr="000654FC" w:rsidRDefault="00115F72" w:rsidP="00F30E12">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5F72" w:rsidRPr="003E3809" w:rsidRDefault="00115F72" w:rsidP="00F30E12">
                <w:pPr>
                  <w:spacing w:before="60" w:after="60"/>
                  <w:rPr>
                    <w:rFonts w:ascii="Arial" w:eastAsia="Times New Roman" w:hAnsi="Arial" w:cs="Arial"/>
                    <w:sz w:val="20"/>
                    <w:szCs w:val="20"/>
                  </w:rPr>
                </w:pPr>
                <w:r>
                  <w:rPr>
                    <w:rFonts w:ascii="Arial" w:hAnsi="Arial" w:cs="Arial"/>
                    <w:b/>
                    <w:sz w:val="18"/>
                    <w:szCs w:val="18"/>
                  </w:rPr>
                  <w:t>No</w:t>
                </w:r>
              </w:p>
            </w:tc>
          </w:tr>
          <w:tr w:rsidR="00115F72" w:rsidTr="00F30E1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hRule="exact" w:val="340"/>
            </w:trPr>
            <w:tc>
              <w:tcPr>
                <w:tcW w:w="14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5F72" w:rsidRPr="005D665B" w:rsidRDefault="00115F72" w:rsidP="00F30E12">
                <w:pPr>
                  <w:spacing w:before="60" w:after="60"/>
                  <w:rPr>
                    <w:rFonts w:ascii="Arial" w:hAnsi="Arial" w:cs="Arial"/>
                    <w:sz w:val="18"/>
                    <w:szCs w:val="18"/>
                  </w:rPr>
                </w:pPr>
                <w:r>
                  <w:rPr>
                    <w:rFonts w:ascii="Arial" w:hAnsi="Arial" w:cs="Arial"/>
                    <w:b/>
                    <w:sz w:val="18"/>
                    <w:szCs w:val="18"/>
                  </w:rPr>
                  <w:t xml:space="preserve">Full Name:    </w:t>
                </w:r>
              </w:p>
            </w:tc>
            <w:sdt>
              <w:sdtPr>
                <w:rPr>
                  <w:rFonts w:ascii="Arial" w:hAnsi="Arial" w:cs="Arial"/>
                  <w:sz w:val="18"/>
                  <w:szCs w:val="18"/>
                </w:rPr>
                <w:id w:val="148641840"/>
                <w:placeholder>
                  <w:docPart w:val="ADCAB756839C42528B835477E340259F"/>
                </w:placeholder>
                <w:showingPlcHdr/>
                <w:text/>
              </w:sdtPr>
              <w:sdtEndPr/>
              <w:sdtContent>
                <w:tc>
                  <w:tcPr>
                    <w:tcW w:w="370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5F72" w:rsidRPr="005D665B" w:rsidRDefault="00115F72" w:rsidP="00F30E12">
                    <w:pPr>
                      <w:spacing w:before="60" w:after="60"/>
                      <w:rPr>
                        <w:rFonts w:ascii="Arial" w:hAnsi="Arial" w:cs="Arial"/>
                        <w:sz w:val="18"/>
                        <w:szCs w:val="18"/>
                      </w:rPr>
                    </w:pPr>
                    <w:r w:rsidRPr="003360BB">
                      <w:rPr>
                        <w:rStyle w:val="PlaceholderText"/>
                      </w:rPr>
                      <w:t>Click here to enter text.</w:t>
                    </w:r>
                  </w:p>
                </w:tc>
              </w:sdtContent>
            </w:sdt>
            <w:tc>
              <w:tcPr>
                <w:tcW w:w="19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5F72" w:rsidRDefault="00115F72" w:rsidP="00F30E12">
                <w:pPr>
                  <w:spacing w:before="60" w:after="60"/>
                  <w:rPr>
                    <w:rFonts w:ascii="Arial" w:hAnsi="Arial" w:cs="Arial"/>
                    <w:b/>
                    <w:sz w:val="18"/>
                    <w:szCs w:val="18"/>
                  </w:rPr>
                </w:pPr>
                <w:r>
                  <w:rPr>
                    <w:rFonts w:ascii="Arial" w:hAnsi="Arial" w:cs="Arial"/>
                    <w:b/>
                    <w:sz w:val="18"/>
                    <w:szCs w:val="18"/>
                  </w:rPr>
                  <w:t>ATSI - Self:</w:t>
                </w:r>
              </w:p>
            </w:tc>
            <w:sdt>
              <w:sdtPr>
                <w:rPr>
                  <w:rFonts w:ascii="Arial" w:hAnsi="Arial" w:cs="Arial"/>
                  <w:b/>
                  <w:sz w:val="18"/>
                  <w:szCs w:val="18"/>
                </w:rPr>
                <w:id w:val="-1372072431"/>
                <w:placeholder>
                  <w:docPart w:val="14A2D9474EDC4F639765061029A0A805"/>
                </w:placeholder>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27"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5F72" w:rsidRDefault="00115F72" w:rsidP="00F30E12">
                    <w:pPr>
                      <w:spacing w:before="60" w:after="60"/>
                      <w:rPr>
                        <w:rFonts w:ascii="Arial" w:hAnsi="Arial" w:cs="Arial"/>
                        <w:b/>
                        <w:sz w:val="18"/>
                        <w:szCs w:val="18"/>
                      </w:rPr>
                    </w:pPr>
                    <w:r w:rsidRPr="003360BB">
                      <w:rPr>
                        <w:rStyle w:val="PlaceholderText"/>
                      </w:rPr>
                      <w:t>Choose an item.</w:t>
                    </w:r>
                  </w:p>
                </w:tc>
              </w:sdtContent>
            </w:sdt>
          </w:tr>
          <w:tr w:rsidR="00115F72"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bottom w:val="single" w:sz="4" w:space="0" w:color="BFBFBF" w:themeColor="background1" w:themeShade="BF"/>
                  <w:right w:val="single" w:sz="4" w:space="0" w:color="BFBFBF" w:themeColor="background1" w:themeShade="BF"/>
                </w:tcBorders>
              </w:tcPr>
              <w:p w:rsidR="00115F72" w:rsidRPr="005D665B" w:rsidRDefault="00115F72" w:rsidP="00F30E12">
                <w:pPr>
                  <w:spacing w:before="60" w:after="60"/>
                  <w:rPr>
                    <w:rFonts w:ascii="Arial" w:hAnsi="Arial" w:cs="Arial"/>
                    <w:sz w:val="18"/>
                    <w:szCs w:val="18"/>
                  </w:rPr>
                </w:pPr>
                <w:r>
                  <w:rPr>
                    <w:rFonts w:ascii="Arial" w:hAnsi="Arial" w:cs="Arial"/>
                    <w:b/>
                    <w:sz w:val="18"/>
                    <w:szCs w:val="18"/>
                  </w:rPr>
                  <w:t>Date of Birth:</w:t>
                </w:r>
              </w:p>
            </w:tc>
            <w:sdt>
              <w:sdtPr>
                <w:rPr>
                  <w:rFonts w:ascii="Arial" w:hAnsi="Arial" w:cs="Arial"/>
                  <w:sz w:val="18"/>
                  <w:szCs w:val="18"/>
                </w:rPr>
                <w:id w:val="938329239"/>
                <w:placeholder>
                  <w:docPart w:val="54F1033446B149788A46A6F710698DFB"/>
                </w:placeholder>
                <w:showingPlcHdr/>
                <w:text/>
              </w:sdtPr>
              <w:sdtEndPr/>
              <w:sdtContent>
                <w:tc>
                  <w:tcPr>
                    <w:tcW w:w="3702" w:type="dxa"/>
                    <w:gridSpan w:val="7"/>
                    <w:tcBorders>
                      <w:left w:val="single" w:sz="4" w:space="0" w:color="BFBFBF" w:themeColor="background1" w:themeShade="BF"/>
                    </w:tcBorders>
                  </w:tcPr>
                  <w:p w:rsidR="00115F72" w:rsidRPr="005D665B" w:rsidRDefault="00115F72" w:rsidP="00F30E12">
                    <w:pPr>
                      <w:spacing w:before="60" w:after="60"/>
                      <w:rPr>
                        <w:rFonts w:ascii="Arial" w:hAnsi="Arial" w:cs="Arial"/>
                        <w:sz w:val="18"/>
                        <w:szCs w:val="18"/>
                      </w:rPr>
                    </w:pPr>
                    <w:r w:rsidRPr="003360BB">
                      <w:rPr>
                        <w:rStyle w:val="PlaceholderText"/>
                      </w:rPr>
                      <w:t>Click here to enter text.</w:t>
                    </w:r>
                  </w:p>
                </w:tc>
              </w:sdtContent>
            </w:sdt>
            <w:tc>
              <w:tcPr>
                <w:tcW w:w="1991" w:type="dxa"/>
                <w:gridSpan w:val="3"/>
                <w:tcBorders>
                  <w:left w:val="nil"/>
                </w:tcBorders>
              </w:tcPr>
              <w:p w:rsidR="00115F72" w:rsidRPr="000E17F0" w:rsidRDefault="00115F72" w:rsidP="00F30E12">
                <w:pPr>
                  <w:spacing w:before="60" w:after="60"/>
                  <w:rPr>
                    <w:rFonts w:ascii="Arial" w:hAnsi="Arial" w:cs="Arial"/>
                    <w:b/>
                    <w:sz w:val="18"/>
                    <w:szCs w:val="18"/>
                  </w:rPr>
                </w:pPr>
                <w:r>
                  <w:rPr>
                    <w:rFonts w:ascii="Arial" w:hAnsi="Arial" w:cs="Arial"/>
                    <w:b/>
                    <w:sz w:val="18"/>
                    <w:szCs w:val="18"/>
                  </w:rPr>
                  <w:t xml:space="preserve">ATSI - </w:t>
                </w:r>
                <w:r w:rsidRPr="000E17F0">
                  <w:rPr>
                    <w:rFonts w:ascii="Arial" w:hAnsi="Arial" w:cs="Arial"/>
                    <w:b/>
                    <w:sz w:val="18"/>
                    <w:szCs w:val="18"/>
                  </w:rPr>
                  <w:t>Spouse</w:t>
                </w:r>
                <w:r>
                  <w:rPr>
                    <w:rFonts w:ascii="Arial" w:hAnsi="Arial" w:cs="Arial"/>
                    <w:b/>
                    <w:sz w:val="18"/>
                    <w:szCs w:val="18"/>
                  </w:rPr>
                  <w:t>:</w:t>
                </w:r>
                <w:r w:rsidRPr="000E17F0">
                  <w:rPr>
                    <w:rFonts w:ascii="Arial" w:hAnsi="Arial" w:cs="Arial"/>
                    <w:b/>
                    <w:sz w:val="18"/>
                    <w:szCs w:val="18"/>
                  </w:rPr>
                  <w:t xml:space="preserve"> </w:t>
                </w:r>
              </w:p>
            </w:tc>
            <w:sdt>
              <w:sdtPr>
                <w:rPr>
                  <w:rFonts w:ascii="Arial" w:hAnsi="Arial" w:cs="Arial"/>
                  <w:b/>
                  <w:sz w:val="18"/>
                  <w:szCs w:val="18"/>
                </w:rPr>
                <w:id w:val="-2091690710"/>
                <w:placeholder>
                  <w:docPart w:val="DB9A934315F14D8DA9A696B48607520B"/>
                </w:placeholder>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27" w:type="dxa"/>
                    <w:gridSpan w:val="18"/>
                    <w:tcBorders>
                      <w:right w:val="single" w:sz="4" w:space="0" w:color="BFBFBF" w:themeColor="background1" w:themeShade="BF"/>
                    </w:tcBorders>
                  </w:tcPr>
                  <w:p w:rsidR="00115F72" w:rsidRDefault="00115F72" w:rsidP="00F30E12">
                    <w:pPr>
                      <w:spacing w:before="60" w:after="60"/>
                      <w:rPr>
                        <w:rFonts w:ascii="Arial" w:hAnsi="Arial" w:cs="Arial"/>
                        <w:b/>
                        <w:sz w:val="18"/>
                        <w:szCs w:val="18"/>
                      </w:rPr>
                    </w:pPr>
                    <w:r w:rsidRPr="003360BB">
                      <w:rPr>
                        <w:rStyle w:val="PlaceholderText"/>
                      </w:rPr>
                      <w:t>Choose an item.</w:t>
                    </w:r>
                  </w:p>
                </w:tc>
              </w:sdtContent>
            </w:sdt>
          </w:tr>
          <w:tr w:rsidR="00115F72" w:rsidRPr="008763D7"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right w:val="single" w:sz="4" w:space="0" w:color="BFBFBF" w:themeColor="background1" w:themeShade="BF"/>
                </w:tcBorders>
              </w:tcPr>
              <w:p w:rsidR="00115F72" w:rsidRPr="005D665B" w:rsidRDefault="00115F72" w:rsidP="00F30E12">
                <w:pPr>
                  <w:spacing w:before="60" w:after="60"/>
                  <w:rPr>
                    <w:rFonts w:ascii="Arial" w:hAnsi="Arial" w:cs="Arial"/>
                    <w:sz w:val="18"/>
                    <w:szCs w:val="18"/>
                  </w:rPr>
                </w:pPr>
                <w:r>
                  <w:rPr>
                    <w:rFonts w:ascii="Arial" w:hAnsi="Arial" w:cs="Arial"/>
                    <w:b/>
                    <w:sz w:val="18"/>
                    <w:szCs w:val="18"/>
                  </w:rPr>
                  <w:t>Address:</w:t>
                </w:r>
              </w:p>
            </w:tc>
            <w:sdt>
              <w:sdtPr>
                <w:rPr>
                  <w:rFonts w:ascii="Arial" w:hAnsi="Arial" w:cs="Arial"/>
                  <w:sz w:val="18"/>
                  <w:szCs w:val="18"/>
                </w:rPr>
                <w:id w:val="-2022317570"/>
                <w:placeholder>
                  <w:docPart w:val="2DF788063ABE4FAEAD725BEE0DEEB357"/>
                </w:placeholder>
                <w:showingPlcHdr/>
                <w:text/>
              </w:sdtPr>
              <w:sdtEndPr/>
              <w:sdtContent>
                <w:tc>
                  <w:tcPr>
                    <w:tcW w:w="3702" w:type="dxa"/>
                    <w:gridSpan w:val="7"/>
                    <w:tcBorders>
                      <w:left w:val="single" w:sz="4" w:space="0" w:color="BFBFBF" w:themeColor="background1" w:themeShade="BF"/>
                    </w:tcBorders>
                  </w:tcPr>
                  <w:p w:rsidR="00115F72" w:rsidRPr="0032070D" w:rsidRDefault="00115F72" w:rsidP="00F30E12">
                    <w:pPr>
                      <w:spacing w:before="60" w:after="60"/>
                      <w:rPr>
                        <w:rFonts w:ascii="Arial" w:hAnsi="Arial" w:cs="Arial"/>
                        <w:b/>
                        <w:sz w:val="18"/>
                        <w:szCs w:val="18"/>
                      </w:rPr>
                    </w:pPr>
                    <w:r w:rsidRPr="003360BB">
                      <w:rPr>
                        <w:rStyle w:val="PlaceholderText"/>
                      </w:rPr>
                      <w:t>Click here to enter text.</w:t>
                    </w:r>
                  </w:p>
                </w:tc>
              </w:sdtContent>
            </w:sdt>
            <w:tc>
              <w:tcPr>
                <w:tcW w:w="2126" w:type="dxa"/>
                <w:gridSpan w:val="4"/>
              </w:tcPr>
              <w:p w:rsidR="00115F72" w:rsidRPr="005D665B" w:rsidRDefault="00115F72" w:rsidP="00F30E12">
                <w:pPr>
                  <w:spacing w:before="60" w:after="60"/>
                  <w:rPr>
                    <w:rFonts w:ascii="Arial" w:hAnsi="Arial" w:cs="Arial"/>
                    <w:sz w:val="18"/>
                    <w:szCs w:val="18"/>
                  </w:rPr>
                </w:pPr>
                <w:r>
                  <w:rPr>
                    <w:rFonts w:ascii="Arial" w:hAnsi="Arial" w:cs="Arial"/>
                    <w:b/>
                    <w:sz w:val="18"/>
                    <w:szCs w:val="18"/>
                  </w:rPr>
                  <w:t xml:space="preserve">Eligible for </w:t>
                </w:r>
                <w:r w:rsidRPr="00472A75">
                  <w:rPr>
                    <w:rFonts w:ascii="Arial" w:hAnsi="Arial" w:cs="Arial"/>
                    <w:b/>
                    <w:sz w:val="18"/>
                    <w:szCs w:val="18"/>
                  </w:rPr>
                  <w:t>Medicare</w:t>
                </w:r>
                <w:r>
                  <w:rPr>
                    <w:rFonts w:ascii="Arial" w:hAnsi="Arial" w:cs="Arial"/>
                    <w:b/>
                    <w:sz w:val="18"/>
                    <w:szCs w:val="18"/>
                  </w:rPr>
                  <w:t xml:space="preserve">? </w:t>
                </w:r>
              </w:p>
            </w:tc>
            <w:sdt>
              <w:sdtPr>
                <w:rPr>
                  <w:rFonts w:ascii="Arial" w:hAnsi="Arial" w:cs="Arial"/>
                  <w:b/>
                  <w:sz w:val="18"/>
                  <w:szCs w:val="18"/>
                </w:rPr>
                <w:id w:val="-1406138418"/>
                <w14:checkbox>
                  <w14:checked w14:val="0"/>
                  <w14:checkedState w14:val="2612" w14:font="MS Gothic"/>
                  <w14:uncheckedState w14:val="2610" w14:font="MS Gothic"/>
                </w14:checkbox>
              </w:sdtPr>
              <w:sdtEndPr/>
              <w:sdtContent>
                <w:tc>
                  <w:tcPr>
                    <w:tcW w:w="432" w:type="dxa"/>
                    <w:gridSpan w:val="2"/>
                    <w:tcBorders>
                      <w:right w:val="nil"/>
                    </w:tcBorders>
                  </w:tcPr>
                  <w:p w:rsidR="00115F72" w:rsidRPr="000654FC" w:rsidRDefault="00115F72"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567" w:type="dxa"/>
                <w:gridSpan w:val="3"/>
                <w:tcBorders>
                  <w:left w:val="nil"/>
                </w:tcBorders>
              </w:tcPr>
              <w:p w:rsidR="00115F72" w:rsidRPr="008763D7" w:rsidRDefault="00115F72" w:rsidP="00F30E12">
                <w:pPr>
                  <w:spacing w:before="60" w:after="60"/>
                  <w:rPr>
                    <w:rFonts w:ascii="Arial" w:hAnsi="Arial" w:cs="Arial"/>
                    <w:b/>
                    <w:sz w:val="18"/>
                    <w:szCs w:val="18"/>
                  </w:rPr>
                </w:pPr>
                <w:r w:rsidRPr="008763D7">
                  <w:rPr>
                    <w:rFonts w:ascii="Arial" w:hAnsi="Arial" w:cs="Arial"/>
                    <w:b/>
                    <w:sz w:val="18"/>
                    <w:szCs w:val="18"/>
                  </w:rPr>
                  <w:t>Yes</w:t>
                </w:r>
              </w:p>
            </w:tc>
            <w:sdt>
              <w:sdtPr>
                <w:rPr>
                  <w:rFonts w:ascii="Arial" w:hAnsi="Arial" w:cs="Arial"/>
                  <w:b/>
                  <w:sz w:val="18"/>
                  <w:szCs w:val="18"/>
                </w:rPr>
                <w:id w:val="-1572733604"/>
                <w14:checkbox>
                  <w14:checked w14:val="0"/>
                  <w14:checkedState w14:val="2612" w14:font="MS Gothic"/>
                  <w14:uncheckedState w14:val="2610" w14:font="MS Gothic"/>
                </w14:checkbox>
              </w:sdtPr>
              <w:sdtEndPr/>
              <w:sdtContent>
                <w:tc>
                  <w:tcPr>
                    <w:tcW w:w="425" w:type="dxa"/>
                    <w:gridSpan w:val="3"/>
                    <w:tcBorders>
                      <w:right w:val="nil"/>
                    </w:tcBorders>
                  </w:tcPr>
                  <w:p w:rsidR="00115F72" w:rsidRPr="000654FC" w:rsidRDefault="00115F72"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2268" w:type="dxa"/>
                <w:gridSpan w:val="9"/>
                <w:tcBorders>
                  <w:left w:val="nil"/>
                  <w:right w:val="single" w:sz="4" w:space="0" w:color="BFBFBF" w:themeColor="background1" w:themeShade="BF"/>
                </w:tcBorders>
              </w:tcPr>
              <w:p w:rsidR="00115F72" w:rsidRPr="008763D7" w:rsidRDefault="00115F72" w:rsidP="00F30E12">
                <w:pPr>
                  <w:spacing w:before="60" w:after="60"/>
                  <w:rPr>
                    <w:rFonts w:ascii="Arial" w:hAnsi="Arial" w:cs="Arial"/>
                    <w:b/>
                    <w:sz w:val="18"/>
                    <w:szCs w:val="18"/>
                  </w:rPr>
                </w:pPr>
                <w:r w:rsidRPr="008763D7">
                  <w:rPr>
                    <w:rFonts w:ascii="Arial" w:hAnsi="Arial" w:cs="Arial"/>
                    <w:b/>
                    <w:sz w:val="18"/>
                    <w:szCs w:val="18"/>
                  </w:rPr>
                  <w:t>No</w:t>
                </w:r>
              </w:p>
            </w:tc>
          </w:tr>
          <w:tr w:rsidR="00115F72" w:rsidRPr="0056686E"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115F72" w:rsidRPr="0056686E" w:rsidRDefault="00115F72" w:rsidP="00F30E12">
                <w:pPr>
                  <w:spacing w:before="60" w:after="60"/>
                  <w:rPr>
                    <w:rFonts w:ascii="Arial" w:hAnsi="Arial" w:cs="Arial"/>
                    <w:b/>
                    <w:sz w:val="18"/>
                    <w:szCs w:val="18"/>
                  </w:rPr>
                </w:pPr>
                <w:r w:rsidRPr="0056686E">
                  <w:rPr>
                    <w:rFonts w:ascii="Arial" w:hAnsi="Arial" w:cs="Arial"/>
                    <w:b/>
                    <w:sz w:val="18"/>
                    <w:szCs w:val="18"/>
                  </w:rPr>
                  <w:t>Suburb:</w:t>
                </w:r>
              </w:p>
            </w:tc>
            <w:sdt>
              <w:sdtPr>
                <w:rPr>
                  <w:rFonts w:ascii="Arial" w:hAnsi="Arial" w:cs="Arial"/>
                  <w:b/>
                  <w:sz w:val="18"/>
                  <w:szCs w:val="18"/>
                </w:rPr>
                <w:id w:val="-1012987791"/>
                <w:placeholder>
                  <w:docPart w:val="A1DEE0209C8F4A668BC411A7DACBF325"/>
                </w:placeholder>
                <w:showingPlcHdr/>
                <w:text/>
              </w:sdtPr>
              <w:sdtEndPr/>
              <w:sdtContent>
                <w:tc>
                  <w:tcPr>
                    <w:tcW w:w="1718" w:type="dxa"/>
                    <w:gridSpan w:val="3"/>
                    <w:tcBorders>
                      <w:left w:val="single" w:sz="4" w:space="0" w:color="BFBFBF" w:themeColor="background1" w:themeShade="BF"/>
                    </w:tcBorders>
                  </w:tcPr>
                  <w:p w:rsidR="00115F72" w:rsidRPr="0056686E" w:rsidRDefault="00115F72" w:rsidP="00F30E12">
                    <w:pPr>
                      <w:spacing w:before="60" w:after="60"/>
                      <w:rPr>
                        <w:rFonts w:ascii="Arial" w:hAnsi="Arial" w:cs="Arial"/>
                        <w:b/>
                        <w:sz w:val="16"/>
                        <w:szCs w:val="16"/>
                      </w:rPr>
                    </w:pPr>
                    <w:r w:rsidRPr="0056686E">
                      <w:rPr>
                        <w:rStyle w:val="PlaceholderText"/>
                      </w:rPr>
                      <w:t>Click here to enter text.</w:t>
                    </w:r>
                  </w:p>
                </w:tc>
              </w:sdtContent>
            </w:sdt>
            <w:tc>
              <w:tcPr>
                <w:tcW w:w="1275" w:type="dxa"/>
                <w:gridSpan w:val="3"/>
                <w:tcBorders>
                  <w:left w:val="single" w:sz="4" w:space="0" w:color="BFBFBF" w:themeColor="background1" w:themeShade="BF"/>
                </w:tcBorders>
              </w:tcPr>
              <w:p w:rsidR="00115F72" w:rsidRPr="0056686E" w:rsidRDefault="00115F72" w:rsidP="00F30E12">
                <w:pPr>
                  <w:spacing w:before="60" w:after="60"/>
                  <w:rPr>
                    <w:rFonts w:ascii="Arial" w:hAnsi="Arial" w:cs="Arial"/>
                    <w:b/>
                    <w:sz w:val="16"/>
                    <w:szCs w:val="16"/>
                  </w:rPr>
                </w:pPr>
                <w:r w:rsidRPr="0056686E">
                  <w:rPr>
                    <w:rFonts w:ascii="Arial" w:hAnsi="Arial" w:cs="Arial"/>
                    <w:b/>
                    <w:sz w:val="18"/>
                    <w:szCs w:val="18"/>
                  </w:rPr>
                  <w:t>Post Code:</w:t>
                </w:r>
              </w:p>
            </w:tc>
            <w:tc>
              <w:tcPr>
                <w:tcW w:w="709" w:type="dxa"/>
                <w:tcBorders>
                  <w:left w:val="single" w:sz="4" w:space="0" w:color="BFBFBF" w:themeColor="background1" w:themeShade="BF"/>
                </w:tcBorders>
              </w:tcPr>
              <w:sdt>
                <w:sdtPr>
                  <w:rPr>
                    <w:rFonts w:ascii="Arial" w:hAnsi="Arial" w:cs="Arial"/>
                    <w:b/>
                    <w:sz w:val="16"/>
                    <w:szCs w:val="16"/>
                  </w:rPr>
                  <w:id w:val="595515464"/>
                  <w:placeholder>
                    <w:docPart w:val="C28C53FE7E5241E1B5B4909797A24C3A"/>
                  </w:placeholder>
                  <w:showingPlcHdr/>
                </w:sdtPr>
                <w:sdtEndPr/>
                <w:sdtContent>
                  <w:p w:rsidR="00115F72" w:rsidRPr="0056686E" w:rsidRDefault="00115F72" w:rsidP="00F30E12">
                    <w:pPr>
                      <w:spacing w:before="60" w:after="60"/>
                      <w:rPr>
                        <w:rFonts w:ascii="Arial" w:hAnsi="Arial" w:cs="Arial"/>
                        <w:b/>
                        <w:sz w:val="16"/>
                        <w:szCs w:val="16"/>
                      </w:rPr>
                    </w:pPr>
                    <w:r w:rsidRPr="0056686E">
                      <w:rPr>
                        <w:rStyle w:val="PlaceholderText"/>
                      </w:rPr>
                      <w:t>Click here to enter text.</w:t>
                    </w:r>
                  </w:p>
                </w:sdtContent>
              </w:sdt>
              <w:p w:rsidR="00115F72" w:rsidRPr="0056686E" w:rsidRDefault="00115F72" w:rsidP="00F30E12">
                <w:pPr>
                  <w:spacing w:before="60" w:after="60"/>
                  <w:rPr>
                    <w:rFonts w:ascii="Arial" w:hAnsi="Arial" w:cs="Arial"/>
                    <w:b/>
                    <w:sz w:val="16"/>
                    <w:szCs w:val="16"/>
                  </w:rPr>
                </w:pPr>
                <w:r w:rsidRPr="0056686E">
                  <w:rPr>
                    <w:rFonts w:ascii="Arial" w:hAnsi="Arial" w:cs="Arial"/>
                    <w:b/>
                    <w:sz w:val="16"/>
                    <w:szCs w:val="16"/>
                  </w:rPr>
                  <w:t>4</w:t>
                </w:r>
              </w:p>
              <w:p w:rsidR="00115F72" w:rsidRPr="0056686E" w:rsidRDefault="00115F72" w:rsidP="00F30E12">
                <w:pPr>
                  <w:spacing w:before="60" w:after="60"/>
                  <w:rPr>
                    <w:rFonts w:ascii="Arial" w:hAnsi="Arial" w:cs="Arial"/>
                    <w:b/>
                    <w:sz w:val="16"/>
                    <w:szCs w:val="16"/>
                  </w:rPr>
                </w:pPr>
                <w:r w:rsidRPr="0056686E">
                  <w:rPr>
                    <w:rFonts w:ascii="Arial" w:hAnsi="Arial" w:cs="Arial"/>
                    <w:b/>
                    <w:sz w:val="16"/>
                    <w:szCs w:val="16"/>
                  </w:rPr>
                  <w:t>4</w:t>
                </w:r>
              </w:p>
            </w:tc>
            <w:tc>
              <w:tcPr>
                <w:tcW w:w="1418" w:type="dxa"/>
                <w:gridSpan w:val="2"/>
              </w:tcPr>
              <w:p w:rsidR="00115F72" w:rsidRPr="0056686E" w:rsidRDefault="00115F72" w:rsidP="00F30E12">
                <w:pPr>
                  <w:spacing w:before="60" w:after="60"/>
                  <w:rPr>
                    <w:rFonts w:ascii="Arial" w:hAnsi="Arial" w:cs="Arial"/>
                    <w:b/>
                    <w:sz w:val="18"/>
                    <w:szCs w:val="18"/>
                  </w:rPr>
                </w:pPr>
                <w:r w:rsidRPr="0056686E">
                  <w:rPr>
                    <w:rFonts w:ascii="Arial" w:hAnsi="Arial" w:cs="Arial"/>
                    <w:b/>
                    <w:sz w:val="18"/>
                    <w:szCs w:val="18"/>
                  </w:rPr>
                  <w:t>Medicare No:</w:t>
                </w:r>
              </w:p>
            </w:tc>
            <w:sdt>
              <w:sdtPr>
                <w:rPr>
                  <w:rFonts w:ascii="Arial" w:hAnsi="Arial" w:cs="Arial"/>
                  <w:b/>
                  <w:sz w:val="18"/>
                  <w:szCs w:val="18"/>
                </w:rPr>
                <w:id w:val="-2099940274"/>
                <w:placeholder>
                  <w:docPart w:val="667945A7E0AC4DD3802EA9672C093322"/>
                </w:placeholder>
                <w:showingPlcHdr/>
                <w:text/>
              </w:sdtPr>
              <w:sdtEndPr/>
              <w:sdtContent>
                <w:tc>
                  <w:tcPr>
                    <w:tcW w:w="1248" w:type="dxa"/>
                    <w:gridSpan w:val="5"/>
                  </w:tcPr>
                  <w:p w:rsidR="00115F72" w:rsidRPr="0056686E" w:rsidRDefault="00115F72" w:rsidP="00F30E12">
                    <w:pPr>
                      <w:spacing w:before="60" w:after="60"/>
                      <w:rPr>
                        <w:rFonts w:ascii="Arial" w:hAnsi="Arial" w:cs="Arial"/>
                        <w:b/>
                        <w:sz w:val="18"/>
                        <w:szCs w:val="18"/>
                      </w:rPr>
                    </w:pPr>
                    <w:r w:rsidRPr="00A45F7D">
                      <w:rPr>
                        <w:rStyle w:val="PlaceholderText"/>
                      </w:rPr>
                      <w:t>Click here to enter text.</w:t>
                    </w:r>
                  </w:p>
                </w:tc>
              </w:sdtContent>
            </w:sdt>
            <w:tc>
              <w:tcPr>
                <w:tcW w:w="567" w:type="dxa"/>
                <w:gridSpan w:val="3"/>
                <w:noWrap/>
              </w:tcPr>
              <w:p w:rsidR="00115F72" w:rsidRPr="0056686E" w:rsidRDefault="00115F72" w:rsidP="00F30E12">
                <w:pPr>
                  <w:spacing w:before="60" w:after="60"/>
                  <w:jc w:val="both"/>
                  <w:rPr>
                    <w:rFonts w:ascii="Arial" w:hAnsi="Arial" w:cs="Arial"/>
                    <w:b/>
                    <w:sz w:val="18"/>
                    <w:szCs w:val="18"/>
                  </w:rPr>
                </w:pPr>
                <w:r w:rsidRPr="0056686E">
                  <w:rPr>
                    <w:rFonts w:ascii="Arial" w:hAnsi="Arial" w:cs="Arial"/>
                    <w:b/>
                    <w:sz w:val="18"/>
                    <w:szCs w:val="18"/>
                  </w:rPr>
                  <w:t>IRN</w:t>
                </w:r>
              </w:p>
            </w:tc>
            <w:sdt>
              <w:sdtPr>
                <w:rPr>
                  <w:rFonts w:ascii="Arial" w:hAnsi="Arial" w:cs="Arial"/>
                  <w:b/>
                  <w:sz w:val="18"/>
                  <w:szCs w:val="18"/>
                </w:rPr>
                <w:id w:val="-167210289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456" w:type="dxa"/>
                    <w:gridSpan w:val="4"/>
                  </w:tcPr>
                  <w:p w:rsidR="00115F72" w:rsidRPr="0056686E" w:rsidRDefault="00115F72" w:rsidP="00F30E12">
                    <w:pPr>
                      <w:spacing w:before="60" w:after="60"/>
                      <w:rPr>
                        <w:rFonts w:ascii="Arial" w:hAnsi="Arial" w:cs="Arial"/>
                        <w:b/>
                        <w:sz w:val="18"/>
                        <w:szCs w:val="18"/>
                      </w:rPr>
                    </w:pPr>
                    <w:r w:rsidRPr="0056686E">
                      <w:rPr>
                        <w:rFonts w:ascii="Arial" w:hAnsi="Arial" w:cs="Arial"/>
                        <w:sz w:val="18"/>
                        <w:szCs w:val="18"/>
                      </w:rPr>
                      <w:t>Ch</w:t>
                    </w:r>
                  </w:p>
                </w:tc>
              </w:sdtContent>
            </w:sdt>
            <w:tc>
              <w:tcPr>
                <w:tcW w:w="1103" w:type="dxa"/>
                <w:gridSpan w:val="4"/>
                <w:tcBorders>
                  <w:right w:val="single" w:sz="4" w:space="0" w:color="BFBFBF" w:themeColor="background1" w:themeShade="BF"/>
                </w:tcBorders>
              </w:tcPr>
              <w:p w:rsidR="00115F72" w:rsidRPr="0056686E" w:rsidRDefault="00115F72" w:rsidP="00F30E12">
                <w:pPr>
                  <w:spacing w:before="60" w:after="60"/>
                  <w:rPr>
                    <w:rFonts w:ascii="Arial" w:hAnsi="Arial" w:cs="Arial"/>
                    <w:b/>
                    <w:sz w:val="18"/>
                    <w:szCs w:val="18"/>
                  </w:rPr>
                </w:pPr>
                <w:r w:rsidRPr="0056686E">
                  <w:rPr>
                    <w:rFonts w:ascii="Arial" w:hAnsi="Arial" w:cs="Arial"/>
                    <w:b/>
                    <w:sz w:val="18"/>
                    <w:szCs w:val="18"/>
                  </w:rPr>
                  <w:t>Exp. Date:</w:t>
                </w:r>
              </w:p>
            </w:tc>
            <w:sdt>
              <w:sdtPr>
                <w:rPr>
                  <w:rFonts w:ascii="Arial" w:hAnsi="Arial" w:cs="Arial"/>
                  <w:sz w:val="18"/>
                  <w:szCs w:val="18"/>
                </w:rPr>
                <w:id w:val="-589231848"/>
                <w:showingPlcHdr/>
                <w:text/>
              </w:sdtPr>
              <w:sdtEndPr/>
              <w:sdtContent>
                <w:tc>
                  <w:tcPr>
                    <w:tcW w:w="1026" w:type="dxa"/>
                    <w:gridSpan w:val="3"/>
                    <w:tcBorders>
                      <w:right w:val="single" w:sz="4" w:space="0" w:color="BFBFBF" w:themeColor="background1" w:themeShade="BF"/>
                    </w:tcBorders>
                  </w:tcPr>
                  <w:p w:rsidR="00115F72" w:rsidRPr="0056686E" w:rsidRDefault="00115F72" w:rsidP="00F30E12">
                    <w:pPr>
                      <w:spacing w:before="60" w:after="60"/>
                      <w:rPr>
                        <w:rFonts w:ascii="Arial" w:hAnsi="Arial" w:cs="Arial"/>
                        <w:sz w:val="18"/>
                        <w:szCs w:val="18"/>
                      </w:rPr>
                    </w:pPr>
                    <w:r>
                      <w:rPr>
                        <w:rFonts w:ascii="Arial" w:hAnsi="Arial" w:cs="Arial"/>
                        <w:sz w:val="18"/>
                        <w:szCs w:val="18"/>
                      </w:rPr>
                      <w:t>Mm/yyyy</w:t>
                    </w:r>
                  </w:p>
                </w:tc>
              </w:sdtContent>
            </w:sdt>
          </w:tr>
          <w:tr w:rsidR="00115F72" w:rsidRPr="00867B46"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115F72" w:rsidRPr="00C414C8" w:rsidRDefault="00115F72" w:rsidP="00F30E12">
                <w:pPr>
                  <w:spacing w:before="60" w:after="60"/>
                  <w:rPr>
                    <w:rFonts w:ascii="Arial" w:hAnsi="Arial" w:cs="Arial"/>
                    <w:sz w:val="18"/>
                    <w:szCs w:val="18"/>
                  </w:rPr>
                </w:pPr>
                <w:r>
                  <w:rPr>
                    <w:rFonts w:ascii="Arial" w:hAnsi="Arial" w:cs="Arial"/>
                    <w:b/>
                    <w:sz w:val="18"/>
                    <w:szCs w:val="18"/>
                  </w:rPr>
                  <w:t>Phone (H):</w:t>
                </w:r>
              </w:p>
            </w:tc>
            <w:sdt>
              <w:sdtPr>
                <w:rPr>
                  <w:rFonts w:ascii="Arial" w:hAnsi="Arial" w:cs="Arial"/>
                  <w:sz w:val="18"/>
                  <w:szCs w:val="18"/>
                </w:rPr>
                <w:id w:val="-1031422204"/>
                <w:showingPlcHdr/>
              </w:sdtPr>
              <w:sdtEndPr/>
              <w:sdtContent>
                <w:tc>
                  <w:tcPr>
                    <w:tcW w:w="3702" w:type="dxa"/>
                    <w:gridSpan w:val="7"/>
                  </w:tcPr>
                  <w:p w:rsidR="00115F72" w:rsidRPr="0032070D" w:rsidRDefault="00115F72" w:rsidP="00F30E12">
                    <w:pPr>
                      <w:spacing w:before="60" w:after="60"/>
                      <w:rPr>
                        <w:rFonts w:ascii="Arial" w:hAnsi="Arial" w:cs="Arial"/>
                        <w:sz w:val="18"/>
                        <w:szCs w:val="18"/>
                      </w:rPr>
                    </w:pPr>
                    <w:r w:rsidRPr="003360BB">
                      <w:rPr>
                        <w:rStyle w:val="PlaceholderText"/>
                      </w:rPr>
                      <w:t>Click here to enter text.</w:t>
                    </w:r>
                  </w:p>
                </w:tc>
              </w:sdtContent>
            </w:sdt>
            <w:tc>
              <w:tcPr>
                <w:tcW w:w="2268" w:type="dxa"/>
                <w:gridSpan w:val="5"/>
              </w:tcPr>
              <w:p w:rsidR="00115F72" w:rsidRPr="005D665B" w:rsidRDefault="00115F72" w:rsidP="00F30E12">
                <w:pPr>
                  <w:spacing w:before="60" w:after="60"/>
                  <w:rPr>
                    <w:rFonts w:ascii="Arial" w:hAnsi="Arial" w:cs="Arial"/>
                    <w:sz w:val="18"/>
                    <w:szCs w:val="18"/>
                  </w:rPr>
                </w:pPr>
                <w:r>
                  <w:rPr>
                    <w:rFonts w:ascii="Arial" w:hAnsi="Arial" w:cs="Arial"/>
                    <w:b/>
                    <w:sz w:val="18"/>
                    <w:szCs w:val="18"/>
                  </w:rPr>
                  <w:t>Health Insurance Fund:</w:t>
                </w:r>
              </w:p>
            </w:tc>
            <w:sdt>
              <w:sdtPr>
                <w:rPr>
                  <w:rFonts w:ascii="Arial" w:hAnsi="Arial" w:cs="Arial"/>
                  <w:sz w:val="18"/>
                  <w:szCs w:val="18"/>
                </w:rPr>
                <w:id w:val="351619771"/>
                <w:showingPlcHdr/>
                <w:text/>
              </w:sdtPr>
              <w:sdtEndPr/>
              <w:sdtContent>
                <w:tc>
                  <w:tcPr>
                    <w:tcW w:w="3550" w:type="dxa"/>
                    <w:gridSpan w:val="16"/>
                    <w:tcBorders>
                      <w:right w:val="single" w:sz="4" w:space="0" w:color="BFBFBF" w:themeColor="background1" w:themeShade="BF"/>
                    </w:tcBorders>
                  </w:tcPr>
                  <w:p w:rsidR="00115F72" w:rsidRPr="00867B46" w:rsidRDefault="00115F72" w:rsidP="00F30E12">
                    <w:pPr>
                      <w:spacing w:before="60" w:after="60"/>
                      <w:rPr>
                        <w:rFonts w:ascii="Arial" w:hAnsi="Arial" w:cs="Arial"/>
                        <w:sz w:val="18"/>
                        <w:szCs w:val="18"/>
                      </w:rPr>
                    </w:pPr>
                    <w:r w:rsidRPr="003360BB">
                      <w:rPr>
                        <w:rStyle w:val="PlaceholderText"/>
                      </w:rPr>
                      <w:t>Click here to enter text.</w:t>
                    </w:r>
                  </w:p>
                </w:tc>
              </w:sdtContent>
            </w:sdt>
          </w:tr>
          <w:tr w:rsidR="00115F72" w:rsidRPr="00D162CD"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115F72" w:rsidRPr="005D665B" w:rsidRDefault="00115F72" w:rsidP="00F30E12">
                <w:pPr>
                  <w:spacing w:before="60" w:after="60"/>
                  <w:rPr>
                    <w:rFonts w:ascii="Arial" w:hAnsi="Arial" w:cs="Arial"/>
                    <w:sz w:val="18"/>
                    <w:szCs w:val="18"/>
                  </w:rPr>
                </w:pPr>
                <w:r>
                  <w:rPr>
                    <w:rFonts w:ascii="Arial" w:hAnsi="Arial" w:cs="Arial"/>
                    <w:b/>
                    <w:sz w:val="18"/>
                    <w:szCs w:val="18"/>
                  </w:rPr>
                  <w:t>Mobile:</w:t>
                </w:r>
              </w:p>
            </w:tc>
            <w:sdt>
              <w:sdtPr>
                <w:rPr>
                  <w:rFonts w:ascii="Arial" w:hAnsi="Arial" w:cs="Arial"/>
                  <w:sz w:val="18"/>
                  <w:szCs w:val="18"/>
                </w:rPr>
                <w:id w:val="-826050215"/>
                <w:showingPlcHdr/>
                <w:text/>
              </w:sdtPr>
              <w:sdtEndPr/>
              <w:sdtContent>
                <w:tc>
                  <w:tcPr>
                    <w:tcW w:w="3702" w:type="dxa"/>
                    <w:gridSpan w:val="7"/>
                  </w:tcPr>
                  <w:p w:rsidR="00115F72" w:rsidRPr="005D665B" w:rsidRDefault="00115F72" w:rsidP="00F30E12">
                    <w:pPr>
                      <w:spacing w:before="60" w:after="60"/>
                      <w:rPr>
                        <w:rFonts w:ascii="Arial" w:hAnsi="Arial" w:cs="Arial"/>
                        <w:sz w:val="18"/>
                        <w:szCs w:val="18"/>
                      </w:rPr>
                    </w:pPr>
                    <w:r w:rsidRPr="003360BB">
                      <w:rPr>
                        <w:rStyle w:val="PlaceholderText"/>
                      </w:rPr>
                      <w:t>Click here to enter text.</w:t>
                    </w:r>
                  </w:p>
                </w:tc>
              </w:sdtContent>
            </w:sdt>
            <w:tc>
              <w:tcPr>
                <w:tcW w:w="2268" w:type="dxa"/>
                <w:gridSpan w:val="5"/>
              </w:tcPr>
              <w:p w:rsidR="00115F72" w:rsidRDefault="00115F72" w:rsidP="00F30E12">
                <w:pPr>
                  <w:spacing w:before="60" w:after="60"/>
                  <w:rPr>
                    <w:rFonts w:ascii="Arial" w:hAnsi="Arial" w:cs="Arial"/>
                    <w:sz w:val="16"/>
                    <w:szCs w:val="16"/>
                  </w:rPr>
                </w:pPr>
                <w:r>
                  <w:rPr>
                    <w:rFonts w:ascii="Arial" w:hAnsi="Arial" w:cs="Arial"/>
                    <w:b/>
                    <w:sz w:val="18"/>
                    <w:szCs w:val="18"/>
                  </w:rPr>
                  <w:t>Health Insurance No.:</w:t>
                </w:r>
              </w:p>
            </w:tc>
            <w:sdt>
              <w:sdtPr>
                <w:rPr>
                  <w:rFonts w:ascii="Arial" w:hAnsi="Arial" w:cs="Arial"/>
                  <w:b/>
                  <w:sz w:val="18"/>
                  <w:szCs w:val="18"/>
                </w:rPr>
                <w:id w:val="447754345"/>
                <w:showingPlcHdr/>
                <w:text/>
              </w:sdtPr>
              <w:sdtEndPr/>
              <w:sdtContent>
                <w:tc>
                  <w:tcPr>
                    <w:tcW w:w="3550" w:type="dxa"/>
                    <w:gridSpan w:val="16"/>
                    <w:tcBorders>
                      <w:right w:val="single" w:sz="4" w:space="0" w:color="BFBFBF" w:themeColor="background1" w:themeShade="BF"/>
                    </w:tcBorders>
                  </w:tcPr>
                  <w:p w:rsidR="00115F72" w:rsidRPr="00D162CD" w:rsidRDefault="00115F72" w:rsidP="00F30E12">
                    <w:pPr>
                      <w:spacing w:before="60" w:after="60"/>
                      <w:rPr>
                        <w:rFonts w:ascii="Arial" w:hAnsi="Arial" w:cs="Arial"/>
                        <w:b/>
                        <w:sz w:val="18"/>
                        <w:szCs w:val="18"/>
                      </w:rPr>
                    </w:pPr>
                    <w:r w:rsidRPr="003360BB">
                      <w:rPr>
                        <w:rStyle w:val="PlaceholderText"/>
                      </w:rPr>
                      <w:t>Click here to enter text.</w:t>
                    </w:r>
                  </w:p>
                </w:tc>
              </w:sdtContent>
            </w:sdt>
          </w:tr>
          <w:tr w:rsidR="00115F72" w:rsidRPr="0032070D"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2132" w:type="dxa"/>
                <w:gridSpan w:val="3"/>
                <w:tcBorders>
                  <w:bottom w:val="single" w:sz="4" w:space="0" w:color="BFBFBF" w:themeColor="background1" w:themeShade="BF"/>
                  <w:right w:val="single" w:sz="4" w:space="0" w:color="BFBFBF" w:themeColor="background1" w:themeShade="BF"/>
                </w:tcBorders>
              </w:tcPr>
              <w:p w:rsidR="00115F72" w:rsidRPr="00C414C8" w:rsidRDefault="00115F72" w:rsidP="00F30E12">
                <w:pPr>
                  <w:spacing w:before="60" w:after="60"/>
                  <w:rPr>
                    <w:rFonts w:ascii="Arial" w:hAnsi="Arial" w:cs="Arial"/>
                    <w:sz w:val="18"/>
                    <w:szCs w:val="18"/>
                  </w:rPr>
                </w:pPr>
                <w:r>
                  <w:rPr>
                    <w:rFonts w:ascii="Arial" w:hAnsi="Arial" w:cs="Arial"/>
                    <w:b/>
                    <w:sz w:val="18"/>
                    <w:szCs w:val="18"/>
                  </w:rPr>
                  <w:t>Interpreter Required?</w:t>
                </w:r>
                <w:r>
                  <w:rPr>
                    <w:rFonts w:ascii="Arial" w:hAnsi="Arial" w:cs="Arial"/>
                    <w:sz w:val="16"/>
                    <w:szCs w:val="16"/>
                  </w:rPr>
                  <w:t xml:space="preserve">    </w:t>
                </w:r>
              </w:p>
            </w:tc>
            <w:sdt>
              <w:sdtPr>
                <w:rPr>
                  <w:rFonts w:ascii="Arial" w:hAnsi="Arial" w:cs="Arial"/>
                  <w:b/>
                  <w:sz w:val="18"/>
                  <w:szCs w:val="18"/>
                </w:rPr>
                <w:id w:val="-1658369999"/>
                <w14:checkbox>
                  <w14:checked w14:val="0"/>
                  <w14:checkedState w14:val="2612" w14:font="MS Gothic"/>
                  <w14:uncheckedState w14:val="2610" w14:font="MS Gothic"/>
                </w14:checkbox>
              </w:sdtPr>
              <w:sdtEndPr/>
              <w:sdtContent>
                <w:tc>
                  <w:tcPr>
                    <w:tcW w:w="414" w:type="dxa"/>
                    <w:tcBorders>
                      <w:left w:val="single" w:sz="4" w:space="0" w:color="BFBFBF" w:themeColor="background1" w:themeShade="BF"/>
                      <w:right w:val="nil"/>
                    </w:tcBorders>
                  </w:tcPr>
                  <w:p w:rsidR="00115F72" w:rsidRPr="000654FC" w:rsidRDefault="00115F72"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830" w:type="dxa"/>
                <w:gridSpan w:val="2"/>
                <w:tcBorders>
                  <w:left w:val="nil"/>
                  <w:right w:val="nil"/>
                </w:tcBorders>
              </w:tcPr>
              <w:p w:rsidR="00115F72" w:rsidRPr="00E72062" w:rsidRDefault="00115F72" w:rsidP="00F30E12">
                <w:pPr>
                  <w:spacing w:before="60" w:after="60"/>
                  <w:rPr>
                    <w:rFonts w:ascii="Arial" w:hAnsi="Arial" w:cs="Arial"/>
                    <w:b/>
                    <w:sz w:val="18"/>
                    <w:szCs w:val="18"/>
                  </w:rPr>
                </w:pPr>
                <w:r w:rsidRPr="00E72062">
                  <w:rPr>
                    <w:rFonts w:ascii="Arial" w:hAnsi="Arial" w:cs="Arial"/>
                    <w:b/>
                    <w:sz w:val="18"/>
                    <w:szCs w:val="18"/>
                  </w:rPr>
                  <w:t>Yes</w:t>
                </w:r>
              </w:p>
            </w:tc>
            <w:sdt>
              <w:sdtPr>
                <w:rPr>
                  <w:rFonts w:ascii="Arial" w:hAnsi="Arial" w:cs="Arial"/>
                  <w:b/>
                  <w:sz w:val="18"/>
                  <w:szCs w:val="18"/>
                </w:rPr>
                <w:id w:val="-688456565"/>
                <w14:checkbox>
                  <w14:checked w14:val="0"/>
                  <w14:checkedState w14:val="2612" w14:font="MS Gothic"/>
                  <w14:uncheckedState w14:val="2610" w14:font="MS Gothic"/>
                </w14:checkbox>
              </w:sdtPr>
              <w:sdtEndPr/>
              <w:sdtContent>
                <w:tc>
                  <w:tcPr>
                    <w:tcW w:w="426" w:type="dxa"/>
                    <w:tcBorders>
                      <w:left w:val="nil"/>
                      <w:right w:val="nil"/>
                    </w:tcBorders>
                  </w:tcPr>
                  <w:p w:rsidR="00115F72" w:rsidRPr="000654FC" w:rsidRDefault="00115F72"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341" w:type="dxa"/>
                <w:gridSpan w:val="2"/>
                <w:tcBorders>
                  <w:left w:val="nil"/>
                </w:tcBorders>
              </w:tcPr>
              <w:p w:rsidR="00115F72" w:rsidRPr="00E72062" w:rsidRDefault="00115F72" w:rsidP="00F30E12">
                <w:pPr>
                  <w:spacing w:before="60" w:after="60"/>
                  <w:rPr>
                    <w:rFonts w:ascii="Arial" w:hAnsi="Arial" w:cs="Arial"/>
                    <w:b/>
                    <w:sz w:val="18"/>
                    <w:szCs w:val="18"/>
                  </w:rPr>
                </w:pPr>
                <w:r w:rsidRPr="00E72062">
                  <w:rPr>
                    <w:rFonts w:ascii="Arial" w:hAnsi="Arial" w:cs="Arial"/>
                    <w:b/>
                    <w:sz w:val="18"/>
                    <w:szCs w:val="18"/>
                  </w:rPr>
                  <w:t>No</w:t>
                </w:r>
              </w:p>
            </w:tc>
            <w:tc>
              <w:tcPr>
                <w:tcW w:w="2977" w:type="dxa"/>
                <w:gridSpan w:val="8"/>
                <w:tcBorders>
                  <w:right w:val="single" w:sz="4" w:space="0" w:color="BFBFBF" w:themeColor="background1" w:themeShade="BF"/>
                </w:tcBorders>
              </w:tcPr>
              <w:p w:rsidR="00115F72" w:rsidRPr="0032070D" w:rsidRDefault="00115F72" w:rsidP="00F30E12">
                <w:pPr>
                  <w:spacing w:before="60" w:after="60"/>
                  <w:rPr>
                    <w:rFonts w:ascii="Arial" w:hAnsi="Arial" w:cs="Arial"/>
                    <w:sz w:val="16"/>
                    <w:szCs w:val="16"/>
                  </w:rPr>
                </w:pPr>
                <w:r w:rsidRPr="005D665B">
                  <w:rPr>
                    <w:rFonts w:ascii="Arial" w:hAnsi="Arial" w:cs="Arial"/>
                    <w:b/>
                    <w:sz w:val="18"/>
                    <w:szCs w:val="18"/>
                  </w:rPr>
                  <w:t>Disability or special needs:</w:t>
                </w:r>
                <w:r>
                  <w:rPr>
                    <w:rFonts w:ascii="Arial" w:hAnsi="Arial" w:cs="Arial"/>
                    <w:b/>
                    <w:sz w:val="18"/>
                    <w:szCs w:val="18"/>
                  </w:rPr>
                  <w:t xml:space="preserve"> </w:t>
                </w:r>
                <w:r w:rsidRPr="005D665B">
                  <w:rPr>
                    <w:rFonts w:ascii="Arial" w:hAnsi="Arial" w:cs="Arial"/>
                    <w:b/>
                    <w:sz w:val="18"/>
                    <w:szCs w:val="18"/>
                  </w:rPr>
                  <w:t xml:space="preserve"> </w:t>
                </w:r>
              </w:p>
            </w:tc>
            <w:sdt>
              <w:sdtPr>
                <w:rPr>
                  <w:rFonts w:ascii="Arial" w:hAnsi="Arial" w:cs="Arial"/>
                  <w:b/>
                  <w:sz w:val="18"/>
                  <w:szCs w:val="18"/>
                </w:rPr>
                <w:id w:val="1448503260"/>
                <w14:checkbox>
                  <w14:checked w14:val="0"/>
                  <w14:checkedState w14:val="2612" w14:font="MS Gothic"/>
                  <w14:uncheckedState w14:val="2610" w14:font="MS Gothic"/>
                </w14:checkbox>
              </w:sdtPr>
              <w:sdtEndPr/>
              <w:sdtContent>
                <w:tc>
                  <w:tcPr>
                    <w:tcW w:w="567" w:type="dxa"/>
                    <w:gridSpan w:val="3"/>
                    <w:tcBorders>
                      <w:right w:val="nil"/>
                    </w:tcBorders>
                  </w:tcPr>
                  <w:p w:rsidR="00115F72" w:rsidRPr="000654FC" w:rsidRDefault="00115F72"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709" w:type="dxa"/>
                <w:gridSpan w:val="5"/>
                <w:tcBorders>
                  <w:left w:val="nil"/>
                  <w:right w:val="single" w:sz="4" w:space="0" w:color="BFBFBF" w:themeColor="background1" w:themeShade="BF"/>
                </w:tcBorders>
              </w:tcPr>
              <w:p w:rsidR="00115F72" w:rsidRPr="0032070D" w:rsidRDefault="00115F72" w:rsidP="00F30E12">
                <w:pPr>
                  <w:spacing w:before="60" w:after="60"/>
                  <w:rPr>
                    <w:rFonts w:ascii="Arial" w:hAnsi="Arial" w:cs="Arial"/>
                    <w:sz w:val="16"/>
                    <w:szCs w:val="16"/>
                  </w:rPr>
                </w:pPr>
                <w:r w:rsidRPr="00D162CD">
                  <w:rPr>
                    <w:rFonts w:ascii="Arial" w:hAnsi="Arial" w:cs="Arial"/>
                    <w:b/>
                    <w:sz w:val="18"/>
                    <w:szCs w:val="18"/>
                  </w:rPr>
                  <w:t>Yes</w:t>
                </w:r>
              </w:p>
            </w:tc>
            <w:sdt>
              <w:sdtPr>
                <w:rPr>
                  <w:rFonts w:ascii="Arial" w:hAnsi="Arial" w:cs="Arial"/>
                  <w:b/>
                  <w:sz w:val="18"/>
                  <w:szCs w:val="18"/>
                </w:rPr>
                <w:id w:val="1171995075"/>
                <w14:checkbox>
                  <w14:checked w14:val="0"/>
                  <w14:checkedState w14:val="2612" w14:font="MS Gothic"/>
                  <w14:uncheckedState w14:val="2610" w14:font="MS Gothic"/>
                </w14:checkbox>
              </w:sdtPr>
              <w:sdtEndPr/>
              <w:sdtContent>
                <w:tc>
                  <w:tcPr>
                    <w:tcW w:w="425" w:type="dxa"/>
                    <w:tcBorders>
                      <w:right w:val="nil"/>
                    </w:tcBorders>
                  </w:tcPr>
                  <w:p w:rsidR="00115F72" w:rsidRPr="000654FC" w:rsidRDefault="00115F72"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140" w:type="dxa"/>
                <w:gridSpan w:val="4"/>
                <w:tcBorders>
                  <w:left w:val="nil"/>
                  <w:right w:val="single" w:sz="4" w:space="0" w:color="BFBFBF" w:themeColor="background1" w:themeShade="BF"/>
                </w:tcBorders>
              </w:tcPr>
              <w:p w:rsidR="00115F72" w:rsidRPr="0032070D" w:rsidRDefault="00115F72" w:rsidP="00F30E12">
                <w:pPr>
                  <w:spacing w:before="60" w:after="60"/>
                  <w:rPr>
                    <w:rFonts w:ascii="Arial" w:hAnsi="Arial" w:cs="Arial"/>
                    <w:sz w:val="16"/>
                    <w:szCs w:val="16"/>
                  </w:rPr>
                </w:pPr>
                <w:r w:rsidRPr="00D162CD">
                  <w:rPr>
                    <w:rFonts w:ascii="Arial" w:hAnsi="Arial" w:cs="Arial"/>
                    <w:b/>
                    <w:sz w:val="18"/>
                    <w:szCs w:val="18"/>
                  </w:rPr>
                  <w:t>No</w:t>
                </w:r>
              </w:p>
            </w:tc>
          </w:tr>
          <w:tr w:rsidR="00115F72" w:rsidRPr="005D665B"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left w:val="single" w:sz="4" w:space="0" w:color="BFBFBF" w:themeColor="background1" w:themeShade="BF"/>
                  <w:right w:val="nil"/>
                </w:tcBorders>
              </w:tcPr>
              <w:p w:rsidR="00115F72" w:rsidRDefault="00115F72" w:rsidP="00F30E12">
                <w:pPr>
                  <w:spacing w:before="60" w:after="60"/>
                  <w:rPr>
                    <w:rFonts w:ascii="Arial" w:hAnsi="Arial" w:cs="Arial"/>
                    <w:b/>
                    <w:sz w:val="18"/>
                    <w:szCs w:val="18"/>
                  </w:rPr>
                </w:pPr>
                <w:r w:rsidRPr="006D2EBA">
                  <w:rPr>
                    <w:rFonts w:ascii="Arial" w:hAnsi="Arial" w:cs="Arial"/>
                    <w:b/>
                    <w:sz w:val="18"/>
                    <w:szCs w:val="18"/>
                  </w:rPr>
                  <w:t>Language:</w:t>
                </w:r>
                <w:r>
                  <w:rPr>
                    <w:rFonts w:ascii="Arial" w:hAnsi="Arial" w:cs="Arial"/>
                    <w:b/>
                    <w:sz w:val="18"/>
                    <w:szCs w:val="18"/>
                  </w:rPr>
                  <w:t xml:space="preserve">  </w:t>
                </w:r>
              </w:p>
            </w:tc>
            <w:sdt>
              <w:sdtPr>
                <w:rPr>
                  <w:rFonts w:ascii="Arial" w:hAnsi="Arial" w:cs="Arial"/>
                  <w:sz w:val="18"/>
                  <w:szCs w:val="18"/>
                </w:rPr>
                <w:id w:val="-791130779"/>
                <w:showingPlcHdr/>
                <w:text/>
              </w:sdtPr>
              <w:sdtEndPr/>
              <w:sdtContent>
                <w:tc>
                  <w:tcPr>
                    <w:tcW w:w="3702" w:type="dxa"/>
                    <w:gridSpan w:val="7"/>
                    <w:tcBorders>
                      <w:left w:val="nil"/>
                    </w:tcBorders>
                  </w:tcPr>
                  <w:p w:rsidR="00115F72" w:rsidRPr="00C414C8" w:rsidRDefault="00115F72" w:rsidP="00F30E12">
                    <w:pPr>
                      <w:spacing w:before="60" w:after="60"/>
                      <w:rPr>
                        <w:rFonts w:ascii="Arial" w:hAnsi="Arial" w:cs="Arial"/>
                        <w:sz w:val="18"/>
                        <w:szCs w:val="18"/>
                      </w:rPr>
                    </w:pPr>
                    <w:r w:rsidRPr="003360BB">
                      <w:rPr>
                        <w:rStyle w:val="PlaceholderText"/>
                      </w:rPr>
                      <w:t>Click here to enter text.</w:t>
                    </w:r>
                  </w:p>
                </w:tc>
              </w:sdtContent>
            </w:sdt>
            <w:tc>
              <w:tcPr>
                <w:tcW w:w="992" w:type="dxa"/>
                <w:tcBorders>
                  <w:right w:val="single" w:sz="4" w:space="0" w:color="BFBFBF" w:themeColor="background1" w:themeShade="BF"/>
                </w:tcBorders>
              </w:tcPr>
              <w:p w:rsidR="00115F72" w:rsidRPr="005D665B" w:rsidRDefault="00115F72" w:rsidP="00F30E12">
                <w:pPr>
                  <w:spacing w:before="60" w:after="60"/>
                  <w:rPr>
                    <w:rFonts w:ascii="Arial" w:hAnsi="Arial" w:cs="Arial"/>
                    <w:b/>
                    <w:sz w:val="18"/>
                    <w:szCs w:val="18"/>
                  </w:rPr>
                </w:pPr>
                <w:r w:rsidRPr="005D665B">
                  <w:rPr>
                    <w:rFonts w:ascii="Arial" w:hAnsi="Arial" w:cs="Arial"/>
                    <w:b/>
                    <w:sz w:val="18"/>
                    <w:szCs w:val="18"/>
                  </w:rPr>
                  <w:t>Specify</w:t>
                </w:r>
                <w:r w:rsidRPr="005D665B">
                  <w:rPr>
                    <w:rFonts w:ascii="Arial" w:hAnsi="Arial" w:cs="Arial"/>
                    <w:sz w:val="18"/>
                    <w:szCs w:val="18"/>
                  </w:rPr>
                  <w:t>:</w:t>
                </w:r>
              </w:p>
            </w:tc>
            <w:sdt>
              <w:sdtPr>
                <w:rPr>
                  <w:rFonts w:ascii="Arial" w:hAnsi="Arial" w:cs="Arial"/>
                  <w:sz w:val="16"/>
                  <w:szCs w:val="16"/>
                </w:rPr>
                <w:id w:val="-1129163021"/>
                <w:showingPlcHdr/>
                <w:text/>
              </w:sdtPr>
              <w:sdtEndPr/>
              <w:sdtContent>
                <w:tc>
                  <w:tcPr>
                    <w:tcW w:w="4826" w:type="dxa"/>
                    <w:gridSpan w:val="20"/>
                    <w:tcBorders>
                      <w:right w:val="single" w:sz="4" w:space="0" w:color="BFBFBF" w:themeColor="background1" w:themeShade="BF"/>
                    </w:tcBorders>
                  </w:tcPr>
                  <w:p w:rsidR="00115F72" w:rsidRPr="005D665B" w:rsidRDefault="00115F72" w:rsidP="00F30E12">
                    <w:pPr>
                      <w:spacing w:before="60" w:after="60"/>
                      <w:rPr>
                        <w:rFonts w:ascii="Arial" w:hAnsi="Arial" w:cs="Arial"/>
                        <w:b/>
                        <w:sz w:val="18"/>
                        <w:szCs w:val="18"/>
                      </w:rPr>
                    </w:pPr>
                    <w:r w:rsidRPr="003360BB">
                      <w:rPr>
                        <w:rStyle w:val="PlaceholderText"/>
                      </w:rPr>
                      <w:t>Click here to enter text.</w:t>
                    </w:r>
                  </w:p>
                </w:tc>
              </w:sdtContent>
            </w:sdt>
          </w:tr>
        </w:tbl>
        <w:p w:rsidR="007F2FBB" w:rsidRPr="00B10314" w:rsidRDefault="007F2FBB" w:rsidP="007F2FBB">
          <w:pPr>
            <w:pBdr>
              <w:between w:val="single" w:sz="4" w:space="1" w:color="auto"/>
              <w:bar w:val="single" w:sz="4" w:color="auto"/>
            </w:pBdr>
            <w:tabs>
              <w:tab w:val="left" w:pos="4005"/>
            </w:tabs>
            <w:spacing w:before="120" w:after="0"/>
            <w:rPr>
              <w:rFonts w:ascii="Arial" w:hAnsi="Arial" w:cs="Arial"/>
              <w:b/>
              <w:sz w:val="20"/>
              <w:szCs w:val="20"/>
              <w:u w:val="single"/>
            </w:rPr>
          </w:pPr>
          <w:r w:rsidRPr="00472A75">
            <w:rPr>
              <w:rFonts w:ascii="Arial" w:hAnsi="Arial" w:cs="Arial"/>
              <w:b/>
              <w:sz w:val="20"/>
              <w:szCs w:val="20"/>
              <w:u w:val="single"/>
            </w:rPr>
            <w:t>Referring Doctor</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87"/>
            <w:gridCol w:w="439"/>
            <w:gridCol w:w="1221"/>
            <w:gridCol w:w="797"/>
            <w:gridCol w:w="851"/>
            <w:gridCol w:w="2739"/>
            <w:gridCol w:w="277"/>
            <w:gridCol w:w="953"/>
            <w:gridCol w:w="141"/>
            <w:gridCol w:w="2659"/>
          </w:tblGrid>
          <w:tr w:rsidR="007F2FBB" w:rsidTr="002349C8">
            <w:trPr>
              <w:trHeight w:hRule="exact" w:val="370"/>
            </w:trPr>
            <w:tc>
              <w:tcPr>
                <w:tcW w:w="1526" w:type="dxa"/>
                <w:gridSpan w:val="2"/>
              </w:tcPr>
              <w:p w:rsidR="007F2FBB" w:rsidRDefault="007F2FBB" w:rsidP="002349C8">
                <w:pPr>
                  <w:spacing w:before="60" w:after="60"/>
                  <w:rPr>
                    <w:rFonts w:ascii="Arial" w:hAnsi="Arial" w:cs="Arial"/>
                    <w:b/>
                    <w:sz w:val="18"/>
                    <w:szCs w:val="18"/>
                  </w:rPr>
                </w:pPr>
                <w:r w:rsidRPr="00472A75">
                  <w:rPr>
                    <w:rFonts w:ascii="Arial" w:hAnsi="Arial" w:cs="Arial"/>
                    <w:b/>
                    <w:sz w:val="18"/>
                    <w:szCs w:val="18"/>
                  </w:rPr>
                  <w:t>Print name:</w:t>
                </w:r>
                <w:r>
                  <w:rPr>
                    <w:rFonts w:ascii="Arial" w:hAnsi="Arial" w:cs="Arial"/>
                    <w:b/>
                    <w:sz w:val="18"/>
                    <w:szCs w:val="18"/>
                  </w:rPr>
                  <w:t xml:space="preserve">  </w:t>
                </w:r>
              </w:p>
            </w:tc>
            <w:sdt>
              <w:sdtPr>
                <w:rPr>
                  <w:rFonts w:ascii="Arial" w:hAnsi="Arial" w:cs="Arial"/>
                  <w:b/>
                  <w:sz w:val="18"/>
                  <w:szCs w:val="18"/>
                </w:rPr>
                <w:id w:val="1174067940"/>
              </w:sdtPr>
              <w:sdtContent>
                <w:tc>
                  <w:tcPr>
                    <w:tcW w:w="5608" w:type="dxa"/>
                    <w:gridSpan w:val="4"/>
                  </w:tcPr>
                  <w:sdt>
                    <w:sdtPr>
                      <w:rPr>
                        <w:rFonts w:ascii="Arial" w:hAnsi="Arial" w:cs="Arial"/>
                        <w:b/>
                        <w:sz w:val="18"/>
                        <w:szCs w:val="18"/>
                      </w:rPr>
                      <w:id w:val="-1330434569"/>
                    </w:sdtPr>
                    <w:sdtContent>
                      <w:sdt>
                        <w:sdtPr>
                          <w:rPr>
                            <w:rFonts w:ascii="Arial" w:hAnsi="Arial" w:cs="Arial"/>
                            <w:b/>
                            <w:sz w:val="18"/>
                            <w:szCs w:val="18"/>
                          </w:rPr>
                          <w:id w:val="1469239594"/>
                          <w:showingPlcHdr/>
                          <w:text/>
                        </w:sdtPr>
                        <w:sdtContent>
                          <w:p w:rsidR="007F2FBB" w:rsidRDefault="007F2FBB" w:rsidP="002349C8">
                            <w:pPr>
                              <w:spacing w:before="60" w:after="60"/>
                              <w:rPr>
                                <w:rFonts w:ascii="Arial" w:hAnsi="Arial" w:cs="Arial"/>
                                <w:b/>
                                <w:sz w:val="18"/>
                                <w:szCs w:val="18"/>
                              </w:rPr>
                            </w:pPr>
                            <w:r w:rsidRPr="003360BB">
                              <w:rPr>
                                <w:rStyle w:val="PlaceholderText"/>
                              </w:rPr>
                              <w:t>Click here to enter text.</w:t>
                            </w:r>
                          </w:p>
                        </w:sdtContent>
                      </w:sdt>
                    </w:sdtContent>
                  </w:sdt>
                </w:tc>
              </w:sdtContent>
            </w:sdt>
            <w:tc>
              <w:tcPr>
                <w:tcW w:w="1371" w:type="dxa"/>
                <w:gridSpan w:val="3"/>
              </w:tcPr>
              <w:p w:rsidR="007F2FBB" w:rsidRDefault="007F2FBB" w:rsidP="002349C8">
                <w:pPr>
                  <w:spacing w:before="60" w:after="60"/>
                  <w:rPr>
                    <w:rFonts w:ascii="Arial" w:hAnsi="Arial" w:cs="Arial"/>
                    <w:b/>
                    <w:sz w:val="18"/>
                    <w:szCs w:val="18"/>
                  </w:rPr>
                </w:pPr>
                <w:r>
                  <w:rPr>
                    <w:rFonts w:ascii="Arial" w:hAnsi="Arial" w:cs="Arial"/>
                    <w:b/>
                    <w:sz w:val="18"/>
                    <w:szCs w:val="18"/>
                  </w:rPr>
                  <w:t>Provider no.:</w:t>
                </w:r>
              </w:p>
            </w:tc>
            <w:sdt>
              <w:sdtPr>
                <w:rPr>
                  <w:rFonts w:ascii="Arial" w:hAnsi="Arial" w:cs="Arial"/>
                  <w:b/>
                  <w:sz w:val="18"/>
                  <w:szCs w:val="18"/>
                </w:rPr>
                <w:id w:val="824246924"/>
                <w:showingPlcHdr/>
                <w:text/>
              </w:sdtPr>
              <w:sdtContent>
                <w:tc>
                  <w:tcPr>
                    <w:tcW w:w="2659" w:type="dxa"/>
                  </w:tcPr>
                  <w:p w:rsidR="007F2FBB" w:rsidRDefault="007F2FBB" w:rsidP="002349C8">
                    <w:pPr>
                      <w:spacing w:before="60" w:after="60"/>
                      <w:rPr>
                        <w:rFonts w:ascii="Arial" w:hAnsi="Arial" w:cs="Arial"/>
                        <w:b/>
                        <w:sz w:val="18"/>
                        <w:szCs w:val="18"/>
                      </w:rPr>
                    </w:pPr>
                    <w:r w:rsidRPr="003360BB">
                      <w:rPr>
                        <w:rStyle w:val="PlaceholderText"/>
                      </w:rPr>
                      <w:t>Click here to enter text.</w:t>
                    </w:r>
                  </w:p>
                </w:tc>
              </w:sdtContent>
            </w:sdt>
          </w:tr>
          <w:tr w:rsidR="007F2FBB" w:rsidTr="002349C8">
            <w:trPr>
              <w:trHeight w:hRule="exact" w:val="397"/>
            </w:trPr>
            <w:tc>
              <w:tcPr>
                <w:tcW w:w="2747" w:type="dxa"/>
                <w:gridSpan w:val="3"/>
              </w:tcPr>
              <w:p w:rsidR="007F2FBB" w:rsidRDefault="007F2FBB" w:rsidP="002349C8">
                <w:pPr>
                  <w:spacing w:before="60" w:after="60"/>
                  <w:rPr>
                    <w:rFonts w:ascii="Arial" w:hAnsi="Arial" w:cs="Arial"/>
                    <w:b/>
                    <w:sz w:val="18"/>
                    <w:szCs w:val="18"/>
                  </w:rPr>
                </w:pPr>
                <w:r>
                  <w:rPr>
                    <w:rFonts w:ascii="Arial" w:hAnsi="Arial" w:cs="Arial"/>
                    <w:b/>
                    <w:sz w:val="18"/>
                    <w:szCs w:val="18"/>
                  </w:rPr>
                  <w:t>Practice Name  &amp; Address:</w:t>
                </w:r>
              </w:p>
            </w:tc>
            <w:sdt>
              <w:sdtPr>
                <w:rPr>
                  <w:rFonts w:ascii="Arial" w:hAnsi="Arial" w:cs="Arial"/>
                  <w:b/>
                  <w:sz w:val="18"/>
                  <w:szCs w:val="18"/>
                </w:rPr>
                <w:id w:val="-1751955205"/>
                <w:showingPlcHdr/>
                <w:text/>
              </w:sdtPr>
              <w:sdtContent>
                <w:tc>
                  <w:tcPr>
                    <w:tcW w:w="8417" w:type="dxa"/>
                    <w:gridSpan w:val="7"/>
                  </w:tcPr>
                  <w:p w:rsidR="007F2FBB" w:rsidRDefault="007F2FBB" w:rsidP="002349C8">
                    <w:pPr>
                      <w:spacing w:before="60" w:after="60"/>
                      <w:rPr>
                        <w:rFonts w:ascii="Arial" w:hAnsi="Arial" w:cs="Arial"/>
                        <w:b/>
                        <w:sz w:val="18"/>
                        <w:szCs w:val="18"/>
                      </w:rPr>
                    </w:pPr>
                    <w:r w:rsidRPr="00A45F7D">
                      <w:rPr>
                        <w:rStyle w:val="PlaceholderText"/>
                      </w:rPr>
                      <w:t>Click here to enter text.</w:t>
                    </w:r>
                  </w:p>
                </w:tc>
              </w:sdtContent>
            </w:sdt>
          </w:tr>
          <w:tr w:rsidR="007F2FBB" w:rsidTr="002349C8">
            <w:trPr>
              <w:trHeight w:hRule="exact" w:val="469"/>
            </w:trPr>
            <w:tc>
              <w:tcPr>
                <w:tcW w:w="1087" w:type="dxa"/>
              </w:tcPr>
              <w:p w:rsidR="007F2FBB" w:rsidRDefault="007F2FBB" w:rsidP="002349C8">
                <w:pPr>
                  <w:spacing w:before="60" w:after="60"/>
                  <w:rPr>
                    <w:rFonts w:ascii="Arial" w:hAnsi="Arial" w:cs="Arial"/>
                    <w:b/>
                    <w:sz w:val="18"/>
                    <w:szCs w:val="18"/>
                  </w:rPr>
                </w:pPr>
                <w:r w:rsidRPr="00472A75">
                  <w:rPr>
                    <w:rFonts w:ascii="Arial" w:hAnsi="Arial" w:cs="Arial"/>
                    <w:b/>
                    <w:sz w:val="18"/>
                    <w:szCs w:val="18"/>
                  </w:rPr>
                  <w:t>Postcode:</w:t>
                </w:r>
              </w:p>
            </w:tc>
            <w:sdt>
              <w:sdtPr>
                <w:rPr>
                  <w:rFonts w:ascii="Arial" w:hAnsi="Arial" w:cs="Arial"/>
                  <w:b/>
                  <w:sz w:val="18"/>
                  <w:szCs w:val="18"/>
                </w:rPr>
                <w:id w:val="-333764679"/>
                <w:showingPlcHdr/>
                <w:text/>
              </w:sdtPr>
              <w:sdtContent>
                <w:tc>
                  <w:tcPr>
                    <w:tcW w:w="2457" w:type="dxa"/>
                    <w:gridSpan w:val="3"/>
                  </w:tcPr>
                  <w:p w:rsidR="007F2FBB" w:rsidRDefault="007F2FBB" w:rsidP="002349C8">
                    <w:pPr>
                      <w:spacing w:before="60" w:after="60"/>
                      <w:rPr>
                        <w:rFonts w:ascii="Arial" w:hAnsi="Arial" w:cs="Arial"/>
                        <w:b/>
                        <w:sz w:val="18"/>
                        <w:szCs w:val="18"/>
                      </w:rPr>
                    </w:pPr>
                    <w:r w:rsidRPr="00A45F7D">
                      <w:rPr>
                        <w:rStyle w:val="PlaceholderText"/>
                      </w:rPr>
                      <w:t>Click here to enter text.</w:t>
                    </w:r>
                  </w:p>
                </w:tc>
              </w:sdtContent>
            </w:sdt>
            <w:tc>
              <w:tcPr>
                <w:tcW w:w="851" w:type="dxa"/>
              </w:tcPr>
              <w:p w:rsidR="007F2FBB" w:rsidRDefault="007F2FBB" w:rsidP="002349C8">
                <w:pPr>
                  <w:spacing w:before="60" w:after="60"/>
                  <w:rPr>
                    <w:rFonts w:ascii="Arial" w:hAnsi="Arial" w:cs="Arial"/>
                    <w:b/>
                    <w:sz w:val="18"/>
                    <w:szCs w:val="18"/>
                  </w:rPr>
                </w:pPr>
                <w:r>
                  <w:rPr>
                    <w:rFonts w:ascii="Arial" w:hAnsi="Arial" w:cs="Arial"/>
                    <w:b/>
                    <w:sz w:val="18"/>
                    <w:szCs w:val="18"/>
                  </w:rPr>
                  <w:t>Phone:</w:t>
                </w:r>
              </w:p>
            </w:tc>
            <w:sdt>
              <w:sdtPr>
                <w:rPr>
                  <w:rFonts w:ascii="Arial" w:hAnsi="Arial" w:cs="Arial"/>
                  <w:b/>
                  <w:sz w:val="18"/>
                  <w:szCs w:val="18"/>
                </w:rPr>
                <w:id w:val="-1015455903"/>
                <w:showingPlcHdr/>
                <w:text/>
              </w:sdtPr>
              <w:sdtContent>
                <w:tc>
                  <w:tcPr>
                    <w:tcW w:w="3016" w:type="dxa"/>
                    <w:gridSpan w:val="2"/>
                  </w:tcPr>
                  <w:p w:rsidR="007F2FBB" w:rsidRDefault="007F2FBB" w:rsidP="002349C8">
                    <w:pPr>
                      <w:spacing w:before="60" w:after="60"/>
                      <w:rPr>
                        <w:rFonts w:ascii="Arial" w:hAnsi="Arial" w:cs="Arial"/>
                        <w:b/>
                        <w:sz w:val="18"/>
                        <w:szCs w:val="18"/>
                      </w:rPr>
                    </w:pPr>
                    <w:r w:rsidRPr="00A45F7D">
                      <w:rPr>
                        <w:rStyle w:val="PlaceholderText"/>
                      </w:rPr>
                      <w:t>Click here to enter text.</w:t>
                    </w:r>
                  </w:p>
                </w:tc>
              </w:sdtContent>
            </w:sdt>
            <w:tc>
              <w:tcPr>
                <w:tcW w:w="953" w:type="dxa"/>
              </w:tcPr>
              <w:p w:rsidR="007F2FBB" w:rsidRPr="00472A75" w:rsidRDefault="007F2FBB" w:rsidP="002349C8">
                <w:pPr>
                  <w:spacing w:before="60" w:after="60"/>
                  <w:rPr>
                    <w:rFonts w:ascii="Arial" w:hAnsi="Arial" w:cs="Arial"/>
                    <w:b/>
                    <w:sz w:val="18"/>
                    <w:szCs w:val="18"/>
                  </w:rPr>
                </w:pPr>
                <w:r>
                  <w:rPr>
                    <w:rFonts w:ascii="Arial" w:hAnsi="Arial" w:cs="Arial"/>
                    <w:b/>
                    <w:sz w:val="18"/>
                    <w:szCs w:val="18"/>
                  </w:rPr>
                  <w:t>Fax :</w:t>
                </w:r>
              </w:p>
            </w:tc>
            <w:sdt>
              <w:sdtPr>
                <w:rPr>
                  <w:rFonts w:ascii="Arial" w:hAnsi="Arial" w:cs="Arial"/>
                  <w:b/>
                  <w:sz w:val="18"/>
                  <w:szCs w:val="18"/>
                </w:rPr>
                <w:id w:val="-661154406"/>
                <w:showingPlcHdr/>
                <w:text/>
              </w:sdtPr>
              <w:sdtContent>
                <w:tc>
                  <w:tcPr>
                    <w:tcW w:w="2800" w:type="dxa"/>
                    <w:gridSpan w:val="2"/>
                  </w:tcPr>
                  <w:p w:rsidR="007F2FBB" w:rsidRPr="00472A75" w:rsidRDefault="007F2FBB" w:rsidP="002349C8">
                    <w:pPr>
                      <w:spacing w:before="60" w:after="60"/>
                      <w:rPr>
                        <w:rFonts w:ascii="Arial" w:hAnsi="Arial" w:cs="Arial"/>
                        <w:b/>
                        <w:sz w:val="18"/>
                        <w:szCs w:val="18"/>
                      </w:rPr>
                    </w:pPr>
                    <w:r w:rsidRPr="003360BB">
                      <w:rPr>
                        <w:rStyle w:val="PlaceholderText"/>
                      </w:rPr>
                      <w:t>Click here to enter text.</w:t>
                    </w:r>
                  </w:p>
                </w:tc>
              </w:sdtContent>
            </w:sdt>
          </w:tr>
        </w:tbl>
        <w:p w:rsidR="00C124AF" w:rsidRDefault="004D36F4" w:rsidP="008F0F68">
          <w:pPr>
            <w:pBdr>
              <w:between w:val="single" w:sz="4" w:space="1" w:color="auto"/>
              <w:bar w:val="single" w:sz="4" w:color="auto"/>
            </w:pBdr>
            <w:spacing w:before="120" w:after="0"/>
            <w:ind w:firstLine="142"/>
            <w:rPr>
              <w:rFonts w:ascii="Arial" w:hAnsi="Arial" w:cs="Arial"/>
              <w:b/>
              <w:sz w:val="20"/>
              <w:szCs w:val="20"/>
              <w:u w:val="single"/>
            </w:rPr>
          </w:pPr>
          <w:bookmarkStart w:id="0" w:name="_GoBack"/>
          <w:bookmarkEnd w:id="0"/>
          <w:r>
            <w:rPr>
              <w:rFonts w:ascii="Arial" w:hAnsi="Arial" w:cs="Arial"/>
              <w:b/>
              <w:sz w:val="20"/>
              <w:szCs w:val="20"/>
              <w:u w:val="single"/>
            </w:rPr>
            <w:t>Current Obstetric History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65"/>
            <w:gridCol w:w="1405"/>
            <w:gridCol w:w="795"/>
            <w:gridCol w:w="476"/>
            <w:gridCol w:w="1319"/>
            <w:gridCol w:w="1118"/>
            <w:gridCol w:w="1064"/>
            <w:gridCol w:w="238"/>
            <w:gridCol w:w="187"/>
            <w:gridCol w:w="128"/>
            <w:gridCol w:w="439"/>
            <w:gridCol w:w="193"/>
            <w:gridCol w:w="509"/>
            <w:gridCol w:w="7"/>
            <w:gridCol w:w="425"/>
            <w:gridCol w:w="1270"/>
          </w:tblGrid>
          <w:tr w:rsidR="008F0F68" w:rsidRPr="00292CCD" w:rsidTr="009D46AE">
            <w:trPr>
              <w:trHeight w:hRule="exact" w:val="340"/>
            </w:trPr>
            <w:tc>
              <w:tcPr>
                <w:tcW w:w="1365" w:type="dxa"/>
              </w:tcPr>
              <w:p w:rsidR="008F0F68" w:rsidRPr="002277B1" w:rsidRDefault="008F0F68" w:rsidP="00E206EC">
                <w:pPr>
                  <w:tabs>
                    <w:tab w:val="left" w:pos="1741"/>
                  </w:tabs>
                  <w:spacing w:before="40" w:after="40"/>
                  <w:rPr>
                    <w:rFonts w:ascii="Arial" w:hAnsi="Arial" w:cs="Arial"/>
                    <w:b/>
                    <w:sz w:val="18"/>
                    <w:szCs w:val="18"/>
                  </w:rPr>
                </w:pPr>
                <w:r w:rsidRPr="002277B1">
                  <w:rPr>
                    <w:rFonts w:ascii="Arial" w:hAnsi="Arial" w:cs="Arial"/>
                    <w:b/>
                    <w:sz w:val="18"/>
                    <w:szCs w:val="18"/>
                  </w:rPr>
                  <w:t>LNMP:</w:t>
                </w:r>
              </w:p>
            </w:tc>
            <w:sdt>
              <w:sdtPr>
                <w:rPr>
                  <w:rFonts w:ascii="Arial" w:hAnsi="Arial" w:cs="Arial"/>
                  <w:sz w:val="18"/>
                  <w:szCs w:val="18"/>
                </w:rPr>
                <w:id w:val="-118610815"/>
                <w:showingPlcHdr/>
                <w:text/>
              </w:sdtPr>
              <w:sdtEndPr/>
              <w:sdtContent>
                <w:tc>
                  <w:tcPr>
                    <w:tcW w:w="3995" w:type="dxa"/>
                    <w:gridSpan w:val="4"/>
                  </w:tcPr>
                  <w:p w:rsidR="008F0F68" w:rsidRPr="002277B1" w:rsidRDefault="00A3368B" w:rsidP="00E206EC">
                    <w:pPr>
                      <w:tabs>
                        <w:tab w:val="left" w:pos="1741"/>
                      </w:tabs>
                      <w:spacing w:before="40" w:after="40"/>
                      <w:rPr>
                        <w:rFonts w:ascii="Arial" w:hAnsi="Arial" w:cs="Arial"/>
                        <w:sz w:val="18"/>
                        <w:szCs w:val="18"/>
                      </w:rPr>
                    </w:pPr>
                    <w:r w:rsidRPr="003360BB">
                      <w:rPr>
                        <w:rStyle w:val="PlaceholderText"/>
                      </w:rPr>
                      <w:t>Click here to enter text.</w:t>
                    </w:r>
                  </w:p>
                </w:tc>
              </w:sdtContent>
            </w:sdt>
            <w:tc>
              <w:tcPr>
                <w:tcW w:w="2420" w:type="dxa"/>
                <w:gridSpan w:val="3"/>
              </w:tcPr>
              <w:p w:rsidR="008F0F68" w:rsidRPr="00E206EC" w:rsidRDefault="008F0F68" w:rsidP="00E206EC">
                <w:pPr>
                  <w:tabs>
                    <w:tab w:val="left" w:pos="1741"/>
                  </w:tabs>
                  <w:spacing w:before="40" w:after="40"/>
                  <w:rPr>
                    <w:rFonts w:ascii="Arial" w:hAnsi="Arial" w:cs="Arial"/>
                    <w:b/>
                    <w:sz w:val="18"/>
                    <w:szCs w:val="18"/>
                  </w:rPr>
                </w:pPr>
                <w:r w:rsidRPr="00E206EC">
                  <w:rPr>
                    <w:rFonts w:ascii="Arial" w:hAnsi="Arial" w:cs="Arial"/>
                    <w:b/>
                    <w:sz w:val="18"/>
                    <w:szCs w:val="18"/>
                  </w:rPr>
                  <w:t>Estimated delivery date:</w:t>
                </w:r>
              </w:p>
            </w:tc>
            <w:sdt>
              <w:sdtPr>
                <w:rPr>
                  <w:rFonts w:ascii="Arial" w:hAnsi="Arial" w:cs="Arial"/>
                  <w:b/>
                  <w:sz w:val="18"/>
                  <w:szCs w:val="18"/>
                </w:rPr>
                <w:id w:val="-1375226593"/>
                <w:showingPlcHdr/>
              </w:sdtPr>
              <w:sdtEndPr/>
              <w:sdtContent>
                <w:tc>
                  <w:tcPr>
                    <w:tcW w:w="3158" w:type="dxa"/>
                    <w:gridSpan w:val="8"/>
                  </w:tcPr>
                  <w:p w:rsidR="008F0F68" w:rsidRPr="00E206EC" w:rsidRDefault="00A3368B" w:rsidP="00E206EC">
                    <w:pPr>
                      <w:tabs>
                        <w:tab w:val="left" w:pos="1741"/>
                      </w:tabs>
                      <w:spacing w:before="40" w:after="40"/>
                      <w:rPr>
                        <w:rFonts w:ascii="Arial" w:hAnsi="Arial" w:cs="Arial"/>
                        <w:b/>
                        <w:sz w:val="18"/>
                        <w:szCs w:val="18"/>
                      </w:rPr>
                    </w:pPr>
                    <w:r w:rsidRPr="003360BB">
                      <w:rPr>
                        <w:rStyle w:val="PlaceholderText"/>
                      </w:rPr>
                      <w:t>Click here to enter text.</w:t>
                    </w:r>
                  </w:p>
                </w:tc>
              </w:sdtContent>
            </w:sdt>
          </w:tr>
          <w:tr w:rsidR="00D162CD" w:rsidRPr="00292CCD" w:rsidTr="009D46AE">
            <w:trPr>
              <w:trHeight w:hRule="exact" w:val="340"/>
            </w:trPr>
            <w:tc>
              <w:tcPr>
                <w:tcW w:w="1365" w:type="dxa"/>
              </w:tcPr>
              <w:p w:rsidR="00D162CD" w:rsidRPr="002277B1" w:rsidRDefault="00D162CD" w:rsidP="00E206EC">
                <w:pPr>
                  <w:tabs>
                    <w:tab w:val="left" w:pos="1741"/>
                  </w:tabs>
                  <w:spacing w:before="40" w:after="40"/>
                  <w:rPr>
                    <w:rFonts w:ascii="Arial" w:hAnsi="Arial" w:cs="Arial"/>
                    <w:b/>
                    <w:sz w:val="18"/>
                    <w:szCs w:val="18"/>
                  </w:rPr>
                </w:pPr>
                <w:r w:rsidRPr="002277B1">
                  <w:rPr>
                    <w:rFonts w:ascii="Arial" w:hAnsi="Arial" w:cs="Arial"/>
                    <w:b/>
                    <w:sz w:val="18"/>
                    <w:szCs w:val="18"/>
                  </w:rPr>
                  <w:t>Gravida:</w:t>
                </w:r>
              </w:p>
            </w:tc>
            <w:sdt>
              <w:sdtPr>
                <w:rPr>
                  <w:rFonts w:ascii="Arial" w:hAnsi="Arial" w:cs="Arial"/>
                  <w:sz w:val="18"/>
                  <w:szCs w:val="18"/>
                </w:rPr>
                <w:id w:val="-967502286"/>
                <w:showingPlcHdr/>
                <w:text/>
              </w:sdtPr>
              <w:sdtEndPr/>
              <w:sdtContent>
                <w:tc>
                  <w:tcPr>
                    <w:tcW w:w="1405" w:type="dxa"/>
                  </w:tcPr>
                  <w:p w:rsidR="00D162CD" w:rsidRPr="002277B1" w:rsidRDefault="0064720F" w:rsidP="00E206EC">
                    <w:pPr>
                      <w:tabs>
                        <w:tab w:val="left" w:pos="1741"/>
                      </w:tabs>
                      <w:spacing w:before="40" w:after="40"/>
                      <w:rPr>
                        <w:rFonts w:ascii="Arial" w:hAnsi="Arial" w:cs="Arial"/>
                        <w:sz w:val="18"/>
                        <w:szCs w:val="18"/>
                      </w:rPr>
                    </w:pPr>
                    <w:r w:rsidRPr="003360BB">
                      <w:rPr>
                        <w:rStyle w:val="PlaceholderText"/>
                      </w:rPr>
                      <w:t>Click here to enter text.</w:t>
                    </w:r>
                  </w:p>
                </w:tc>
              </w:sdtContent>
            </w:sdt>
            <w:tc>
              <w:tcPr>
                <w:tcW w:w="795" w:type="dxa"/>
              </w:tcPr>
              <w:p w:rsidR="00D162CD" w:rsidRPr="002277B1" w:rsidRDefault="00D162CD" w:rsidP="00E206EC">
                <w:pPr>
                  <w:tabs>
                    <w:tab w:val="left" w:pos="1741"/>
                  </w:tabs>
                  <w:spacing w:before="40" w:after="40"/>
                  <w:rPr>
                    <w:rFonts w:ascii="Arial" w:hAnsi="Arial" w:cs="Arial"/>
                    <w:b/>
                    <w:sz w:val="18"/>
                    <w:szCs w:val="18"/>
                  </w:rPr>
                </w:pPr>
                <w:r w:rsidRPr="002277B1">
                  <w:rPr>
                    <w:rFonts w:ascii="Arial" w:hAnsi="Arial" w:cs="Arial"/>
                    <w:b/>
                    <w:sz w:val="18"/>
                    <w:szCs w:val="18"/>
                  </w:rPr>
                  <w:t>Parity:</w:t>
                </w:r>
              </w:p>
            </w:tc>
            <w:sdt>
              <w:sdtPr>
                <w:rPr>
                  <w:rFonts w:ascii="Arial" w:hAnsi="Arial" w:cs="Arial"/>
                  <w:sz w:val="18"/>
                  <w:szCs w:val="18"/>
                </w:rPr>
                <w:id w:val="1983887052"/>
                <w:showingPlcHdr/>
                <w:text/>
              </w:sdtPr>
              <w:sdtEndPr/>
              <w:sdtContent>
                <w:tc>
                  <w:tcPr>
                    <w:tcW w:w="1795" w:type="dxa"/>
                    <w:gridSpan w:val="2"/>
                  </w:tcPr>
                  <w:p w:rsidR="00D162CD" w:rsidRPr="002277B1" w:rsidRDefault="0064720F" w:rsidP="00E206EC">
                    <w:pPr>
                      <w:tabs>
                        <w:tab w:val="left" w:pos="1741"/>
                      </w:tabs>
                      <w:spacing w:before="40" w:after="40"/>
                      <w:rPr>
                        <w:rFonts w:ascii="Arial" w:hAnsi="Arial" w:cs="Arial"/>
                        <w:sz w:val="18"/>
                        <w:szCs w:val="18"/>
                      </w:rPr>
                    </w:pPr>
                    <w:r w:rsidRPr="003360BB">
                      <w:rPr>
                        <w:rStyle w:val="PlaceholderText"/>
                      </w:rPr>
                      <w:t>Click here to enter text.</w:t>
                    </w:r>
                  </w:p>
                </w:tc>
              </w:sdtContent>
            </w:sdt>
            <w:tc>
              <w:tcPr>
                <w:tcW w:w="2735" w:type="dxa"/>
                <w:gridSpan w:val="5"/>
              </w:tcPr>
              <w:p w:rsidR="00D162CD" w:rsidRPr="00E206EC" w:rsidRDefault="00D162CD" w:rsidP="00E206EC">
                <w:pPr>
                  <w:tabs>
                    <w:tab w:val="left" w:pos="1741"/>
                  </w:tabs>
                  <w:spacing w:before="40" w:after="40"/>
                  <w:rPr>
                    <w:rFonts w:ascii="Arial" w:hAnsi="Arial" w:cs="Arial"/>
                    <w:b/>
                    <w:sz w:val="18"/>
                    <w:szCs w:val="18"/>
                  </w:rPr>
                </w:pPr>
                <w:r w:rsidRPr="00E206EC">
                  <w:rPr>
                    <w:rFonts w:ascii="Arial" w:hAnsi="Arial" w:cs="Arial"/>
                    <w:b/>
                    <w:sz w:val="18"/>
                    <w:szCs w:val="18"/>
                  </w:rPr>
                  <w:t>Known multiple pregnancy</w:t>
                </w:r>
              </w:p>
            </w:tc>
            <w:sdt>
              <w:sdtPr>
                <w:rPr>
                  <w:rFonts w:ascii="Arial" w:hAnsi="Arial" w:cs="Arial"/>
                  <w:b/>
                  <w:sz w:val="20"/>
                  <w:szCs w:val="20"/>
                </w:rPr>
                <w:id w:val="-44680476"/>
                <w14:checkbox>
                  <w14:checked w14:val="0"/>
                  <w14:checkedState w14:val="2612" w14:font="MS Gothic"/>
                  <w14:uncheckedState w14:val="2610" w14:font="MS Gothic"/>
                </w14:checkbox>
              </w:sdtPr>
              <w:sdtEndPr/>
              <w:sdtContent>
                <w:tc>
                  <w:tcPr>
                    <w:tcW w:w="439" w:type="dxa"/>
                    <w:tcBorders>
                      <w:right w:val="nil"/>
                    </w:tcBorders>
                  </w:tcPr>
                  <w:p w:rsidR="00D162CD" w:rsidRPr="00D257DC" w:rsidRDefault="00C92520" w:rsidP="00C93949">
                    <w:pPr>
                      <w:tabs>
                        <w:tab w:val="left" w:pos="1741"/>
                      </w:tabs>
                      <w:spacing w:before="20" w:after="40"/>
                      <w:rPr>
                        <w:rFonts w:ascii="Arial" w:hAnsi="Arial" w:cs="Arial"/>
                        <w:b/>
                        <w:sz w:val="20"/>
                        <w:szCs w:val="20"/>
                      </w:rPr>
                    </w:pPr>
                    <w:r w:rsidRPr="00D257DC">
                      <w:rPr>
                        <w:rFonts w:ascii="MS Gothic" w:eastAsia="MS Gothic" w:hAnsi="MS Gothic" w:cs="Arial" w:hint="eastAsia"/>
                        <w:b/>
                        <w:sz w:val="20"/>
                        <w:szCs w:val="20"/>
                      </w:rPr>
                      <w:t>☐</w:t>
                    </w:r>
                  </w:p>
                </w:tc>
              </w:sdtContent>
            </w:sdt>
            <w:tc>
              <w:tcPr>
                <w:tcW w:w="702" w:type="dxa"/>
                <w:gridSpan w:val="2"/>
                <w:tcBorders>
                  <w:left w:val="nil"/>
                </w:tcBorders>
              </w:tcPr>
              <w:p w:rsidR="00D162CD" w:rsidRPr="008F0F68" w:rsidRDefault="00D162CD" w:rsidP="00C93949">
                <w:pPr>
                  <w:tabs>
                    <w:tab w:val="left" w:pos="1741"/>
                  </w:tabs>
                  <w:spacing w:before="80" w:after="40"/>
                  <w:rPr>
                    <w:rFonts w:ascii="Arial" w:hAnsi="Arial" w:cs="Arial"/>
                    <w:b/>
                    <w:sz w:val="18"/>
                    <w:szCs w:val="18"/>
                  </w:rPr>
                </w:pPr>
                <w:r w:rsidRPr="008F0F68">
                  <w:rPr>
                    <w:rFonts w:ascii="Arial" w:hAnsi="Arial" w:cs="Arial"/>
                    <w:b/>
                    <w:sz w:val="18"/>
                    <w:szCs w:val="18"/>
                  </w:rPr>
                  <w:t>Yes</w:t>
                </w:r>
              </w:p>
            </w:tc>
            <w:sdt>
              <w:sdtPr>
                <w:rPr>
                  <w:rFonts w:ascii="Arial" w:hAnsi="Arial" w:cs="Arial"/>
                  <w:b/>
                  <w:sz w:val="20"/>
                  <w:szCs w:val="20"/>
                </w:rPr>
                <w:id w:val="-2012517587"/>
                <w14:checkbox>
                  <w14:checked w14:val="0"/>
                  <w14:checkedState w14:val="2612" w14:font="MS Gothic"/>
                  <w14:uncheckedState w14:val="2610" w14:font="MS Gothic"/>
                </w14:checkbox>
              </w:sdtPr>
              <w:sdtEndPr/>
              <w:sdtContent>
                <w:tc>
                  <w:tcPr>
                    <w:tcW w:w="432" w:type="dxa"/>
                    <w:gridSpan w:val="2"/>
                    <w:tcBorders>
                      <w:right w:val="nil"/>
                    </w:tcBorders>
                  </w:tcPr>
                  <w:p w:rsidR="00D162CD" w:rsidRPr="00D257DC" w:rsidRDefault="008F0F68" w:rsidP="00C93949">
                    <w:pPr>
                      <w:tabs>
                        <w:tab w:val="left" w:pos="1741"/>
                      </w:tabs>
                      <w:spacing w:before="20" w:after="40"/>
                      <w:rPr>
                        <w:rFonts w:ascii="Arial" w:hAnsi="Arial" w:cs="Arial"/>
                        <w:b/>
                        <w:sz w:val="20"/>
                        <w:szCs w:val="20"/>
                      </w:rPr>
                    </w:pPr>
                    <w:r w:rsidRPr="00D257DC">
                      <w:rPr>
                        <w:rFonts w:ascii="MS Gothic" w:eastAsia="MS Gothic" w:hAnsi="MS Gothic" w:cs="Arial" w:hint="eastAsia"/>
                        <w:b/>
                        <w:sz w:val="20"/>
                        <w:szCs w:val="20"/>
                      </w:rPr>
                      <w:t>☐</w:t>
                    </w:r>
                  </w:p>
                </w:tc>
              </w:sdtContent>
            </w:sdt>
            <w:tc>
              <w:tcPr>
                <w:tcW w:w="1270" w:type="dxa"/>
                <w:tcBorders>
                  <w:left w:val="nil"/>
                </w:tcBorders>
              </w:tcPr>
              <w:p w:rsidR="00D162CD" w:rsidRPr="008F0F68" w:rsidRDefault="00D162CD" w:rsidP="00C93949">
                <w:pPr>
                  <w:tabs>
                    <w:tab w:val="left" w:pos="1741"/>
                  </w:tabs>
                  <w:spacing w:before="80" w:after="40"/>
                  <w:rPr>
                    <w:rFonts w:ascii="Arial" w:hAnsi="Arial" w:cs="Arial"/>
                    <w:b/>
                    <w:sz w:val="18"/>
                    <w:szCs w:val="18"/>
                  </w:rPr>
                </w:pPr>
                <w:r w:rsidRPr="008F0F68">
                  <w:rPr>
                    <w:rFonts w:ascii="Arial" w:hAnsi="Arial" w:cs="Arial"/>
                    <w:b/>
                    <w:sz w:val="18"/>
                    <w:szCs w:val="18"/>
                  </w:rPr>
                  <w:t>No</w:t>
                </w:r>
              </w:p>
            </w:tc>
          </w:tr>
          <w:tr w:rsidR="00E206EC" w:rsidRPr="00292CCD" w:rsidTr="009D46AE">
            <w:trPr>
              <w:trHeight w:hRule="exact" w:val="340"/>
            </w:trPr>
            <w:tc>
              <w:tcPr>
                <w:tcW w:w="1365" w:type="dxa"/>
              </w:tcPr>
              <w:p w:rsidR="00E206EC" w:rsidRPr="002277B1" w:rsidRDefault="00E206EC" w:rsidP="00E206EC">
                <w:pPr>
                  <w:tabs>
                    <w:tab w:val="left" w:pos="1741"/>
                  </w:tabs>
                  <w:spacing w:before="40" w:after="40"/>
                  <w:rPr>
                    <w:rFonts w:ascii="Arial" w:hAnsi="Arial" w:cs="Arial"/>
                    <w:b/>
                    <w:sz w:val="18"/>
                    <w:szCs w:val="18"/>
                  </w:rPr>
                </w:pPr>
                <w:r w:rsidRPr="002277B1">
                  <w:rPr>
                    <w:rFonts w:ascii="Arial" w:hAnsi="Arial" w:cs="Arial"/>
                    <w:b/>
                    <w:sz w:val="18"/>
                    <w:szCs w:val="18"/>
                  </w:rPr>
                  <w:t>Height (cm):</w:t>
                </w:r>
              </w:p>
            </w:tc>
            <w:sdt>
              <w:sdtPr>
                <w:rPr>
                  <w:rFonts w:ascii="Arial" w:hAnsi="Arial" w:cs="Arial"/>
                  <w:sz w:val="18"/>
                  <w:szCs w:val="18"/>
                </w:rPr>
                <w:id w:val="-630019348"/>
                <w:showingPlcHdr/>
                <w:text/>
              </w:sdtPr>
              <w:sdtEndPr/>
              <w:sdtContent>
                <w:tc>
                  <w:tcPr>
                    <w:tcW w:w="1405" w:type="dxa"/>
                  </w:tcPr>
                  <w:p w:rsidR="00E206EC" w:rsidRPr="002277B1" w:rsidRDefault="0064720F" w:rsidP="00E206EC">
                    <w:pPr>
                      <w:tabs>
                        <w:tab w:val="left" w:pos="1741"/>
                      </w:tabs>
                      <w:spacing w:before="40" w:after="40"/>
                      <w:rPr>
                        <w:rFonts w:ascii="Arial" w:hAnsi="Arial" w:cs="Arial"/>
                        <w:sz w:val="18"/>
                        <w:szCs w:val="18"/>
                      </w:rPr>
                    </w:pPr>
                    <w:r w:rsidRPr="003360BB">
                      <w:rPr>
                        <w:rStyle w:val="PlaceholderText"/>
                      </w:rPr>
                      <w:t>Click here to enter text.</w:t>
                    </w:r>
                  </w:p>
                </w:tc>
              </w:sdtContent>
            </w:sdt>
            <w:tc>
              <w:tcPr>
                <w:tcW w:w="1271" w:type="dxa"/>
                <w:gridSpan w:val="2"/>
              </w:tcPr>
              <w:p w:rsidR="00E206EC" w:rsidRPr="002277B1" w:rsidRDefault="00E206EC" w:rsidP="00E206EC">
                <w:pPr>
                  <w:tabs>
                    <w:tab w:val="left" w:pos="1741"/>
                  </w:tabs>
                  <w:spacing w:before="40" w:after="40"/>
                  <w:rPr>
                    <w:rFonts w:ascii="Arial" w:hAnsi="Arial" w:cs="Arial"/>
                    <w:sz w:val="18"/>
                    <w:szCs w:val="18"/>
                  </w:rPr>
                </w:pPr>
                <w:r w:rsidRPr="002277B1">
                  <w:rPr>
                    <w:rFonts w:ascii="Arial" w:hAnsi="Arial" w:cs="Arial"/>
                    <w:b/>
                    <w:sz w:val="18"/>
                    <w:szCs w:val="18"/>
                  </w:rPr>
                  <w:t>Weight (kg):</w:t>
                </w:r>
              </w:p>
            </w:tc>
            <w:sdt>
              <w:sdtPr>
                <w:rPr>
                  <w:rFonts w:ascii="Arial" w:hAnsi="Arial" w:cs="Arial"/>
                  <w:sz w:val="18"/>
                  <w:szCs w:val="18"/>
                </w:rPr>
                <w:id w:val="147634670"/>
                <w:showingPlcHdr/>
                <w:text/>
              </w:sdtPr>
              <w:sdtEndPr/>
              <w:sdtContent>
                <w:tc>
                  <w:tcPr>
                    <w:tcW w:w="1319" w:type="dxa"/>
                  </w:tcPr>
                  <w:p w:rsidR="00E206EC" w:rsidRPr="002277B1" w:rsidRDefault="0064720F" w:rsidP="00E206EC">
                    <w:pPr>
                      <w:tabs>
                        <w:tab w:val="left" w:pos="1741"/>
                      </w:tabs>
                      <w:spacing w:before="40" w:after="40"/>
                      <w:rPr>
                        <w:rFonts w:ascii="Arial" w:hAnsi="Arial" w:cs="Arial"/>
                        <w:sz w:val="18"/>
                        <w:szCs w:val="18"/>
                      </w:rPr>
                    </w:pPr>
                    <w:r w:rsidRPr="003360BB">
                      <w:rPr>
                        <w:rStyle w:val="PlaceholderText"/>
                      </w:rPr>
                      <w:t>Click here to enter text.</w:t>
                    </w:r>
                  </w:p>
                </w:tc>
              </w:sdtContent>
            </w:sdt>
            <w:tc>
              <w:tcPr>
                <w:tcW w:w="1118" w:type="dxa"/>
              </w:tcPr>
              <w:p w:rsidR="00E206EC" w:rsidRPr="00E206EC" w:rsidRDefault="00E206EC" w:rsidP="00E206EC">
                <w:pPr>
                  <w:tabs>
                    <w:tab w:val="left" w:pos="1741"/>
                  </w:tabs>
                  <w:spacing w:before="40" w:after="40"/>
                  <w:rPr>
                    <w:rFonts w:ascii="Arial" w:hAnsi="Arial" w:cs="Arial"/>
                    <w:b/>
                    <w:sz w:val="18"/>
                    <w:szCs w:val="18"/>
                  </w:rPr>
                </w:pPr>
                <w:r w:rsidRPr="00E206EC">
                  <w:rPr>
                    <w:rFonts w:ascii="Arial" w:hAnsi="Arial" w:cs="Arial"/>
                    <w:b/>
                    <w:sz w:val="18"/>
                    <w:szCs w:val="18"/>
                  </w:rPr>
                  <w:t>BMI*:</w:t>
                </w:r>
              </w:p>
            </w:tc>
            <w:sdt>
              <w:sdtPr>
                <w:rPr>
                  <w:rFonts w:ascii="Arial" w:hAnsi="Arial" w:cs="Arial"/>
                  <w:i/>
                  <w:sz w:val="18"/>
                  <w:szCs w:val="18"/>
                </w:rPr>
                <w:id w:val="1641535498"/>
                <w:text/>
              </w:sdtPr>
              <w:sdtEndPr/>
              <w:sdtContent>
                <w:tc>
                  <w:tcPr>
                    <w:tcW w:w="4460" w:type="dxa"/>
                    <w:gridSpan w:val="10"/>
                  </w:tcPr>
                  <w:p w:rsidR="00E206EC" w:rsidRPr="00E206EC" w:rsidRDefault="00E206EC" w:rsidP="00E206EC">
                    <w:pPr>
                      <w:tabs>
                        <w:tab w:val="left" w:pos="1741"/>
                      </w:tabs>
                      <w:spacing w:before="40" w:after="40"/>
                      <w:rPr>
                        <w:rFonts w:ascii="Arial" w:hAnsi="Arial" w:cs="Arial"/>
                        <w:i/>
                        <w:sz w:val="18"/>
                        <w:szCs w:val="18"/>
                      </w:rPr>
                    </w:pPr>
                    <w:r w:rsidRPr="00E206EC">
                      <w:rPr>
                        <w:rFonts w:ascii="Arial" w:hAnsi="Arial" w:cs="Arial"/>
                        <w:i/>
                        <w:sz w:val="18"/>
                        <w:szCs w:val="18"/>
                      </w:rPr>
                      <w:t>*must be included to enable triage and booking</w:t>
                    </w:r>
                  </w:p>
                </w:tc>
              </w:sdtContent>
            </w:sdt>
          </w:tr>
          <w:tr w:rsidR="00D162CD" w:rsidRPr="00292CCD" w:rsidTr="009D46AE">
            <w:trPr>
              <w:trHeight w:hRule="exact" w:val="340"/>
            </w:trPr>
            <w:tc>
              <w:tcPr>
                <w:tcW w:w="2770" w:type="dxa"/>
                <w:gridSpan w:val="2"/>
              </w:tcPr>
              <w:p w:rsidR="00D162CD" w:rsidRPr="002277B1" w:rsidRDefault="00D162CD" w:rsidP="00E206EC">
                <w:pPr>
                  <w:tabs>
                    <w:tab w:val="left" w:pos="1741"/>
                  </w:tabs>
                  <w:spacing w:before="40" w:after="40"/>
                  <w:rPr>
                    <w:rFonts w:ascii="Arial" w:hAnsi="Arial" w:cs="Arial"/>
                    <w:b/>
                    <w:sz w:val="18"/>
                    <w:szCs w:val="18"/>
                  </w:rPr>
                </w:pPr>
                <w:r w:rsidRPr="002277B1">
                  <w:rPr>
                    <w:rFonts w:ascii="Arial" w:hAnsi="Arial" w:cs="Arial"/>
                    <w:b/>
                    <w:sz w:val="18"/>
                    <w:szCs w:val="18"/>
                  </w:rPr>
                  <w:t xml:space="preserve">Last PAP test ( </w:t>
                </w:r>
                <w:r w:rsidRPr="002277B1">
                  <w:rPr>
                    <w:rFonts w:ascii="Arial" w:hAnsi="Arial" w:cs="Arial"/>
                    <w:b/>
                    <w:i/>
                    <w:sz w:val="18"/>
                    <w:szCs w:val="18"/>
                  </w:rPr>
                  <w:t>date &amp; result</w:t>
                </w:r>
                <w:r w:rsidRPr="002277B1">
                  <w:rPr>
                    <w:rFonts w:ascii="Arial" w:hAnsi="Arial" w:cs="Arial"/>
                    <w:b/>
                    <w:sz w:val="18"/>
                    <w:szCs w:val="18"/>
                  </w:rPr>
                  <w:t>):</w:t>
                </w:r>
              </w:p>
            </w:tc>
            <w:sdt>
              <w:sdtPr>
                <w:rPr>
                  <w:rFonts w:ascii="Arial" w:hAnsi="Arial" w:cs="Arial"/>
                  <w:sz w:val="18"/>
                  <w:szCs w:val="18"/>
                </w:rPr>
                <w:id w:val="893312848"/>
                <w:showingPlcHdr/>
                <w:text/>
              </w:sdtPr>
              <w:sdtEndPr/>
              <w:sdtContent>
                <w:tc>
                  <w:tcPr>
                    <w:tcW w:w="2590" w:type="dxa"/>
                    <w:gridSpan w:val="3"/>
                  </w:tcPr>
                  <w:p w:rsidR="00D162CD" w:rsidRPr="002277B1" w:rsidRDefault="0064720F" w:rsidP="00E206EC">
                    <w:pPr>
                      <w:tabs>
                        <w:tab w:val="left" w:pos="1741"/>
                      </w:tabs>
                      <w:spacing w:before="40" w:after="40"/>
                      <w:rPr>
                        <w:rFonts w:ascii="Arial" w:hAnsi="Arial" w:cs="Arial"/>
                        <w:sz w:val="18"/>
                        <w:szCs w:val="18"/>
                      </w:rPr>
                    </w:pPr>
                    <w:r w:rsidRPr="003360BB">
                      <w:rPr>
                        <w:rStyle w:val="PlaceholderText"/>
                      </w:rPr>
                      <w:t>Click here to enter text.</w:t>
                    </w:r>
                  </w:p>
                </w:tc>
              </w:sdtContent>
            </w:sdt>
            <w:tc>
              <w:tcPr>
                <w:tcW w:w="2182" w:type="dxa"/>
                <w:gridSpan w:val="2"/>
              </w:tcPr>
              <w:p w:rsidR="00D162CD" w:rsidRPr="008069E1" w:rsidRDefault="00D162CD" w:rsidP="00E206EC">
                <w:pPr>
                  <w:tabs>
                    <w:tab w:val="left" w:pos="1741"/>
                  </w:tabs>
                  <w:spacing w:before="40" w:after="40"/>
                  <w:rPr>
                    <w:rFonts w:ascii="Arial" w:hAnsi="Arial" w:cs="Arial"/>
                    <w:b/>
                    <w:sz w:val="18"/>
                    <w:szCs w:val="18"/>
                  </w:rPr>
                </w:pPr>
                <w:r w:rsidRPr="008069E1">
                  <w:rPr>
                    <w:rFonts w:ascii="Arial" w:hAnsi="Arial" w:cs="Arial"/>
                    <w:b/>
                    <w:sz w:val="18"/>
                    <w:szCs w:val="18"/>
                  </w:rPr>
                  <w:t>Female circumcision:</w:t>
                </w:r>
              </w:p>
            </w:tc>
            <w:sdt>
              <w:sdtPr>
                <w:rPr>
                  <w:rFonts w:ascii="Arial" w:hAnsi="Arial" w:cs="Arial"/>
                  <w:b/>
                  <w:sz w:val="20"/>
                  <w:szCs w:val="20"/>
                </w:rPr>
                <w:id w:val="178325855"/>
                <w14:checkbox>
                  <w14:checked w14:val="0"/>
                  <w14:checkedState w14:val="2612" w14:font="MS Gothic"/>
                  <w14:uncheckedState w14:val="2610" w14:font="MS Gothic"/>
                </w14:checkbox>
              </w:sdtPr>
              <w:sdtEndPr/>
              <w:sdtContent>
                <w:tc>
                  <w:tcPr>
                    <w:tcW w:w="425" w:type="dxa"/>
                    <w:gridSpan w:val="2"/>
                    <w:tcBorders>
                      <w:right w:val="nil"/>
                    </w:tcBorders>
                  </w:tcPr>
                  <w:p w:rsidR="00D162CD" w:rsidRPr="00D257DC" w:rsidRDefault="00C93949" w:rsidP="00C93949">
                    <w:pPr>
                      <w:tabs>
                        <w:tab w:val="left" w:pos="1741"/>
                      </w:tabs>
                      <w:spacing w:before="20" w:after="40"/>
                      <w:rPr>
                        <w:rFonts w:ascii="Arial" w:hAnsi="Arial" w:cs="Arial"/>
                        <w:b/>
                        <w:sz w:val="20"/>
                        <w:szCs w:val="20"/>
                      </w:rPr>
                    </w:pPr>
                    <w:r w:rsidRPr="00D257DC">
                      <w:rPr>
                        <w:rFonts w:ascii="MS Gothic" w:eastAsia="MS Gothic" w:hAnsi="MS Gothic" w:cs="Arial" w:hint="eastAsia"/>
                        <w:b/>
                        <w:sz w:val="20"/>
                        <w:szCs w:val="20"/>
                      </w:rPr>
                      <w:t>☐</w:t>
                    </w:r>
                  </w:p>
                </w:tc>
              </w:sdtContent>
            </w:sdt>
            <w:tc>
              <w:tcPr>
                <w:tcW w:w="760" w:type="dxa"/>
                <w:gridSpan w:val="3"/>
                <w:tcBorders>
                  <w:left w:val="nil"/>
                </w:tcBorders>
              </w:tcPr>
              <w:p w:rsidR="00D162CD" w:rsidRPr="008F0F68" w:rsidRDefault="00D162CD" w:rsidP="00C93949">
                <w:pPr>
                  <w:tabs>
                    <w:tab w:val="left" w:pos="1741"/>
                  </w:tabs>
                  <w:spacing w:before="80" w:after="40"/>
                  <w:rPr>
                    <w:rFonts w:ascii="Arial" w:hAnsi="Arial" w:cs="Arial"/>
                    <w:b/>
                    <w:sz w:val="18"/>
                    <w:szCs w:val="18"/>
                  </w:rPr>
                </w:pPr>
                <w:r w:rsidRPr="008F0F68">
                  <w:rPr>
                    <w:rFonts w:ascii="Arial" w:hAnsi="Arial" w:cs="Arial"/>
                    <w:b/>
                    <w:sz w:val="18"/>
                    <w:szCs w:val="18"/>
                  </w:rPr>
                  <w:t>Yes</w:t>
                </w:r>
              </w:p>
            </w:tc>
            <w:sdt>
              <w:sdtPr>
                <w:rPr>
                  <w:rFonts w:ascii="Arial" w:hAnsi="Arial" w:cs="Arial"/>
                  <w:b/>
                  <w:sz w:val="20"/>
                  <w:szCs w:val="20"/>
                </w:rPr>
                <w:id w:val="-870456988"/>
                <w14:checkbox>
                  <w14:checked w14:val="0"/>
                  <w14:checkedState w14:val="2612" w14:font="MS Gothic"/>
                  <w14:uncheckedState w14:val="2610" w14:font="MS Gothic"/>
                </w14:checkbox>
              </w:sdtPr>
              <w:sdtEndPr/>
              <w:sdtContent>
                <w:tc>
                  <w:tcPr>
                    <w:tcW w:w="516" w:type="dxa"/>
                    <w:gridSpan w:val="2"/>
                    <w:tcBorders>
                      <w:right w:val="nil"/>
                    </w:tcBorders>
                  </w:tcPr>
                  <w:p w:rsidR="00D162CD" w:rsidRPr="00D257DC" w:rsidRDefault="008F0F68" w:rsidP="00C93949">
                    <w:pPr>
                      <w:tabs>
                        <w:tab w:val="left" w:pos="1741"/>
                      </w:tabs>
                      <w:spacing w:before="20" w:after="40"/>
                      <w:rPr>
                        <w:rFonts w:ascii="Arial" w:hAnsi="Arial" w:cs="Arial"/>
                        <w:b/>
                        <w:sz w:val="20"/>
                        <w:szCs w:val="20"/>
                      </w:rPr>
                    </w:pPr>
                    <w:r w:rsidRPr="00D257DC">
                      <w:rPr>
                        <w:rFonts w:ascii="MS Gothic" w:eastAsia="MS Gothic" w:hAnsi="MS Gothic" w:cs="Arial" w:hint="eastAsia"/>
                        <w:b/>
                        <w:sz w:val="20"/>
                        <w:szCs w:val="20"/>
                      </w:rPr>
                      <w:t>☐</w:t>
                    </w:r>
                  </w:p>
                </w:tc>
              </w:sdtContent>
            </w:sdt>
            <w:tc>
              <w:tcPr>
                <w:tcW w:w="1695" w:type="dxa"/>
                <w:gridSpan w:val="2"/>
                <w:tcBorders>
                  <w:left w:val="nil"/>
                </w:tcBorders>
              </w:tcPr>
              <w:p w:rsidR="00D162CD" w:rsidRPr="008F0F68" w:rsidRDefault="00D162CD" w:rsidP="00C93949">
                <w:pPr>
                  <w:tabs>
                    <w:tab w:val="left" w:pos="1741"/>
                  </w:tabs>
                  <w:spacing w:before="80" w:after="40"/>
                  <w:rPr>
                    <w:rFonts w:ascii="Arial" w:hAnsi="Arial" w:cs="Arial"/>
                    <w:b/>
                    <w:sz w:val="18"/>
                    <w:szCs w:val="18"/>
                  </w:rPr>
                </w:pPr>
                <w:r w:rsidRPr="008F0F68">
                  <w:rPr>
                    <w:rFonts w:ascii="Arial" w:hAnsi="Arial" w:cs="Arial"/>
                    <w:b/>
                    <w:sz w:val="18"/>
                    <w:szCs w:val="18"/>
                  </w:rPr>
                  <w:t>No</w:t>
                </w:r>
              </w:p>
            </w:tc>
          </w:tr>
        </w:tbl>
        <w:p w:rsidR="00806B1B" w:rsidRPr="004A6B11" w:rsidRDefault="00882D09" w:rsidP="008F0F68">
          <w:pPr>
            <w:pBdr>
              <w:between w:val="single" w:sz="4" w:space="1" w:color="auto"/>
              <w:bar w:val="single" w:sz="4" w:color="auto"/>
            </w:pBdr>
            <w:spacing w:before="120" w:after="0"/>
            <w:ind w:firstLine="142"/>
            <w:rPr>
              <w:rFonts w:ascii="Arial" w:hAnsi="Arial" w:cs="Arial"/>
              <w:b/>
              <w:sz w:val="20"/>
              <w:szCs w:val="20"/>
              <w:u w:val="single"/>
            </w:rPr>
          </w:pPr>
          <w:r>
            <w:rPr>
              <w:rFonts w:ascii="Arial" w:hAnsi="Arial" w:cs="Arial"/>
              <w:b/>
              <w:sz w:val="20"/>
              <w:szCs w:val="20"/>
              <w:u w:val="single"/>
            </w:rPr>
            <w:t>Past Obstetric History</w:t>
          </w:r>
          <w:r w:rsidR="008069E1" w:rsidRPr="008F0F68">
            <w:rPr>
              <w:rFonts w:ascii="Arial" w:hAnsi="Arial" w:cs="Arial"/>
              <w:b/>
              <w:sz w:val="20"/>
              <w:szCs w:val="20"/>
              <w:u w:val="single"/>
            </w:rPr>
            <w:t xml:space="preserve">    X if applicable</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17"/>
            <w:gridCol w:w="3326"/>
            <w:gridCol w:w="417"/>
            <w:gridCol w:w="3359"/>
            <w:gridCol w:w="417"/>
            <w:gridCol w:w="3039"/>
          </w:tblGrid>
          <w:tr w:rsidR="00882D09" w:rsidRPr="00292CCD" w:rsidTr="00F54747">
            <w:sdt>
              <w:sdtPr>
                <w:rPr>
                  <w:rFonts w:ascii="Arial" w:hAnsi="Arial" w:cs="Arial"/>
                  <w:b/>
                  <w:sz w:val="20"/>
                  <w:szCs w:val="20"/>
                </w:rPr>
                <w:id w:val="29774999"/>
                <w14:checkbox>
                  <w14:checked w14:val="0"/>
                  <w14:checkedState w14:val="2612" w14:font="MS Gothic"/>
                  <w14:uncheckedState w14:val="2610" w14:font="MS Gothic"/>
                </w14:checkbox>
              </w:sdtPr>
              <w:sdtEndPr/>
              <w:sdtContent>
                <w:tc>
                  <w:tcPr>
                    <w:tcW w:w="397" w:type="dxa"/>
                  </w:tcPr>
                  <w:p w:rsidR="00882D09" w:rsidRPr="00C93949" w:rsidRDefault="00115F72" w:rsidP="00642F9D">
                    <w:pPr>
                      <w:spacing w:before="20" w:after="20"/>
                      <w:rPr>
                        <w:rFonts w:ascii="Arial" w:hAnsi="Arial" w:cs="Arial"/>
                        <w:b/>
                        <w:sz w:val="20"/>
                        <w:szCs w:val="20"/>
                      </w:rPr>
                    </w:pPr>
                    <w:r>
                      <w:rPr>
                        <w:rFonts w:ascii="MS Gothic" w:eastAsia="MS Gothic" w:hAnsi="MS Gothic" w:cs="Arial" w:hint="eastAsia"/>
                        <w:b/>
                        <w:sz w:val="20"/>
                        <w:szCs w:val="20"/>
                      </w:rPr>
                      <w:t>☐</w:t>
                    </w:r>
                  </w:p>
                </w:tc>
              </w:sdtContent>
            </w:sdt>
            <w:tc>
              <w:tcPr>
                <w:tcW w:w="3326" w:type="dxa"/>
              </w:tcPr>
              <w:p w:rsidR="00882D09" w:rsidRPr="00292CCD" w:rsidRDefault="00882D09" w:rsidP="00642F9D">
                <w:pPr>
                  <w:spacing w:before="20" w:after="20"/>
                  <w:rPr>
                    <w:rFonts w:ascii="Arial" w:hAnsi="Arial" w:cs="Arial"/>
                    <w:sz w:val="18"/>
                    <w:szCs w:val="18"/>
                  </w:rPr>
                </w:pPr>
                <w:r>
                  <w:rPr>
                    <w:rFonts w:ascii="Arial" w:hAnsi="Arial" w:cs="Arial"/>
                    <w:sz w:val="18"/>
                    <w:szCs w:val="18"/>
                  </w:rPr>
                  <w:t>Previous severe pre-eclampsia</w:t>
                </w:r>
              </w:p>
            </w:tc>
            <w:sdt>
              <w:sdtPr>
                <w:rPr>
                  <w:rFonts w:ascii="Arial" w:hAnsi="Arial" w:cs="Arial"/>
                  <w:b/>
                  <w:sz w:val="20"/>
                  <w:szCs w:val="20"/>
                </w:rPr>
                <w:id w:val="1739822640"/>
                <w14:checkbox>
                  <w14:checked w14:val="0"/>
                  <w14:checkedState w14:val="2612" w14:font="MS Gothic"/>
                  <w14:uncheckedState w14:val="2610" w14:font="MS Gothic"/>
                </w14:checkbox>
              </w:sdtPr>
              <w:sdtEndPr/>
              <w:sdtContent>
                <w:tc>
                  <w:tcPr>
                    <w:tcW w:w="397" w:type="dxa"/>
                  </w:tcPr>
                  <w:p w:rsidR="00882D09" w:rsidRPr="00C93949" w:rsidRDefault="00C92520"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359" w:type="dxa"/>
              </w:tcPr>
              <w:p w:rsidR="00882D09" w:rsidRPr="00292CCD" w:rsidRDefault="00882D09" w:rsidP="00642F9D">
                <w:pPr>
                  <w:spacing w:before="20" w:after="20"/>
                  <w:rPr>
                    <w:rFonts w:ascii="Arial" w:hAnsi="Arial" w:cs="Arial"/>
                    <w:sz w:val="18"/>
                    <w:szCs w:val="18"/>
                  </w:rPr>
                </w:pPr>
                <w:r>
                  <w:rPr>
                    <w:rFonts w:ascii="Arial" w:hAnsi="Arial" w:cs="Arial"/>
                    <w:sz w:val="18"/>
                    <w:szCs w:val="18"/>
                  </w:rPr>
                  <w:t>Gestational diabetes</w:t>
                </w:r>
              </w:p>
            </w:tc>
            <w:sdt>
              <w:sdtPr>
                <w:rPr>
                  <w:rFonts w:ascii="Arial" w:hAnsi="Arial" w:cs="Arial"/>
                  <w:b/>
                  <w:sz w:val="20"/>
                  <w:szCs w:val="20"/>
                </w:rPr>
                <w:id w:val="438027149"/>
                <w14:checkbox>
                  <w14:checked w14:val="0"/>
                  <w14:checkedState w14:val="2612" w14:font="MS Gothic"/>
                  <w14:uncheckedState w14:val="2610" w14:font="MS Gothic"/>
                </w14:checkbox>
              </w:sdtPr>
              <w:sdtEndPr/>
              <w:sdtContent>
                <w:tc>
                  <w:tcPr>
                    <w:tcW w:w="397" w:type="dxa"/>
                  </w:tcPr>
                  <w:p w:rsidR="00882D09" w:rsidRPr="00C93949" w:rsidRDefault="008F0F68"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039" w:type="dxa"/>
              </w:tcPr>
              <w:p w:rsidR="00882D09" w:rsidRPr="00292CCD" w:rsidRDefault="00882D09" w:rsidP="00642F9D">
                <w:pPr>
                  <w:spacing w:before="20" w:after="20"/>
                  <w:rPr>
                    <w:rFonts w:ascii="Arial" w:hAnsi="Arial" w:cs="Arial"/>
                    <w:sz w:val="18"/>
                    <w:szCs w:val="18"/>
                  </w:rPr>
                </w:pPr>
                <w:r>
                  <w:rPr>
                    <w:rFonts w:ascii="Arial" w:hAnsi="Arial" w:cs="Arial"/>
                    <w:sz w:val="18"/>
                    <w:szCs w:val="18"/>
                  </w:rPr>
                  <w:t>Rhesus isoimmunisation</w:t>
                </w:r>
              </w:p>
            </w:tc>
          </w:tr>
          <w:tr w:rsidR="00882D09" w:rsidRPr="00292CCD" w:rsidTr="00F54747">
            <w:sdt>
              <w:sdtPr>
                <w:rPr>
                  <w:rFonts w:ascii="Arial" w:hAnsi="Arial" w:cs="Arial"/>
                  <w:b/>
                  <w:sz w:val="20"/>
                  <w:szCs w:val="20"/>
                </w:rPr>
                <w:id w:val="-1955551960"/>
                <w14:checkbox>
                  <w14:checked w14:val="0"/>
                  <w14:checkedState w14:val="2612" w14:font="MS Gothic"/>
                  <w14:uncheckedState w14:val="2610" w14:font="MS Gothic"/>
                </w14:checkbox>
              </w:sdtPr>
              <w:sdtEndPr/>
              <w:sdtContent>
                <w:tc>
                  <w:tcPr>
                    <w:tcW w:w="397" w:type="dxa"/>
                  </w:tcPr>
                  <w:p w:rsidR="00882D09" w:rsidRPr="00C93949" w:rsidRDefault="0044720E"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326" w:type="dxa"/>
              </w:tcPr>
              <w:p w:rsidR="00882D09" w:rsidRPr="00292CCD" w:rsidRDefault="00882D09" w:rsidP="00642F9D">
                <w:pPr>
                  <w:spacing w:before="20" w:after="20"/>
                  <w:rPr>
                    <w:rFonts w:ascii="Arial" w:hAnsi="Arial" w:cs="Arial"/>
                    <w:sz w:val="18"/>
                    <w:szCs w:val="18"/>
                  </w:rPr>
                </w:pPr>
                <w:r>
                  <w:rPr>
                    <w:rFonts w:ascii="Arial" w:hAnsi="Arial" w:cs="Arial"/>
                    <w:sz w:val="18"/>
                    <w:szCs w:val="18"/>
                  </w:rPr>
                  <w:t>Previous small baby &lt;2800g (5lb 8oz)</w:t>
                </w:r>
              </w:p>
            </w:tc>
            <w:sdt>
              <w:sdtPr>
                <w:rPr>
                  <w:rFonts w:ascii="Arial" w:hAnsi="Arial" w:cs="Arial"/>
                  <w:b/>
                  <w:sz w:val="20"/>
                  <w:szCs w:val="20"/>
                </w:rPr>
                <w:id w:val="540010065"/>
                <w14:checkbox>
                  <w14:checked w14:val="0"/>
                  <w14:checkedState w14:val="2612" w14:font="MS Gothic"/>
                  <w14:uncheckedState w14:val="2610" w14:font="MS Gothic"/>
                </w14:checkbox>
              </w:sdtPr>
              <w:sdtEndPr/>
              <w:sdtContent>
                <w:tc>
                  <w:tcPr>
                    <w:tcW w:w="397" w:type="dxa"/>
                  </w:tcPr>
                  <w:p w:rsidR="00882D09" w:rsidRPr="00C93949" w:rsidRDefault="00C92520"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359" w:type="dxa"/>
              </w:tcPr>
              <w:p w:rsidR="00882D09" w:rsidRPr="00292CCD" w:rsidRDefault="00882D09" w:rsidP="00642F9D">
                <w:pPr>
                  <w:spacing w:before="20" w:after="20"/>
                  <w:rPr>
                    <w:rFonts w:ascii="Arial" w:hAnsi="Arial" w:cs="Arial"/>
                    <w:sz w:val="18"/>
                    <w:szCs w:val="18"/>
                  </w:rPr>
                </w:pPr>
                <w:r>
                  <w:rPr>
                    <w:rFonts w:ascii="Arial" w:hAnsi="Arial" w:cs="Arial"/>
                    <w:sz w:val="18"/>
                    <w:szCs w:val="18"/>
                  </w:rPr>
                  <w:t>Previous caesarean</w:t>
                </w:r>
              </w:p>
            </w:tc>
            <w:sdt>
              <w:sdtPr>
                <w:rPr>
                  <w:rFonts w:ascii="Arial" w:hAnsi="Arial" w:cs="Arial"/>
                  <w:b/>
                  <w:sz w:val="20"/>
                  <w:szCs w:val="20"/>
                </w:rPr>
                <w:id w:val="1418679045"/>
                <w14:checkbox>
                  <w14:checked w14:val="0"/>
                  <w14:checkedState w14:val="2612" w14:font="MS Gothic"/>
                  <w14:uncheckedState w14:val="2610" w14:font="MS Gothic"/>
                </w14:checkbox>
              </w:sdtPr>
              <w:sdtEndPr/>
              <w:sdtContent>
                <w:tc>
                  <w:tcPr>
                    <w:tcW w:w="397" w:type="dxa"/>
                  </w:tcPr>
                  <w:p w:rsidR="00882D09" w:rsidRPr="00C93949" w:rsidRDefault="00F54747"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039" w:type="dxa"/>
              </w:tcPr>
              <w:p w:rsidR="00882D09" w:rsidRPr="00292CCD" w:rsidRDefault="00882D09" w:rsidP="00642F9D">
                <w:pPr>
                  <w:spacing w:before="20" w:after="20"/>
                  <w:rPr>
                    <w:rFonts w:ascii="Arial" w:hAnsi="Arial" w:cs="Arial"/>
                    <w:sz w:val="18"/>
                    <w:szCs w:val="18"/>
                  </w:rPr>
                </w:pPr>
                <w:r>
                  <w:rPr>
                    <w:rFonts w:ascii="Arial" w:hAnsi="Arial" w:cs="Arial"/>
                    <w:sz w:val="18"/>
                    <w:szCs w:val="18"/>
                  </w:rPr>
                  <w:t>Previous preterm birth &lt;35 weeks</w:t>
                </w:r>
              </w:p>
            </w:tc>
          </w:tr>
          <w:tr w:rsidR="00882D09" w:rsidRPr="00292CCD" w:rsidTr="00F54747">
            <w:sdt>
              <w:sdtPr>
                <w:rPr>
                  <w:rFonts w:ascii="Arial" w:hAnsi="Arial" w:cs="Arial"/>
                  <w:b/>
                  <w:sz w:val="20"/>
                  <w:szCs w:val="20"/>
                </w:rPr>
                <w:id w:val="1414278612"/>
                <w14:checkbox>
                  <w14:checked w14:val="0"/>
                  <w14:checkedState w14:val="2612" w14:font="MS Gothic"/>
                  <w14:uncheckedState w14:val="2610" w14:font="MS Gothic"/>
                </w14:checkbox>
              </w:sdtPr>
              <w:sdtEndPr/>
              <w:sdtContent>
                <w:tc>
                  <w:tcPr>
                    <w:tcW w:w="397" w:type="dxa"/>
                  </w:tcPr>
                  <w:p w:rsidR="00882D09" w:rsidRPr="00C93949" w:rsidRDefault="00F54747"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326" w:type="dxa"/>
              </w:tcPr>
              <w:p w:rsidR="00882D09" w:rsidRPr="00292CCD" w:rsidRDefault="00882D09" w:rsidP="00642F9D">
                <w:pPr>
                  <w:spacing w:before="20" w:after="20"/>
                  <w:rPr>
                    <w:rFonts w:ascii="Arial" w:hAnsi="Arial" w:cs="Arial"/>
                    <w:sz w:val="18"/>
                    <w:szCs w:val="18"/>
                  </w:rPr>
                </w:pPr>
                <w:r>
                  <w:rPr>
                    <w:rFonts w:ascii="Arial" w:hAnsi="Arial" w:cs="Arial"/>
                    <w:sz w:val="18"/>
                    <w:szCs w:val="18"/>
                  </w:rPr>
                  <w:t>Miscarriage x 3 or more</w:t>
                </w:r>
              </w:p>
            </w:tc>
            <w:sdt>
              <w:sdtPr>
                <w:rPr>
                  <w:rFonts w:ascii="Arial" w:hAnsi="Arial" w:cs="Arial"/>
                  <w:b/>
                  <w:sz w:val="20"/>
                  <w:szCs w:val="20"/>
                </w:rPr>
                <w:id w:val="475420216"/>
                <w14:checkbox>
                  <w14:checked w14:val="0"/>
                  <w14:checkedState w14:val="2612" w14:font="MS Gothic"/>
                  <w14:uncheckedState w14:val="2610" w14:font="MS Gothic"/>
                </w14:checkbox>
              </w:sdtPr>
              <w:sdtEndPr/>
              <w:sdtContent>
                <w:tc>
                  <w:tcPr>
                    <w:tcW w:w="397" w:type="dxa"/>
                  </w:tcPr>
                  <w:p w:rsidR="00882D09" w:rsidRPr="00C93949" w:rsidRDefault="00F54747"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359" w:type="dxa"/>
              </w:tcPr>
              <w:p w:rsidR="00882D09" w:rsidRPr="00292CCD" w:rsidRDefault="00882D09" w:rsidP="00642F9D">
                <w:pPr>
                  <w:spacing w:before="20" w:after="20"/>
                  <w:rPr>
                    <w:rFonts w:ascii="Arial" w:hAnsi="Arial" w:cs="Arial"/>
                    <w:sz w:val="18"/>
                    <w:szCs w:val="18"/>
                  </w:rPr>
                </w:pPr>
                <w:r>
                  <w:rPr>
                    <w:rFonts w:ascii="Arial" w:hAnsi="Arial" w:cs="Arial"/>
                    <w:sz w:val="18"/>
                    <w:szCs w:val="18"/>
                  </w:rPr>
                  <w:t>Mid trimester loss</w:t>
                </w:r>
              </w:p>
            </w:tc>
            <w:tc>
              <w:tcPr>
                <w:tcW w:w="397" w:type="dxa"/>
              </w:tcPr>
              <w:p w:rsidR="00882D09" w:rsidRPr="00B87DB2" w:rsidRDefault="00882D09" w:rsidP="00642F9D">
                <w:pPr>
                  <w:spacing w:before="20" w:after="20"/>
                  <w:rPr>
                    <w:rFonts w:ascii="Arial" w:hAnsi="Arial" w:cs="Arial"/>
                    <w:b/>
                    <w:sz w:val="18"/>
                    <w:szCs w:val="18"/>
                  </w:rPr>
                </w:pPr>
              </w:p>
            </w:tc>
            <w:tc>
              <w:tcPr>
                <w:tcW w:w="3039" w:type="dxa"/>
              </w:tcPr>
              <w:p w:rsidR="00882D09" w:rsidRPr="00292CCD" w:rsidRDefault="00882D09" w:rsidP="00642F9D">
                <w:pPr>
                  <w:spacing w:before="20" w:after="20"/>
                  <w:rPr>
                    <w:rFonts w:ascii="Arial" w:hAnsi="Arial" w:cs="Arial"/>
                    <w:sz w:val="18"/>
                    <w:szCs w:val="18"/>
                  </w:rPr>
                </w:pPr>
              </w:p>
            </w:tc>
          </w:tr>
        </w:tbl>
        <w:p w:rsidR="00806B1B" w:rsidRPr="008069E1" w:rsidRDefault="00B9765C" w:rsidP="008F0F68">
          <w:pPr>
            <w:pBdr>
              <w:between w:val="single" w:sz="4" w:space="1" w:color="auto"/>
              <w:bar w:val="single" w:sz="4" w:color="auto"/>
            </w:pBdr>
            <w:spacing w:before="120" w:after="0"/>
            <w:ind w:firstLine="142"/>
            <w:rPr>
              <w:rFonts w:ascii="Arial" w:hAnsi="Arial" w:cs="Arial"/>
              <w:sz w:val="20"/>
              <w:szCs w:val="20"/>
            </w:rPr>
          </w:pPr>
          <w:r>
            <w:rPr>
              <w:rFonts w:ascii="Arial" w:hAnsi="Arial" w:cs="Arial"/>
              <w:b/>
              <w:sz w:val="20"/>
              <w:szCs w:val="20"/>
              <w:u w:val="single"/>
            </w:rPr>
            <w:t>Medical History</w:t>
          </w:r>
          <w:r w:rsidR="008069E1">
            <w:rPr>
              <w:rFonts w:ascii="Arial" w:hAnsi="Arial" w:cs="Arial"/>
              <w:b/>
              <w:sz w:val="20"/>
              <w:szCs w:val="20"/>
              <w:u w:val="single"/>
            </w:rPr>
            <w:t xml:space="preserve"> </w:t>
          </w:r>
          <w:r w:rsidR="008069E1">
            <w:rPr>
              <w:rFonts w:ascii="Arial" w:hAnsi="Arial" w:cs="Arial"/>
              <w:sz w:val="20"/>
              <w:szCs w:val="20"/>
            </w:rPr>
            <w:t xml:space="preserve">   </w:t>
          </w:r>
          <w:r w:rsidR="008069E1" w:rsidRPr="008069E1">
            <w:rPr>
              <w:rFonts w:ascii="Arial" w:hAnsi="Arial" w:cs="Arial"/>
              <w:b/>
              <w:sz w:val="20"/>
              <w:szCs w:val="20"/>
            </w:rPr>
            <w:t>X</w:t>
          </w:r>
          <w:r w:rsidR="008069E1">
            <w:rPr>
              <w:rFonts w:ascii="Arial" w:hAnsi="Arial" w:cs="Arial"/>
              <w:sz w:val="20"/>
              <w:szCs w:val="20"/>
            </w:rPr>
            <w:t xml:space="preserve"> </w:t>
          </w:r>
          <w:r w:rsidR="008069E1" w:rsidRPr="008069E1">
            <w:rPr>
              <w:rFonts w:ascii="Arial" w:hAnsi="Arial" w:cs="Arial"/>
              <w:i/>
              <w:sz w:val="18"/>
              <w:szCs w:val="18"/>
            </w:rPr>
            <w:t>if applicable</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17"/>
            <w:gridCol w:w="3319"/>
            <w:gridCol w:w="417"/>
            <w:gridCol w:w="3643"/>
            <w:gridCol w:w="417"/>
            <w:gridCol w:w="2762"/>
          </w:tblGrid>
          <w:tr w:rsidR="009D782D" w:rsidRPr="00642F9D" w:rsidTr="00F54747">
            <w:sdt>
              <w:sdtPr>
                <w:rPr>
                  <w:rFonts w:ascii="Arial" w:hAnsi="Arial" w:cs="Arial"/>
                  <w:b/>
                  <w:sz w:val="20"/>
                  <w:szCs w:val="20"/>
                </w:rPr>
                <w:id w:val="-882944152"/>
                <w14:checkbox>
                  <w14:checked w14:val="0"/>
                  <w14:checkedState w14:val="2612" w14:font="MS Gothic"/>
                  <w14:uncheckedState w14:val="2610" w14:font="MS Gothic"/>
                </w14:checkbox>
              </w:sdtPr>
              <w:sdtEndPr/>
              <w:sdtContent>
                <w:tc>
                  <w:tcPr>
                    <w:tcW w:w="397" w:type="dxa"/>
                  </w:tcPr>
                  <w:p w:rsidR="009D782D" w:rsidRPr="00C93949" w:rsidRDefault="00C93949"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319" w:type="dxa"/>
              </w:tcPr>
              <w:p w:rsidR="009D782D" w:rsidRPr="00292CCD" w:rsidRDefault="00FD7D89" w:rsidP="00642F9D">
                <w:pPr>
                  <w:spacing w:before="20" w:after="20"/>
                  <w:rPr>
                    <w:rFonts w:ascii="Arial" w:hAnsi="Arial" w:cs="Arial"/>
                    <w:sz w:val="18"/>
                    <w:szCs w:val="18"/>
                  </w:rPr>
                </w:pPr>
                <w:r>
                  <w:rPr>
                    <w:rFonts w:ascii="Arial" w:hAnsi="Arial" w:cs="Arial"/>
                    <w:sz w:val="18"/>
                    <w:szCs w:val="18"/>
                  </w:rPr>
                  <w:t>Diabetes</w:t>
                </w:r>
              </w:p>
            </w:tc>
            <w:sdt>
              <w:sdtPr>
                <w:rPr>
                  <w:rFonts w:ascii="Arial" w:hAnsi="Arial" w:cs="Arial"/>
                  <w:b/>
                  <w:sz w:val="20"/>
                  <w:szCs w:val="20"/>
                </w:rPr>
                <w:id w:val="-998802460"/>
                <w14:checkbox>
                  <w14:checked w14:val="0"/>
                  <w14:checkedState w14:val="2612" w14:font="MS Gothic"/>
                  <w14:uncheckedState w14:val="2610" w14:font="MS Gothic"/>
                </w14:checkbox>
              </w:sdtPr>
              <w:sdtEndPr/>
              <w:sdtContent>
                <w:tc>
                  <w:tcPr>
                    <w:tcW w:w="397" w:type="dxa"/>
                  </w:tcPr>
                  <w:p w:rsidR="009D782D" w:rsidRPr="00C93949" w:rsidRDefault="00C93949"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643" w:type="dxa"/>
              </w:tcPr>
              <w:p w:rsidR="009D782D" w:rsidRPr="00292CCD" w:rsidRDefault="00FD7D89" w:rsidP="00642F9D">
                <w:pPr>
                  <w:spacing w:before="20" w:after="20"/>
                  <w:rPr>
                    <w:rFonts w:ascii="Arial" w:hAnsi="Arial" w:cs="Arial"/>
                    <w:sz w:val="18"/>
                    <w:szCs w:val="18"/>
                  </w:rPr>
                </w:pPr>
                <w:r>
                  <w:rPr>
                    <w:rFonts w:ascii="Arial" w:hAnsi="Arial" w:cs="Arial"/>
                    <w:sz w:val="18"/>
                    <w:szCs w:val="18"/>
                  </w:rPr>
                  <w:t>Previous cone biopsy</w:t>
                </w:r>
              </w:p>
            </w:tc>
            <w:sdt>
              <w:sdtPr>
                <w:rPr>
                  <w:rFonts w:ascii="Arial" w:hAnsi="Arial" w:cs="Arial"/>
                  <w:b/>
                  <w:sz w:val="20"/>
                  <w:szCs w:val="20"/>
                </w:rPr>
                <w:id w:val="1443656188"/>
                <w14:checkbox>
                  <w14:checked w14:val="0"/>
                  <w14:checkedState w14:val="2612" w14:font="MS Gothic"/>
                  <w14:uncheckedState w14:val="2610" w14:font="MS Gothic"/>
                </w14:checkbox>
              </w:sdtPr>
              <w:sdtEndPr/>
              <w:sdtContent>
                <w:tc>
                  <w:tcPr>
                    <w:tcW w:w="397" w:type="dxa"/>
                  </w:tcPr>
                  <w:p w:rsidR="009D782D" w:rsidRPr="00C93949" w:rsidRDefault="008F0F68"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2762" w:type="dxa"/>
              </w:tcPr>
              <w:p w:rsidR="009D782D" w:rsidRPr="00292CCD" w:rsidRDefault="002241E2" w:rsidP="00642F9D">
                <w:pPr>
                  <w:spacing w:before="20" w:after="20"/>
                  <w:rPr>
                    <w:rFonts w:ascii="Arial" w:hAnsi="Arial" w:cs="Arial"/>
                    <w:sz w:val="18"/>
                    <w:szCs w:val="18"/>
                  </w:rPr>
                </w:pPr>
                <w:r>
                  <w:rPr>
                    <w:rFonts w:ascii="Arial" w:hAnsi="Arial" w:cs="Arial"/>
                    <w:sz w:val="18"/>
                    <w:szCs w:val="18"/>
                  </w:rPr>
                  <w:t>Heart disease</w:t>
                </w:r>
              </w:p>
            </w:tc>
          </w:tr>
          <w:tr w:rsidR="009D782D" w:rsidRPr="00642F9D" w:rsidTr="00F54747">
            <w:sdt>
              <w:sdtPr>
                <w:rPr>
                  <w:rFonts w:ascii="Arial" w:hAnsi="Arial" w:cs="Arial"/>
                  <w:b/>
                  <w:sz w:val="20"/>
                  <w:szCs w:val="20"/>
                </w:rPr>
                <w:id w:val="-1814858922"/>
                <w14:checkbox>
                  <w14:checked w14:val="0"/>
                  <w14:checkedState w14:val="2612" w14:font="MS Gothic"/>
                  <w14:uncheckedState w14:val="2610" w14:font="MS Gothic"/>
                </w14:checkbox>
              </w:sdtPr>
              <w:sdtEndPr/>
              <w:sdtContent>
                <w:tc>
                  <w:tcPr>
                    <w:tcW w:w="397" w:type="dxa"/>
                  </w:tcPr>
                  <w:p w:rsidR="009D782D" w:rsidRPr="00C93949" w:rsidRDefault="0044720E"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319" w:type="dxa"/>
              </w:tcPr>
              <w:p w:rsidR="009D782D" w:rsidRPr="00292CCD" w:rsidRDefault="00FD7D89" w:rsidP="00642F9D">
                <w:pPr>
                  <w:spacing w:before="20" w:after="20"/>
                  <w:rPr>
                    <w:rFonts w:ascii="Arial" w:hAnsi="Arial" w:cs="Arial"/>
                    <w:sz w:val="18"/>
                    <w:szCs w:val="18"/>
                  </w:rPr>
                </w:pPr>
                <w:r>
                  <w:rPr>
                    <w:rFonts w:ascii="Arial" w:hAnsi="Arial" w:cs="Arial"/>
                    <w:sz w:val="18"/>
                    <w:szCs w:val="18"/>
                  </w:rPr>
                  <w:t>Anaemia</w:t>
                </w:r>
              </w:p>
            </w:tc>
            <w:sdt>
              <w:sdtPr>
                <w:rPr>
                  <w:rFonts w:ascii="Arial" w:hAnsi="Arial" w:cs="Arial"/>
                  <w:b/>
                  <w:sz w:val="20"/>
                  <w:szCs w:val="20"/>
                </w:rPr>
                <w:id w:val="1099145319"/>
                <w14:checkbox>
                  <w14:checked w14:val="0"/>
                  <w14:checkedState w14:val="2612" w14:font="MS Gothic"/>
                  <w14:uncheckedState w14:val="2610" w14:font="MS Gothic"/>
                </w14:checkbox>
              </w:sdtPr>
              <w:sdtEndPr/>
              <w:sdtContent>
                <w:tc>
                  <w:tcPr>
                    <w:tcW w:w="397" w:type="dxa"/>
                  </w:tcPr>
                  <w:p w:rsidR="009D782D" w:rsidRPr="00C93949" w:rsidRDefault="0044720E"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643" w:type="dxa"/>
              </w:tcPr>
              <w:p w:rsidR="009D782D" w:rsidRPr="00292CCD" w:rsidRDefault="00FD7D89" w:rsidP="00642F9D">
                <w:pPr>
                  <w:spacing w:before="20" w:after="20"/>
                  <w:rPr>
                    <w:rFonts w:ascii="Arial" w:hAnsi="Arial" w:cs="Arial"/>
                    <w:sz w:val="18"/>
                    <w:szCs w:val="18"/>
                  </w:rPr>
                </w:pPr>
                <w:r>
                  <w:rPr>
                    <w:rFonts w:ascii="Arial" w:hAnsi="Arial" w:cs="Arial"/>
                    <w:sz w:val="18"/>
                    <w:szCs w:val="18"/>
                  </w:rPr>
                  <w:t>High blood pressure requiring medications</w:t>
                </w:r>
              </w:p>
            </w:tc>
            <w:sdt>
              <w:sdtPr>
                <w:rPr>
                  <w:rFonts w:ascii="Arial" w:hAnsi="Arial" w:cs="Arial"/>
                  <w:b/>
                  <w:sz w:val="20"/>
                  <w:szCs w:val="20"/>
                </w:rPr>
                <w:id w:val="679706047"/>
                <w14:checkbox>
                  <w14:checked w14:val="0"/>
                  <w14:checkedState w14:val="2612" w14:font="MS Gothic"/>
                  <w14:uncheckedState w14:val="2610" w14:font="MS Gothic"/>
                </w14:checkbox>
              </w:sdtPr>
              <w:sdtEndPr/>
              <w:sdtContent>
                <w:tc>
                  <w:tcPr>
                    <w:tcW w:w="397" w:type="dxa"/>
                  </w:tcPr>
                  <w:p w:rsidR="009D782D" w:rsidRPr="00C93949" w:rsidRDefault="00F54747"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2762" w:type="dxa"/>
              </w:tcPr>
              <w:p w:rsidR="009D782D" w:rsidRPr="00292CCD" w:rsidRDefault="002241E2" w:rsidP="00642F9D">
                <w:pPr>
                  <w:spacing w:before="20" w:after="20"/>
                  <w:rPr>
                    <w:rFonts w:ascii="Arial" w:hAnsi="Arial" w:cs="Arial"/>
                    <w:sz w:val="18"/>
                    <w:szCs w:val="18"/>
                  </w:rPr>
                </w:pPr>
                <w:r>
                  <w:rPr>
                    <w:rFonts w:ascii="Arial" w:hAnsi="Arial" w:cs="Arial"/>
                    <w:sz w:val="18"/>
                    <w:szCs w:val="18"/>
                  </w:rPr>
                  <w:t>Epilepsy (on treatment)</w:t>
                </w:r>
              </w:p>
            </w:tc>
          </w:tr>
          <w:tr w:rsidR="009D782D" w:rsidRPr="00642F9D" w:rsidTr="00F54747">
            <w:sdt>
              <w:sdtPr>
                <w:rPr>
                  <w:rFonts w:ascii="Arial" w:hAnsi="Arial" w:cs="Arial"/>
                  <w:b/>
                  <w:sz w:val="20"/>
                  <w:szCs w:val="20"/>
                </w:rPr>
                <w:id w:val="-113524086"/>
                <w14:checkbox>
                  <w14:checked w14:val="0"/>
                  <w14:checkedState w14:val="2612" w14:font="MS Gothic"/>
                  <w14:uncheckedState w14:val="2610" w14:font="MS Gothic"/>
                </w14:checkbox>
              </w:sdtPr>
              <w:sdtEndPr/>
              <w:sdtContent>
                <w:tc>
                  <w:tcPr>
                    <w:tcW w:w="397" w:type="dxa"/>
                  </w:tcPr>
                  <w:p w:rsidR="009D782D" w:rsidRPr="00C93949" w:rsidRDefault="0044720E"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319" w:type="dxa"/>
              </w:tcPr>
              <w:p w:rsidR="009D782D" w:rsidRPr="00292CCD" w:rsidRDefault="00FD7D89" w:rsidP="00642F9D">
                <w:pPr>
                  <w:spacing w:before="20" w:after="20"/>
                  <w:rPr>
                    <w:rFonts w:ascii="Arial" w:hAnsi="Arial" w:cs="Arial"/>
                    <w:sz w:val="18"/>
                    <w:szCs w:val="18"/>
                  </w:rPr>
                </w:pPr>
                <w:r>
                  <w:rPr>
                    <w:rFonts w:ascii="Arial" w:hAnsi="Arial" w:cs="Arial"/>
                    <w:sz w:val="18"/>
                    <w:szCs w:val="18"/>
                  </w:rPr>
                  <w:t>Asthma (currently on medication)</w:t>
                </w:r>
              </w:p>
            </w:tc>
            <w:sdt>
              <w:sdtPr>
                <w:rPr>
                  <w:rFonts w:ascii="Arial" w:hAnsi="Arial" w:cs="Arial"/>
                  <w:b/>
                  <w:sz w:val="20"/>
                  <w:szCs w:val="20"/>
                </w:rPr>
                <w:id w:val="-530271194"/>
                <w14:checkbox>
                  <w14:checked w14:val="0"/>
                  <w14:checkedState w14:val="2612" w14:font="MS Gothic"/>
                  <w14:uncheckedState w14:val="2610" w14:font="MS Gothic"/>
                </w14:checkbox>
              </w:sdtPr>
              <w:sdtEndPr/>
              <w:sdtContent>
                <w:tc>
                  <w:tcPr>
                    <w:tcW w:w="397" w:type="dxa"/>
                  </w:tcPr>
                  <w:p w:rsidR="009D782D" w:rsidRPr="00C93949" w:rsidRDefault="0044720E"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643" w:type="dxa"/>
              </w:tcPr>
              <w:p w:rsidR="009D782D" w:rsidRPr="00292CCD" w:rsidRDefault="00FD7D89" w:rsidP="00642F9D">
                <w:pPr>
                  <w:spacing w:before="20" w:after="20"/>
                  <w:rPr>
                    <w:rFonts w:ascii="Arial" w:hAnsi="Arial" w:cs="Arial"/>
                    <w:sz w:val="18"/>
                    <w:szCs w:val="18"/>
                  </w:rPr>
                </w:pPr>
                <w:r>
                  <w:rPr>
                    <w:rFonts w:ascii="Arial" w:hAnsi="Arial" w:cs="Arial"/>
                    <w:sz w:val="18"/>
                    <w:szCs w:val="18"/>
                  </w:rPr>
                  <w:t>Psychiatric disorders</w:t>
                </w:r>
              </w:p>
            </w:tc>
            <w:sdt>
              <w:sdtPr>
                <w:rPr>
                  <w:rFonts w:ascii="Arial" w:hAnsi="Arial" w:cs="Arial"/>
                  <w:b/>
                  <w:sz w:val="20"/>
                  <w:szCs w:val="20"/>
                </w:rPr>
                <w:id w:val="1511800257"/>
                <w14:checkbox>
                  <w14:checked w14:val="0"/>
                  <w14:checkedState w14:val="2612" w14:font="MS Gothic"/>
                  <w14:uncheckedState w14:val="2610" w14:font="MS Gothic"/>
                </w14:checkbox>
              </w:sdtPr>
              <w:sdtEndPr/>
              <w:sdtContent>
                <w:tc>
                  <w:tcPr>
                    <w:tcW w:w="397" w:type="dxa"/>
                  </w:tcPr>
                  <w:p w:rsidR="009D782D" w:rsidRPr="00C93949" w:rsidRDefault="008F0F68"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2762" w:type="dxa"/>
              </w:tcPr>
              <w:p w:rsidR="009D782D" w:rsidRPr="00292CCD" w:rsidRDefault="002241E2" w:rsidP="00642F9D">
                <w:pPr>
                  <w:spacing w:before="20" w:after="20"/>
                  <w:rPr>
                    <w:rFonts w:ascii="Arial" w:hAnsi="Arial" w:cs="Arial"/>
                    <w:sz w:val="18"/>
                    <w:szCs w:val="18"/>
                  </w:rPr>
                </w:pPr>
                <w:r>
                  <w:rPr>
                    <w:rFonts w:ascii="Arial" w:hAnsi="Arial" w:cs="Arial"/>
                    <w:sz w:val="18"/>
                    <w:szCs w:val="18"/>
                  </w:rPr>
                  <w:t>Illicit drug use</w:t>
                </w:r>
              </w:p>
            </w:tc>
          </w:tr>
          <w:tr w:rsidR="00FD7D89" w:rsidRPr="00642F9D" w:rsidTr="00F54747">
            <w:sdt>
              <w:sdtPr>
                <w:rPr>
                  <w:rFonts w:ascii="Arial" w:hAnsi="Arial" w:cs="Arial"/>
                  <w:b/>
                  <w:sz w:val="20"/>
                  <w:szCs w:val="20"/>
                </w:rPr>
                <w:id w:val="-2051208618"/>
                <w14:checkbox>
                  <w14:checked w14:val="0"/>
                  <w14:checkedState w14:val="2612" w14:font="MS Gothic"/>
                  <w14:uncheckedState w14:val="2610" w14:font="MS Gothic"/>
                </w14:checkbox>
              </w:sdtPr>
              <w:sdtEndPr/>
              <w:sdtContent>
                <w:tc>
                  <w:tcPr>
                    <w:tcW w:w="397" w:type="dxa"/>
                  </w:tcPr>
                  <w:p w:rsidR="00FD7D89" w:rsidRPr="00C93949" w:rsidRDefault="0044720E"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319" w:type="dxa"/>
              </w:tcPr>
              <w:p w:rsidR="00FD7D89" w:rsidRDefault="00FD7D89" w:rsidP="00642F9D">
                <w:pPr>
                  <w:spacing w:before="20" w:after="20"/>
                  <w:rPr>
                    <w:rFonts w:ascii="Arial" w:hAnsi="Arial" w:cs="Arial"/>
                    <w:sz w:val="18"/>
                    <w:szCs w:val="18"/>
                  </w:rPr>
                </w:pPr>
                <w:r>
                  <w:rPr>
                    <w:rFonts w:ascii="Arial" w:hAnsi="Arial" w:cs="Arial"/>
                    <w:sz w:val="18"/>
                    <w:szCs w:val="18"/>
                  </w:rPr>
                  <w:t>Thyroid  disease</w:t>
                </w:r>
              </w:p>
            </w:tc>
            <w:sdt>
              <w:sdtPr>
                <w:rPr>
                  <w:rFonts w:ascii="Arial" w:hAnsi="Arial" w:cs="Arial"/>
                  <w:b/>
                  <w:sz w:val="20"/>
                  <w:szCs w:val="20"/>
                </w:rPr>
                <w:id w:val="-2000261543"/>
                <w14:checkbox>
                  <w14:checked w14:val="0"/>
                  <w14:checkedState w14:val="2612" w14:font="MS Gothic"/>
                  <w14:uncheckedState w14:val="2610" w14:font="MS Gothic"/>
                </w14:checkbox>
              </w:sdtPr>
              <w:sdtEndPr/>
              <w:sdtContent>
                <w:tc>
                  <w:tcPr>
                    <w:tcW w:w="397" w:type="dxa"/>
                  </w:tcPr>
                  <w:p w:rsidR="00FD7D89" w:rsidRPr="00C93949" w:rsidRDefault="00F54747"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643" w:type="dxa"/>
              </w:tcPr>
              <w:p w:rsidR="00FD7D89" w:rsidRPr="00292CCD" w:rsidRDefault="002241E2" w:rsidP="00642F9D">
                <w:pPr>
                  <w:spacing w:before="20" w:after="20"/>
                  <w:rPr>
                    <w:rFonts w:ascii="Arial" w:hAnsi="Arial" w:cs="Arial"/>
                    <w:sz w:val="18"/>
                    <w:szCs w:val="18"/>
                  </w:rPr>
                </w:pPr>
                <w:r>
                  <w:rPr>
                    <w:rFonts w:ascii="Arial" w:hAnsi="Arial" w:cs="Arial"/>
                    <w:sz w:val="18"/>
                    <w:szCs w:val="18"/>
                  </w:rPr>
                  <w:t>Current smoker</w:t>
                </w:r>
              </w:p>
            </w:tc>
            <w:sdt>
              <w:sdtPr>
                <w:rPr>
                  <w:rFonts w:ascii="Arial" w:hAnsi="Arial" w:cs="Arial"/>
                  <w:b/>
                  <w:sz w:val="20"/>
                  <w:szCs w:val="20"/>
                </w:rPr>
                <w:id w:val="1980417762"/>
                <w14:checkbox>
                  <w14:checked w14:val="0"/>
                  <w14:checkedState w14:val="2612" w14:font="MS Gothic"/>
                  <w14:uncheckedState w14:val="2610" w14:font="MS Gothic"/>
                </w14:checkbox>
              </w:sdtPr>
              <w:sdtEndPr/>
              <w:sdtContent>
                <w:tc>
                  <w:tcPr>
                    <w:tcW w:w="397" w:type="dxa"/>
                  </w:tcPr>
                  <w:p w:rsidR="00FD7D89" w:rsidRPr="00C93949" w:rsidRDefault="008F0F68"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2762" w:type="dxa"/>
              </w:tcPr>
              <w:p w:rsidR="00FD7D89" w:rsidRPr="00292CCD" w:rsidRDefault="002241E2" w:rsidP="00642F9D">
                <w:pPr>
                  <w:spacing w:before="20" w:after="20"/>
                  <w:rPr>
                    <w:rFonts w:ascii="Arial" w:hAnsi="Arial" w:cs="Arial"/>
                    <w:sz w:val="18"/>
                    <w:szCs w:val="18"/>
                  </w:rPr>
                </w:pPr>
                <w:r>
                  <w:rPr>
                    <w:rFonts w:ascii="Arial" w:hAnsi="Arial" w:cs="Arial"/>
                    <w:sz w:val="18"/>
                    <w:szCs w:val="18"/>
                  </w:rPr>
                  <w:t>Allergies</w:t>
                </w:r>
              </w:p>
            </w:tc>
          </w:tr>
          <w:tr w:rsidR="00FD7D89" w:rsidRPr="00642F9D" w:rsidTr="00F54747">
            <w:sdt>
              <w:sdtPr>
                <w:rPr>
                  <w:rFonts w:ascii="Arial" w:hAnsi="Arial" w:cs="Arial"/>
                  <w:b/>
                  <w:sz w:val="20"/>
                  <w:szCs w:val="20"/>
                </w:rPr>
                <w:id w:val="-1119908140"/>
                <w14:checkbox>
                  <w14:checked w14:val="0"/>
                  <w14:checkedState w14:val="2612" w14:font="MS Gothic"/>
                  <w14:uncheckedState w14:val="2610" w14:font="MS Gothic"/>
                </w14:checkbox>
              </w:sdtPr>
              <w:sdtEndPr/>
              <w:sdtContent>
                <w:tc>
                  <w:tcPr>
                    <w:tcW w:w="397" w:type="dxa"/>
                  </w:tcPr>
                  <w:p w:rsidR="00FD7D89" w:rsidRPr="00C93949" w:rsidRDefault="0044720E"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319" w:type="dxa"/>
              </w:tcPr>
              <w:p w:rsidR="00FD7D89" w:rsidRDefault="00FD7D89" w:rsidP="00642F9D">
                <w:pPr>
                  <w:spacing w:before="20" w:after="20"/>
                  <w:rPr>
                    <w:rFonts w:ascii="Arial" w:hAnsi="Arial" w:cs="Arial"/>
                    <w:sz w:val="18"/>
                    <w:szCs w:val="18"/>
                  </w:rPr>
                </w:pPr>
                <w:r>
                  <w:rPr>
                    <w:rFonts w:ascii="Arial" w:hAnsi="Arial" w:cs="Arial"/>
                    <w:sz w:val="18"/>
                    <w:szCs w:val="18"/>
                  </w:rPr>
                  <w:t>DVT or pulmonary</w:t>
                </w:r>
              </w:p>
            </w:tc>
            <w:sdt>
              <w:sdtPr>
                <w:rPr>
                  <w:rFonts w:ascii="Arial" w:hAnsi="Arial" w:cs="Arial"/>
                  <w:b/>
                  <w:sz w:val="20"/>
                  <w:szCs w:val="20"/>
                </w:rPr>
                <w:id w:val="-1377693350"/>
                <w14:checkbox>
                  <w14:checked w14:val="0"/>
                  <w14:checkedState w14:val="2612" w14:font="MS Gothic"/>
                  <w14:uncheckedState w14:val="2610" w14:font="MS Gothic"/>
                </w14:checkbox>
              </w:sdtPr>
              <w:sdtEndPr/>
              <w:sdtContent>
                <w:tc>
                  <w:tcPr>
                    <w:tcW w:w="397" w:type="dxa"/>
                  </w:tcPr>
                  <w:p w:rsidR="00FD7D89" w:rsidRPr="00C93949" w:rsidRDefault="0044720E"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643" w:type="dxa"/>
              </w:tcPr>
              <w:p w:rsidR="00FD7D89" w:rsidRPr="00292CCD" w:rsidRDefault="002241E2" w:rsidP="00642F9D">
                <w:pPr>
                  <w:spacing w:before="20" w:after="20"/>
                  <w:rPr>
                    <w:rFonts w:ascii="Arial" w:hAnsi="Arial" w:cs="Arial"/>
                    <w:sz w:val="18"/>
                    <w:szCs w:val="18"/>
                  </w:rPr>
                </w:pPr>
                <w:r>
                  <w:rPr>
                    <w:rFonts w:ascii="Arial" w:hAnsi="Arial" w:cs="Arial"/>
                    <w:sz w:val="18"/>
                    <w:szCs w:val="18"/>
                  </w:rPr>
                  <w:t>Thalassemia/haemoglobinopathy</w:t>
                </w:r>
              </w:p>
            </w:tc>
            <w:sdt>
              <w:sdtPr>
                <w:rPr>
                  <w:rFonts w:ascii="Arial" w:hAnsi="Arial" w:cs="Arial"/>
                  <w:b/>
                  <w:sz w:val="20"/>
                  <w:szCs w:val="20"/>
                </w:rPr>
                <w:id w:val="897939454"/>
                <w14:checkbox>
                  <w14:checked w14:val="0"/>
                  <w14:checkedState w14:val="2612" w14:font="MS Gothic"/>
                  <w14:uncheckedState w14:val="2610" w14:font="MS Gothic"/>
                </w14:checkbox>
              </w:sdtPr>
              <w:sdtEndPr/>
              <w:sdtContent>
                <w:tc>
                  <w:tcPr>
                    <w:tcW w:w="397" w:type="dxa"/>
                  </w:tcPr>
                  <w:p w:rsidR="00FD7D89" w:rsidRPr="00C93949" w:rsidRDefault="008F0F68" w:rsidP="00642F9D">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2762" w:type="dxa"/>
              </w:tcPr>
              <w:p w:rsidR="00FD7D89" w:rsidRPr="00292CCD" w:rsidRDefault="000E724E" w:rsidP="000E724E">
                <w:pPr>
                  <w:spacing w:before="20" w:after="20"/>
                  <w:rPr>
                    <w:rFonts w:ascii="Arial" w:hAnsi="Arial" w:cs="Arial"/>
                    <w:sz w:val="18"/>
                    <w:szCs w:val="18"/>
                  </w:rPr>
                </w:pPr>
                <w:r>
                  <w:rPr>
                    <w:rFonts w:ascii="Arial" w:hAnsi="Arial" w:cs="Arial"/>
                    <w:sz w:val="18"/>
                    <w:szCs w:val="18"/>
                  </w:rPr>
                  <w:t>Alcohol or other drugs</w:t>
                </w:r>
              </w:p>
            </w:tc>
          </w:tr>
        </w:tbl>
        <w:p w:rsidR="00806B1B" w:rsidRPr="00591459" w:rsidRDefault="002241E2" w:rsidP="008F0F68">
          <w:pPr>
            <w:pBdr>
              <w:between w:val="single" w:sz="4" w:space="1" w:color="auto"/>
              <w:bar w:val="single" w:sz="4" w:color="auto"/>
            </w:pBdr>
            <w:spacing w:before="120" w:after="0"/>
            <w:ind w:firstLine="142"/>
            <w:rPr>
              <w:rFonts w:ascii="Arial" w:hAnsi="Arial" w:cs="Arial"/>
              <w:b/>
              <w:sz w:val="18"/>
              <w:szCs w:val="18"/>
              <w:u w:val="single"/>
            </w:rPr>
          </w:pPr>
          <w:r>
            <w:rPr>
              <w:rFonts w:ascii="Arial" w:hAnsi="Arial" w:cs="Arial"/>
              <w:b/>
              <w:sz w:val="20"/>
              <w:szCs w:val="20"/>
              <w:u w:val="single"/>
            </w:rPr>
            <w:t xml:space="preserve">Other Relevant Information </w:t>
          </w:r>
          <w:r w:rsidRPr="002241E2">
            <w:rPr>
              <w:rFonts w:ascii="Arial" w:hAnsi="Arial" w:cs="Arial"/>
              <w:i/>
              <w:sz w:val="16"/>
              <w:szCs w:val="16"/>
            </w:rPr>
            <w:t>(including current medications)</w:t>
          </w:r>
          <w:r w:rsidR="000E6D8D">
            <w:rPr>
              <w:rFonts w:ascii="Arial" w:hAnsi="Arial" w:cs="Arial"/>
              <w:i/>
              <w:sz w:val="16"/>
              <w:szCs w:val="16"/>
            </w:rPr>
            <w:tab/>
          </w:r>
          <w:r w:rsidR="00591459" w:rsidRPr="000E6D8D">
            <w:rPr>
              <w:rFonts w:ascii="Arial" w:hAnsi="Arial" w:cs="Arial"/>
              <w:b/>
              <w:sz w:val="18"/>
              <w:szCs w:val="18"/>
              <w:u w:val="single"/>
            </w:rPr>
            <w:t>CareType</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80"/>
            <w:gridCol w:w="276"/>
            <w:gridCol w:w="417"/>
            <w:gridCol w:w="1248"/>
            <w:gridCol w:w="417"/>
            <w:gridCol w:w="4140"/>
          </w:tblGrid>
          <w:tr w:rsidR="00C92520" w:rsidRPr="00292CCD" w:rsidTr="00D52003">
            <w:trPr>
              <w:trHeight w:hRule="exact" w:val="340"/>
            </w:trPr>
            <w:sdt>
              <w:sdtPr>
                <w:rPr>
                  <w:rFonts w:ascii="Arial" w:hAnsi="Arial" w:cs="Arial"/>
                  <w:sz w:val="18"/>
                  <w:szCs w:val="18"/>
                </w:rPr>
                <w:id w:val="-1369908293"/>
                <w:showingPlcHdr/>
                <w:text/>
              </w:sdtPr>
              <w:sdtEndPr/>
              <w:sdtContent>
                <w:tc>
                  <w:tcPr>
                    <w:tcW w:w="4480" w:type="dxa"/>
                  </w:tcPr>
                  <w:p w:rsidR="00C92520" w:rsidRPr="00292CCD" w:rsidRDefault="00D52003" w:rsidP="00C92520">
                    <w:pPr>
                      <w:spacing w:before="60" w:after="60"/>
                      <w:rPr>
                        <w:rFonts w:ascii="Arial" w:hAnsi="Arial" w:cs="Arial"/>
                        <w:sz w:val="18"/>
                        <w:szCs w:val="18"/>
                      </w:rPr>
                    </w:pPr>
                    <w:r w:rsidRPr="003360BB">
                      <w:rPr>
                        <w:rStyle w:val="PlaceholderText"/>
                      </w:rPr>
                      <w:t>Click here to enter text.</w:t>
                    </w:r>
                  </w:p>
                </w:tc>
              </w:sdtContent>
            </w:sdt>
            <w:tc>
              <w:tcPr>
                <w:tcW w:w="276" w:type="dxa"/>
                <w:tcBorders>
                  <w:top w:val="nil"/>
                  <w:bottom w:val="nil"/>
                  <w:right w:val="single" w:sz="4" w:space="0" w:color="BFBFBF" w:themeColor="background1" w:themeShade="BF"/>
                </w:tcBorders>
              </w:tcPr>
              <w:p w:rsidR="00C92520" w:rsidRPr="00292CCD" w:rsidRDefault="00C92520" w:rsidP="005A486C">
                <w:pPr>
                  <w:spacing w:before="60" w:after="60"/>
                  <w:rPr>
                    <w:rFonts w:ascii="Arial" w:hAnsi="Arial" w:cs="Arial"/>
                    <w:sz w:val="18"/>
                    <w:szCs w:val="18"/>
                  </w:rPr>
                </w:pPr>
              </w:p>
            </w:tc>
            <w:sdt>
              <w:sdtPr>
                <w:rPr>
                  <w:rFonts w:ascii="Arial" w:hAnsi="Arial" w:cs="Arial"/>
                  <w:b/>
                  <w:sz w:val="20"/>
                  <w:szCs w:val="20"/>
                </w:rPr>
                <w:id w:val="1551966435"/>
                <w14:checkbox>
                  <w14:checked w14:val="0"/>
                  <w14:checkedState w14:val="2612" w14:font="MS Gothic"/>
                  <w14:uncheckedState w14:val="2610" w14:font="MS Gothic"/>
                </w14:checkbox>
              </w:sdtPr>
              <w:sdtEndPr/>
              <w:sdtContent>
                <w:tc>
                  <w:tcPr>
                    <w:tcW w:w="397" w:type="dxa"/>
                    <w:tcBorders>
                      <w:top w:val="single" w:sz="4" w:space="0" w:color="BFBFBF" w:themeColor="background1" w:themeShade="BF"/>
                      <w:left w:val="single" w:sz="4" w:space="0" w:color="BFBFBF" w:themeColor="background1" w:themeShade="BF"/>
                      <w:bottom w:val="nil"/>
                      <w:right w:val="nil"/>
                    </w:tcBorders>
                  </w:tcPr>
                  <w:p w:rsidR="00C92520" w:rsidRPr="00C93949" w:rsidRDefault="00C92520" w:rsidP="005A486C">
                    <w:pPr>
                      <w:spacing w:before="60" w:after="60"/>
                      <w:rPr>
                        <w:rFonts w:ascii="Arial" w:hAnsi="Arial" w:cs="Arial"/>
                        <w:b/>
                        <w:sz w:val="20"/>
                        <w:szCs w:val="20"/>
                      </w:rPr>
                    </w:pPr>
                    <w:r w:rsidRPr="00C93949">
                      <w:rPr>
                        <w:rFonts w:ascii="MS Gothic" w:eastAsia="MS Gothic" w:hAnsi="MS Gothic" w:cs="Arial" w:hint="eastAsia"/>
                        <w:b/>
                        <w:sz w:val="20"/>
                        <w:szCs w:val="20"/>
                      </w:rPr>
                      <w:t>☐</w:t>
                    </w:r>
                  </w:p>
                </w:tc>
              </w:sdtContent>
            </w:sdt>
            <w:tc>
              <w:tcPr>
                <w:tcW w:w="1248" w:type="dxa"/>
                <w:tcBorders>
                  <w:top w:val="single" w:sz="4" w:space="0" w:color="BFBFBF" w:themeColor="background1" w:themeShade="BF"/>
                  <w:left w:val="nil"/>
                  <w:bottom w:val="nil"/>
                  <w:right w:val="nil"/>
                </w:tcBorders>
              </w:tcPr>
              <w:p w:rsidR="00C92520" w:rsidRPr="00292CCD" w:rsidRDefault="00C92520" w:rsidP="005A486C">
                <w:pPr>
                  <w:spacing w:before="60" w:after="60"/>
                  <w:rPr>
                    <w:rFonts w:ascii="Arial" w:hAnsi="Arial" w:cs="Arial"/>
                    <w:sz w:val="18"/>
                    <w:szCs w:val="18"/>
                  </w:rPr>
                </w:pPr>
                <w:r>
                  <w:rPr>
                    <w:rFonts w:ascii="Arial" w:hAnsi="Arial" w:cs="Arial"/>
                    <w:sz w:val="18"/>
                    <w:szCs w:val="18"/>
                  </w:rPr>
                  <w:t>Shared Care</w:t>
                </w:r>
              </w:p>
            </w:tc>
            <w:sdt>
              <w:sdtPr>
                <w:rPr>
                  <w:rFonts w:ascii="Arial" w:hAnsi="Arial" w:cs="Arial"/>
                  <w:b/>
                  <w:sz w:val="20"/>
                  <w:szCs w:val="20"/>
                </w:rPr>
                <w:id w:val="-1312396315"/>
                <w14:checkbox>
                  <w14:checked w14:val="0"/>
                  <w14:checkedState w14:val="2612" w14:font="MS Gothic"/>
                  <w14:uncheckedState w14:val="2610" w14:font="MS Gothic"/>
                </w14:checkbox>
              </w:sdtPr>
              <w:sdtEndPr/>
              <w:sdtContent>
                <w:tc>
                  <w:tcPr>
                    <w:tcW w:w="397" w:type="dxa"/>
                    <w:tcBorders>
                      <w:top w:val="single" w:sz="4" w:space="0" w:color="BFBFBF" w:themeColor="background1" w:themeShade="BF"/>
                      <w:left w:val="nil"/>
                      <w:bottom w:val="nil"/>
                      <w:right w:val="nil"/>
                    </w:tcBorders>
                  </w:tcPr>
                  <w:p w:rsidR="00C92520" w:rsidRPr="00C93949" w:rsidRDefault="00C92520" w:rsidP="005A486C">
                    <w:pPr>
                      <w:spacing w:before="60" w:after="60"/>
                      <w:rPr>
                        <w:rFonts w:ascii="Arial" w:hAnsi="Arial" w:cs="Arial"/>
                        <w:b/>
                        <w:sz w:val="20"/>
                        <w:szCs w:val="20"/>
                      </w:rPr>
                    </w:pPr>
                    <w:r w:rsidRPr="00C93949">
                      <w:rPr>
                        <w:rFonts w:ascii="MS Gothic" w:eastAsia="MS Gothic" w:hAnsi="MS Gothic" w:cs="Arial" w:hint="eastAsia"/>
                        <w:b/>
                        <w:sz w:val="20"/>
                        <w:szCs w:val="20"/>
                      </w:rPr>
                      <w:t>☐</w:t>
                    </w:r>
                  </w:p>
                </w:tc>
              </w:sdtContent>
            </w:sdt>
            <w:tc>
              <w:tcPr>
                <w:tcW w:w="4140" w:type="dxa"/>
                <w:tcBorders>
                  <w:top w:val="single" w:sz="4" w:space="0" w:color="BFBFBF" w:themeColor="background1" w:themeShade="BF"/>
                  <w:left w:val="nil"/>
                  <w:bottom w:val="nil"/>
                  <w:right w:val="single" w:sz="4" w:space="0" w:color="BFBFBF" w:themeColor="background1" w:themeShade="BF"/>
                </w:tcBorders>
              </w:tcPr>
              <w:p w:rsidR="00C92520" w:rsidRPr="00292CCD" w:rsidRDefault="00C92520" w:rsidP="005A486C">
                <w:pPr>
                  <w:spacing w:before="60" w:after="60"/>
                  <w:rPr>
                    <w:rFonts w:ascii="Arial" w:hAnsi="Arial" w:cs="Arial"/>
                    <w:sz w:val="18"/>
                    <w:szCs w:val="18"/>
                  </w:rPr>
                </w:pPr>
                <w:r>
                  <w:rPr>
                    <w:rFonts w:ascii="Arial" w:hAnsi="Arial" w:cs="Arial"/>
                    <w:sz w:val="18"/>
                    <w:szCs w:val="18"/>
                  </w:rPr>
                  <w:t>Team Maternity Care</w:t>
                </w:r>
              </w:p>
            </w:tc>
          </w:tr>
          <w:tr w:rsidR="00C92520" w:rsidRPr="00292CCD" w:rsidTr="00D52003">
            <w:trPr>
              <w:trHeight w:hRule="exact" w:val="340"/>
            </w:trPr>
            <w:sdt>
              <w:sdtPr>
                <w:rPr>
                  <w:rFonts w:ascii="Arial" w:hAnsi="Arial" w:cs="Arial"/>
                  <w:sz w:val="18"/>
                  <w:szCs w:val="18"/>
                </w:rPr>
                <w:id w:val="-99870188"/>
                <w:showingPlcHdr/>
                <w:text/>
              </w:sdtPr>
              <w:sdtEndPr/>
              <w:sdtContent>
                <w:tc>
                  <w:tcPr>
                    <w:tcW w:w="4480" w:type="dxa"/>
                  </w:tcPr>
                  <w:p w:rsidR="00C92520" w:rsidRPr="00292CCD" w:rsidRDefault="00D52003" w:rsidP="008F0F68">
                    <w:pPr>
                      <w:spacing w:before="60" w:after="60"/>
                      <w:rPr>
                        <w:rFonts w:ascii="Arial" w:hAnsi="Arial" w:cs="Arial"/>
                        <w:sz w:val="18"/>
                        <w:szCs w:val="18"/>
                      </w:rPr>
                    </w:pPr>
                    <w:r w:rsidRPr="003360BB">
                      <w:rPr>
                        <w:rStyle w:val="PlaceholderText"/>
                      </w:rPr>
                      <w:t>Click here to enter text.</w:t>
                    </w:r>
                  </w:p>
                </w:tc>
              </w:sdtContent>
            </w:sdt>
            <w:tc>
              <w:tcPr>
                <w:tcW w:w="276" w:type="dxa"/>
                <w:tcBorders>
                  <w:top w:val="nil"/>
                  <w:bottom w:val="nil"/>
                  <w:right w:val="single" w:sz="4" w:space="0" w:color="BFBFBF" w:themeColor="background1" w:themeShade="BF"/>
                </w:tcBorders>
              </w:tcPr>
              <w:p w:rsidR="00C92520" w:rsidRPr="00292CCD" w:rsidRDefault="00C92520" w:rsidP="008F0F68">
                <w:pPr>
                  <w:spacing w:before="60" w:after="60"/>
                  <w:rPr>
                    <w:rFonts w:ascii="Arial" w:hAnsi="Arial" w:cs="Arial"/>
                    <w:sz w:val="18"/>
                    <w:szCs w:val="18"/>
                  </w:rPr>
                </w:pPr>
              </w:p>
            </w:tc>
            <w:sdt>
              <w:sdtPr>
                <w:rPr>
                  <w:rFonts w:ascii="Arial" w:hAnsi="Arial" w:cs="Arial"/>
                  <w:b/>
                  <w:sz w:val="20"/>
                  <w:szCs w:val="20"/>
                </w:rPr>
                <w:id w:val="40796461"/>
                <w14:checkbox>
                  <w14:checked w14:val="0"/>
                  <w14:checkedState w14:val="2612" w14:font="MS Gothic"/>
                  <w14:uncheckedState w14:val="2610" w14:font="MS Gothic"/>
                </w14:checkbox>
              </w:sdtPr>
              <w:sdtEndPr/>
              <w:sdtContent>
                <w:tc>
                  <w:tcPr>
                    <w:tcW w:w="397" w:type="dxa"/>
                    <w:tcBorders>
                      <w:top w:val="nil"/>
                      <w:left w:val="single" w:sz="4" w:space="0" w:color="BFBFBF" w:themeColor="background1" w:themeShade="BF"/>
                      <w:bottom w:val="nil"/>
                      <w:right w:val="nil"/>
                    </w:tcBorders>
                  </w:tcPr>
                  <w:p w:rsidR="00C92520" w:rsidRPr="00C93949" w:rsidRDefault="00C92520" w:rsidP="008F0F68">
                    <w:pPr>
                      <w:spacing w:before="60" w:after="60"/>
                      <w:rPr>
                        <w:rFonts w:ascii="Arial" w:hAnsi="Arial" w:cs="Arial"/>
                        <w:b/>
                        <w:sz w:val="20"/>
                        <w:szCs w:val="20"/>
                      </w:rPr>
                    </w:pPr>
                    <w:r w:rsidRPr="00C93949">
                      <w:rPr>
                        <w:rFonts w:ascii="MS Gothic" w:eastAsia="MS Gothic" w:hAnsi="MS Gothic" w:cs="Arial" w:hint="eastAsia"/>
                        <w:b/>
                        <w:sz w:val="20"/>
                        <w:szCs w:val="20"/>
                      </w:rPr>
                      <w:t>☐</w:t>
                    </w:r>
                  </w:p>
                </w:tc>
              </w:sdtContent>
            </w:sdt>
            <w:tc>
              <w:tcPr>
                <w:tcW w:w="1248" w:type="dxa"/>
                <w:tcBorders>
                  <w:top w:val="nil"/>
                  <w:left w:val="nil"/>
                  <w:bottom w:val="nil"/>
                  <w:right w:val="nil"/>
                </w:tcBorders>
              </w:tcPr>
              <w:p w:rsidR="00C92520" w:rsidRPr="00292CCD" w:rsidRDefault="00C92520" w:rsidP="008F0F68">
                <w:pPr>
                  <w:spacing w:before="60" w:after="60"/>
                  <w:rPr>
                    <w:rFonts w:ascii="Arial" w:hAnsi="Arial" w:cs="Arial"/>
                    <w:sz w:val="18"/>
                    <w:szCs w:val="18"/>
                  </w:rPr>
                </w:pPr>
                <w:r>
                  <w:rPr>
                    <w:rFonts w:ascii="Arial" w:hAnsi="Arial" w:cs="Arial"/>
                    <w:sz w:val="18"/>
                    <w:szCs w:val="18"/>
                  </w:rPr>
                  <w:t>Routine</w:t>
                </w:r>
              </w:p>
            </w:tc>
            <w:sdt>
              <w:sdtPr>
                <w:rPr>
                  <w:rFonts w:ascii="Arial" w:hAnsi="Arial" w:cs="Arial"/>
                  <w:b/>
                  <w:sz w:val="20"/>
                  <w:szCs w:val="20"/>
                </w:rPr>
                <w:id w:val="888541311"/>
                <w14:checkbox>
                  <w14:checked w14:val="0"/>
                  <w14:checkedState w14:val="2612" w14:font="MS Gothic"/>
                  <w14:uncheckedState w14:val="2610" w14:font="MS Gothic"/>
                </w14:checkbox>
              </w:sdtPr>
              <w:sdtEndPr/>
              <w:sdtContent>
                <w:tc>
                  <w:tcPr>
                    <w:tcW w:w="397" w:type="dxa"/>
                    <w:tcBorders>
                      <w:top w:val="nil"/>
                      <w:left w:val="nil"/>
                      <w:bottom w:val="nil"/>
                      <w:right w:val="nil"/>
                    </w:tcBorders>
                  </w:tcPr>
                  <w:p w:rsidR="00C92520" w:rsidRPr="00C93949" w:rsidRDefault="00C93949" w:rsidP="008F0F68">
                    <w:pPr>
                      <w:spacing w:before="60" w:after="60"/>
                      <w:rPr>
                        <w:rFonts w:ascii="Arial" w:hAnsi="Arial" w:cs="Arial"/>
                        <w:b/>
                        <w:sz w:val="20"/>
                        <w:szCs w:val="20"/>
                      </w:rPr>
                    </w:pPr>
                    <w:r w:rsidRPr="00C93949">
                      <w:rPr>
                        <w:rFonts w:ascii="MS Gothic" w:eastAsia="MS Gothic" w:hAnsi="MS Gothic" w:cs="Arial" w:hint="eastAsia"/>
                        <w:b/>
                        <w:sz w:val="20"/>
                        <w:szCs w:val="20"/>
                      </w:rPr>
                      <w:t>☐</w:t>
                    </w:r>
                  </w:p>
                </w:tc>
              </w:sdtContent>
            </w:sdt>
            <w:tc>
              <w:tcPr>
                <w:tcW w:w="4140" w:type="dxa"/>
                <w:tcBorders>
                  <w:top w:val="nil"/>
                  <w:left w:val="nil"/>
                  <w:bottom w:val="nil"/>
                  <w:right w:val="single" w:sz="4" w:space="0" w:color="BFBFBF" w:themeColor="background1" w:themeShade="BF"/>
                </w:tcBorders>
              </w:tcPr>
              <w:p w:rsidR="00C92520" w:rsidRPr="00292CCD" w:rsidRDefault="00C92520" w:rsidP="008F0F68">
                <w:pPr>
                  <w:spacing w:before="60" w:after="60"/>
                  <w:rPr>
                    <w:rFonts w:ascii="Arial" w:hAnsi="Arial" w:cs="Arial"/>
                    <w:sz w:val="18"/>
                    <w:szCs w:val="18"/>
                  </w:rPr>
                </w:pPr>
                <w:r>
                  <w:rPr>
                    <w:rFonts w:ascii="Arial" w:hAnsi="Arial" w:cs="Arial"/>
                    <w:sz w:val="18"/>
                    <w:szCs w:val="18"/>
                  </w:rPr>
                  <w:t>Case Load Midwifery</w:t>
                </w:r>
              </w:p>
            </w:tc>
          </w:tr>
          <w:tr w:rsidR="00C92520" w:rsidRPr="00292CCD" w:rsidTr="00D52003">
            <w:trPr>
              <w:trHeight w:hRule="exact" w:val="340"/>
            </w:trPr>
            <w:sdt>
              <w:sdtPr>
                <w:rPr>
                  <w:rFonts w:ascii="Arial" w:hAnsi="Arial" w:cs="Arial"/>
                  <w:sz w:val="18"/>
                  <w:szCs w:val="18"/>
                </w:rPr>
                <w:id w:val="-1332280012"/>
                <w:showingPlcHdr/>
                <w:text/>
              </w:sdtPr>
              <w:sdtEndPr/>
              <w:sdtContent>
                <w:tc>
                  <w:tcPr>
                    <w:tcW w:w="4480" w:type="dxa"/>
                  </w:tcPr>
                  <w:p w:rsidR="00C92520" w:rsidRPr="00292CCD" w:rsidRDefault="00D52003" w:rsidP="008F0F68">
                    <w:pPr>
                      <w:spacing w:before="60" w:after="60"/>
                      <w:rPr>
                        <w:rFonts w:ascii="Arial" w:hAnsi="Arial" w:cs="Arial"/>
                        <w:sz w:val="18"/>
                        <w:szCs w:val="18"/>
                      </w:rPr>
                    </w:pPr>
                    <w:r w:rsidRPr="003360BB">
                      <w:rPr>
                        <w:rStyle w:val="PlaceholderText"/>
                      </w:rPr>
                      <w:t>Click here to enter text.</w:t>
                    </w:r>
                  </w:p>
                </w:tc>
              </w:sdtContent>
            </w:sdt>
            <w:tc>
              <w:tcPr>
                <w:tcW w:w="276" w:type="dxa"/>
                <w:tcBorders>
                  <w:top w:val="nil"/>
                  <w:bottom w:val="nil"/>
                  <w:right w:val="single" w:sz="4" w:space="0" w:color="BFBFBF" w:themeColor="background1" w:themeShade="BF"/>
                </w:tcBorders>
              </w:tcPr>
              <w:p w:rsidR="00C92520" w:rsidRPr="00292CCD" w:rsidRDefault="00C92520" w:rsidP="008F0F68">
                <w:pPr>
                  <w:spacing w:before="60" w:after="60"/>
                  <w:rPr>
                    <w:rFonts w:ascii="Arial" w:hAnsi="Arial" w:cs="Arial"/>
                    <w:sz w:val="18"/>
                    <w:szCs w:val="18"/>
                  </w:rPr>
                </w:pPr>
              </w:p>
            </w:tc>
            <w:sdt>
              <w:sdtPr>
                <w:rPr>
                  <w:rFonts w:ascii="Arial" w:hAnsi="Arial" w:cs="Arial"/>
                  <w:b/>
                  <w:sz w:val="20"/>
                  <w:szCs w:val="20"/>
                </w:rPr>
                <w:id w:val="-619221481"/>
                <w14:checkbox>
                  <w14:checked w14:val="0"/>
                  <w14:checkedState w14:val="2612" w14:font="MS Gothic"/>
                  <w14:uncheckedState w14:val="2610" w14:font="MS Gothic"/>
                </w14:checkbox>
              </w:sdtPr>
              <w:sdtEndPr/>
              <w:sdtContent>
                <w:tc>
                  <w:tcPr>
                    <w:tcW w:w="397" w:type="dxa"/>
                    <w:tcBorders>
                      <w:top w:val="nil"/>
                      <w:left w:val="single" w:sz="4" w:space="0" w:color="BFBFBF" w:themeColor="background1" w:themeShade="BF"/>
                      <w:bottom w:val="single" w:sz="4" w:space="0" w:color="BFBFBF" w:themeColor="background1" w:themeShade="BF"/>
                      <w:right w:val="nil"/>
                    </w:tcBorders>
                  </w:tcPr>
                  <w:p w:rsidR="00C92520" w:rsidRPr="00C93949" w:rsidRDefault="00C92520" w:rsidP="008F0F68">
                    <w:pPr>
                      <w:spacing w:before="60" w:after="60"/>
                      <w:rPr>
                        <w:rFonts w:ascii="Arial" w:hAnsi="Arial" w:cs="Arial"/>
                        <w:b/>
                        <w:sz w:val="20"/>
                        <w:szCs w:val="20"/>
                      </w:rPr>
                    </w:pPr>
                    <w:r w:rsidRPr="00C93949">
                      <w:rPr>
                        <w:rFonts w:ascii="MS Gothic" w:eastAsia="MS Gothic" w:hAnsi="MS Gothic" w:cs="Arial" w:hint="eastAsia"/>
                        <w:b/>
                        <w:sz w:val="20"/>
                        <w:szCs w:val="20"/>
                      </w:rPr>
                      <w:t>☐</w:t>
                    </w:r>
                  </w:p>
                </w:tc>
              </w:sdtContent>
            </w:sdt>
            <w:tc>
              <w:tcPr>
                <w:tcW w:w="1248" w:type="dxa"/>
                <w:tcBorders>
                  <w:top w:val="nil"/>
                  <w:left w:val="nil"/>
                  <w:bottom w:val="single" w:sz="4" w:space="0" w:color="BFBFBF" w:themeColor="background1" w:themeShade="BF"/>
                  <w:right w:val="nil"/>
                </w:tcBorders>
              </w:tcPr>
              <w:p w:rsidR="00C92520" w:rsidRDefault="00C92520" w:rsidP="008F0F68">
                <w:pPr>
                  <w:spacing w:before="60" w:after="60"/>
                  <w:rPr>
                    <w:rFonts w:ascii="Arial" w:hAnsi="Arial" w:cs="Arial"/>
                    <w:sz w:val="18"/>
                    <w:szCs w:val="18"/>
                  </w:rPr>
                </w:pPr>
                <w:r>
                  <w:rPr>
                    <w:rFonts w:ascii="Arial" w:hAnsi="Arial" w:cs="Arial"/>
                    <w:sz w:val="18"/>
                    <w:szCs w:val="18"/>
                  </w:rPr>
                  <w:t>Transitions</w:t>
                </w:r>
              </w:p>
            </w:tc>
            <w:sdt>
              <w:sdtPr>
                <w:rPr>
                  <w:rFonts w:ascii="Arial" w:hAnsi="Arial" w:cs="Arial"/>
                  <w:b/>
                  <w:sz w:val="20"/>
                  <w:szCs w:val="20"/>
                </w:rPr>
                <w:id w:val="1999761045"/>
                <w14:checkbox>
                  <w14:checked w14:val="0"/>
                  <w14:checkedState w14:val="2612" w14:font="MS Gothic"/>
                  <w14:uncheckedState w14:val="2610" w14:font="MS Gothic"/>
                </w14:checkbox>
              </w:sdtPr>
              <w:sdtEndPr/>
              <w:sdtContent>
                <w:tc>
                  <w:tcPr>
                    <w:tcW w:w="397" w:type="dxa"/>
                    <w:tcBorders>
                      <w:top w:val="nil"/>
                      <w:left w:val="nil"/>
                      <w:bottom w:val="single" w:sz="4" w:space="0" w:color="BFBFBF" w:themeColor="background1" w:themeShade="BF"/>
                      <w:right w:val="nil"/>
                    </w:tcBorders>
                  </w:tcPr>
                  <w:p w:rsidR="00C92520" w:rsidRPr="00C93949" w:rsidRDefault="00C92520" w:rsidP="008F0F68">
                    <w:pPr>
                      <w:spacing w:before="60" w:after="60"/>
                      <w:rPr>
                        <w:rFonts w:ascii="Arial" w:hAnsi="Arial" w:cs="Arial"/>
                        <w:b/>
                        <w:sz w:val="20"/>
                        <w:szCs w:val="20"/>
                      </w:rPr>
                    </w:pPr>
                    <w:r w:rsidRPr="00C93949">
                      <w:rPr>
                        <w:rFonts w:ascii="MS Gothic" w:eastAsia="MS Gothic" w:hAnsi="MS Gothic" w:cs="Arial" w:hint="eastAsia"/>
                        <w:b/>
                        <w:sz w:val="20"/>
                        <w:szCs w:val="20"/>
                      </w:rPr>
                      <w:t>☐</w:t>
                    </w:r>
                  </w:p>
                </w:tc>
              </w:sdtContent>
            </w:sdt>
            <w:tc>
              <w:tcPr>
                <w:tcW w:w="4140" w:type="dxa"/>
                <w:tcBorders>
                  <w:top w:val="nil"/>
                  <w:left w:val="nil"/>
                  <w:bottom w:val="single" w:sz="4" w:space="0" w:color="BFBFBF" w:themeColor="background1" w:themeShade="BF"/>
                  <w:right w:val="single" w:sz="4" w:space="0" w:color="BFBFBF" w:themeColor="background1" w:themeShade="BF"/>
                </w:tcBorders>
              </w:tcPr>
              <w:p w:rsidR="00C92520" w:rsidRPr="00292CCD" w:rsidRDefault="00C92520" w:rsidP="008F0F68">
                <w:pPr>
                  <w:spacing w:before="60" w:after="60"/>
                  <w:rPr>
                    <w:rFonts w:ascii="Arial" w:hAnsi="Arial" w:cs="Arial"/>
                    <w:sz w:val="18"/>
                    <w:szCs w:val="18"/>
                  </w:rPr>
                </w:pPr>
                <w:r>
                  <w:rPr>
                    <w:rFonts w:ascii="Arial" w:hAnsi="Arial" w:cs="Arial"/>
                    <w:sz w:val="18"/>
                    <w:szCs w:val="18"/>
                  </w:rPr>
                  <w:t>Urgent (</w:t>
                </w:r>
                <w:r w:rsidRPr="008069E1">
                  <w:rPr>
                    <w:rFonts w:ascii="Arial" w:hAnsi="Arial" w:cs="Arial"/>
                    <w:i/>
                    <w:sz w:val="16"/>
                    <w:szCs w:val="16"/>
                  </w:rPr>
                  <w:t>Why?)</w:t>
                </w:r>
              </w:p>
            </w:tc>
          </w:tr>
        </w:tbl>
        <w:p w:rsidR="005833CB" w:rsidRDefault="005833CB" w:rsidP="005833CB">
          <w:pPr>
            <w:spacing w:before="120" w:after="0"/>
            <w:rPr>
              <w:rFonts w:ascii="Arial" w:hAnsi="Arial" w:cs="Arial"/>
              <w:b/>
              <w:sz w:val="20"/>
              <w:szCs w:val="20"/>
              <w:u w:val="single"/>
            </w:rPr>
          </w:pPr>
          <w:r>
            <w:rPr>
              <w:rFonts w:ascii="Arial" w:hAnsi="Arial" w:cs="Arial"/>
              <w:b/>
              <w:sz w:val="20"/>
              <w:szCs w:val="20"/>
              <w:u w:val="single"/>
            </w:rPr>
            <w:t xml:space="preserve">Investigations Ordered: </w:t>
          </w:r>
          <w:r w:rsidR="00F74458">
            <w:rPr>
              <w:rFonts w:ascii="Arial" w:hAnsi="Arial" w:cs="Arial"/>
              <w:b/>
              <w:sz w:val="20"/>
              <w:szCs w:val="20"/>
            </w:rPr>
            <w:t>Pathology provider</w:t>
          </w:r>
          <w:r w:rsidRPr="005833CB">
            <w:rPr>
              <w:rFonts w:ascii="Arial" w:hAnsi="Arial" w:cs="Arial"/>
              <w:b/>
              <w:sz w:val="20"/>
              <w:szCs w:val="20"/>
            </w:rPr>
            <w:t xml:space="preserve"> is:</w:t>
          </w:r>
          <w:r>
            <w:rPr>
              <w:rFonts w:ascii="Arial" w:hAnsi="Arial" w:cs="Arial"/>
              <w:b/>
              <w:sz w:val="20"/>
              <w:szCs w:val="20"/>
              <w:u w:val="single"/>
            </w:rPr>
            <w:t xml:space="preserve">                                           </w:t>
          </w:r>
          <w:r w:rsidRPr="005833CB">
            <w:rPr>
              <w:rFonts w:ascii="Arial" w:hAnsi="Arial" w:cs="Arial"/>
              <w:i/>
              <w:sz w:val="16"/>
              <w:szCs w:val="16"/>
            </w:rPr>
            <w:t>Give copy of results to your patient to bring to her first</w:t>
          </w:r>
          <w:r w:rsidRPr="005833CB">
            <w:rPr>
              <w:rFonts w:ascii="Arial" w:hAnsi="Arial" w:cs="Arial"/>
              <w:b/>
              <w:sz w:val="20"/>
              <w:szCs w:val="20"/>
            </w:rPr>
            <w:t xml:space="preserve"> </w:t>
          </w:r>
          <w:r w:rsidRPr="005833CB">
            <w:rPr>
              <w:rFonts w:ascii="Arial" w:hAnsi="Arial" w:cs="Arial"/>
              <w:i/>
              <w:sz w:val="16"/>
              <w:szCs w:val="16"/>
            </w:rPr>
            <w:t>appt</w:t>
          </w:r>
          <w:r w:rsidRPr="005833CB">
            <w:rPr>
              <w:rFonts w:ascii="Arial" w:hAnsi="Arial" w:cs="Arial"/>
              <w:b/>
              <w:sz w:val="20"/>
              <w:szCs w:val="20"/>
            </w:rPr>
            <w:t>.</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17"/>
            <w:gridCol w:w="3344"/>
            <w:gridCol w:w="417"/>
            <w:gridCol w:w="3582"/>
            <w:gridCol w:w="417"/>
            <w:gridCol w:w="2798"/>
          </w:tblGrid>
          <w:tr w:rsidR="005833CB" w:rsidRPr="00642F9D" w:rsidTr="00F54747">
            <w:sdt>
              <w:sdtPr>
                <w:rPr>
                  <w:rFonts w:ascii="Arial" w:hAnsi="Arial" w:cs="Arial"/>
                  <w:b/>
                  <w:sz w:val="20"/>
                  <w:szCs w:val="20"/>
                </w:rPr>
                <w:id w:val="-213574828"/>
                <w14:checkbox>
                  <w14:checked w14:val="0"/>
                  <w14:checkedState w14:val="2612" w14:font="MS Gothic"/>
                  <w14:uncheckedState w14:val="2610" w14:font="MS Gothic"/>
                </w14:checkbox>
              </w:sdtPr>
              <w:sdtEndPr/>
              <w:sdtContent>
                <w:tc>
                  <w:tcPr>
                    <w:tcW w:w="397" w:type="dxa"/>
                  </w:tcPr>
                  <w:p w:rsidR="005833CB" w:rsidRPr="00C93949" w:rsidRDefault="008F0F68" w:rsidP="005833CB">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344" w:type="dxa"/>
              </w:tcPr>
              <w:p w:rsidR="005833CB" w:rsidRPr="00292CCD" w:rsidRDefault="00C07563" w:rsidP="005833CB">
                <w:pPr>
                  <w:spacing w:before="20" w:after="20"/>
                  <w:rPr>
                    <w:rFonts w:ascii="Arial" w:hAnsi="Arial" w:cs="Arial"/>
                    <w:sz w:val="18"/>
                    <w:szCs w:val="18"/>
                  </w:rPr>
                </w:pPr>
                <w:r>
                  <w:rPr>
                    <w:rFonts w:ascii="Arial" w:hAnsi="Arial" w:cs="Arial"/>
                    <w:sz w:val="18"/>
                    <w:szCs w:val="18"/>
                  </w:rPr>
                  <w:t>FBE</w:t>
                </w:r>
              </w:p>
            </w:tc>
            <w:sdt>
              <w:sdtPr>
                <w:rPr>
                  <w:rFonts w:ascii="Arial" w:hAnsi="Arial" w:cs="Arial"/>
                  <w:b/>
                  <w:sz w:val="20"/>
                  <w:szCs w:val="20"/>
                </w:rPr>
                <w:id w:val="-281815154"/>
                <w14:checkbox>
                  <w14:checked w14:val="0"/>
                  <w14:checkedState w14:val="2612" w14:font="MS Gothic"/>
                  <w14:uncheckedState w14:val="2610" w14:font="MS Gothic"/>
                </w14:checkbox>
              </w:sdtPr>
              <w:sdtEndPr/>
              <w:sdtContent>
                <w:tc>
                  <w:tcPr>
                    <w:tcW w:w="397" w:type="dxa"/>
                  </w:tcPr>
                  <w:p w:rsidR="005833CB" w:rsidRPr="00C93949" w:rsidRDefault="008F0F68" w:rsidP="005833CB">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582" w:type="dxa"/>
              </w:tcPr>
              <w:p w:rsidR="005833CB" w:rsidRPr="00292CCD" w:rsidRDefault="00C07563" w:rsidP="005833CB">
                <w:pPr>
                  <w:spacing w:before="20" w:after="20"/>
                  <w:rPr>
                    <w:rFonts w:ascii="Arial" w:hAnsi="Arial" w:cs="Arial"/>
                    <w:sz w:val="18"/>
                    <w:szCs w:val="18"/>
                  </w:rPr>
                </w:pPr>
                <w:r>
                  <w:rPr>
                    <w:rFonts w:ascii="Arial" w:hAnsi="Arial" w:cs="Arial"/>
                    <w:sz w:val="18"/>
                    <w:szCs w:val="18"/>
                  </w:rPr>
                  <w:t xml:space="preserve">HIV </w:t>
                </w:r>
                <w:r w:rsidR="00846BDF">
                  <w:rPr>
                    <w:rFonts w:ascii="Arial" w:hAnsi="Arial" w:cs="Arial"/>
                    <w:sz w:val="18"/>
                    <w:szCs w:val="18"/>
                  </w:rPr>
                  <w:t>serology</w:t>
                </w:r>
              </w:p>
            </w:tc>
            <w:sdt>
              <w:sdtPr>
                <w:rPr>
                  <w:rFonts w:ascii="Arial" w:hAnsi="Arial" w:cs="Arial"/>
                  <w:b/>
                  <w:sz w:val="20"/>
                  <w:szCs w:val="20"/>
                </w:rPr>
                <w:id w:val="-860270567"/>
                <w14:checkbox>
                  <w14:checked w14:val="0"/>
                  <w14:checkedState w14:val="2612" w14:font="MS Gothic"/>
                  <w14:uncheckedState w14:val="2610" w14:font="MS Gothic"/>
                </w14:checkbox>
              </w:sdtPr>
              <w:sdtEndPr/>
              <w:sdtContent>
                <w:tc>
                  <w:tcPr>
                    <w:tcW w:w="397" w:type="dxa"/>
                  </w:tcPr>
                  <w:p w:rsidR="005833CB" w:rsidRPr="00C93949" w:rsidRDefault="008F0F68" w:rsidP="005833CB">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2798" w:type="dxa"/>
              </w:tcPr>
              <w:p w:rsidR="005833CB" w:rsidRPr="00292CCD" w:rsidRDefault="00C07563" w:rsidP="005833CB">
                <w:pPr>
                  <w:spacing w:before="20" w:after="20"/>
                  <w:rPr>
                    <w:rFonts w:ascii="Arial" w:hAnsi="Arial" w:cs="Arial"/>
                    <w:sz w:val="18"/>
                    <w:szCs w:val="18"/>
                  </w:rPr>
                </w:pPr>
                <w:r>
                  <w:rPr>
                    <w:rFonts w:ascii="Arial" w:hAnsi="Arial" w:cs="Arial"/>
                    <w:sz w:val="18"/>
                    <w:szCs w:val="18"/>
                  </w:rPr>
                  <w:t>Morphology 20 week U/S</w:t>
                </w:r>
              </w:p>
            </w:tc>
          </w:tr>
          <w:tr w:rsidR="005833CB" w:rsidRPr="00642F9D" w:rsidTr="00F54747">
            <w:sdt>
              <w:sdtPr>
                <w:rPr>
                  <w:rFonts w:ascii="Arial" w:hAnsi="Arial" w:cs="Arial"/>
                  <w:b/>
                  <w:sz w:val="20"/>
                  <w:szCs w:val="20"/>
                </w:rPr>
                <w:id w:val="-986694851"/>
                <w14:checkbox>
                  <w14:checked w14:val="0"/>
                  <w14:checkedState w14:val="2612" w14:font="MS Gothic"/>
                  <w14:uncheckedState w14:val="2610" w14:font="MS Gothic"/>
                </w14:checkbox>
              </w:sdtPr>
              <w:sdtEndPr/>
              <w:sdtContent>
                <w:tc>
                  <w:tcPr>
                    <w:tcW w:w="397" w:type="dxa"/>
                  </w:tcPr>
                  <w:p w:rsidR="005833CB" w:rsidRPr="00C93949" w:rsidRDefault="008F0F68" w:rsidP="005833CB">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344" w:type="dxa"/>
              </w:tcPr>
              <w:p w:rsidR="005833CB" w:rsidRPr="00292CCD" w:rsidRDefault="00C07563" w:rsidP="005833CB">
                <w:pPr>
                  <w:spacing w:before="20" w:after="20"/>
                  <w:rPr>
                    <w:rFonts w:ascii="Arial" w:hAnsi="Arial" w:cs="Arial"/>
                    <w:sz w:val="18"/>
                    <w:szCs w:val="18"/>
                  </w:rPr>
                </w:pPr>
                <w:r>
                  <w:rPr>
                    <w:rFonts w:ascii="Arial" w:hAnsi="Arial" w:cs="Arial"/>
                    <w:sz w:val="18"/>
                    <w:szCs w:val="18"/>
                  </w:rPr>
                  <w:t>Blood group and antibodies</w:t>
                </w:r>
              </w:p>
            </w:tc>
            <w:sdt>
              <w:sdtPr>
                <w:rPr>
                  <w:rFonts w:ascii="Arial" w:hAnsi="Arial" w:cs="Arial"/>
                  <w:b/>
                  <w:sz w:val="20"/>
                  <w:szCs w:val="20"/>
                </w:rPr>
                <w:id w:val="-738944184"/>
                <w14:checkbox>
                  <w14:checked w14:val="0"/>
                  <w14:checkedState w14:val="2612" w14:font="MS Gothic"/>
                  <w14:uncheckedState w14:val="2610" w14:font="MS Gothic"/>
                </w14:checkbox>
              </w:sdtPr>
              <w:sdtEndPr/>
              <w:sdtContent>
                <w:tc>
                  <w:tcPr>
                    <w:tcW w:w="397" w:type="dxa"/>
                  </w:tcPr>
                  <w:p w:rsidR="005833CB" w:rsidRPr="00C93949" w:rsidRDefault="00F54747" w:rsidP="005833CB">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582" w:type="dxa"/>
              </w:tcPr>
              <w:p w:rsidR="005833CB" w:rsidRPr="00292CCD" w:rsidRDefault="00C07563" w:rsidP="005833CB">
                <w:pPr>
                  <w:spacing w:before="20" w:after="20"/>
                  <w:rPr>
                    <w:rFonts w:ascii="Arial" w:hAnsi="Arial" w:cs="Arial"/>
                    <w:sz w:val="18"/>
                    <w:szCs w:val="18"/>
                  </w:rPr>
                </w:pPr>
                <w:r>
                  <w:rPr>
                    <w:rFonts w:ascii="Arial" w:hAnsi="Arial" w:cs="Arial"/>
                    <w:sz w:val="18"/>
                    <w:szCs w:val="18"/>
                  </w:rPr>
                  <w:t>Syphilis</w:t>
                </w:r>
              </w:p>
            </w:tc>
            <w:sdt>
              <w:sdtPr>
                <w:rPr>
                  <w:rFonts w:ascii="Arial" w:hAnsi="Arial" w:cs="Arial"/>
                  <w:b/>
                  <w:sz w:val="20"/>
                  <w:szCs w:val="20"/>
                </w:rPr>
                <w:id w:val="535547152"/>
                <w14:checkbox>
                  <w14:checked w14:val="0"/>
                  <w14:checkedState w14:val="2612" w14:font="MS Gothic"/>
                  <w14:uncheckedState w14:val="2610" w14:font="MS Gothic"/>
                </w14:checkbox>
              </w:sdtPr>
              <w:sdtEndPr/>
              <w:sdtContent>
                <w:tc>
                  <w:tcPr>
                    <w:tcW w:w="397" w:type="dxa"/>
                  </w:tcPr>
                  <w:p w:rsidR="005833CB" w:rsidRPr="00C93949" w:rsidRDefault="00F54747" w:rsidP="005833CB">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2798" w:type="dxa"/>
              </w:tcPr>
              <w:p w:rsidR="005833CB" w:rsidRPr="00292CCD" w:rsidRDefault="00C07563" w:rsidP="005833CB">
                <w:pPr>
                  <w:spacing w:before="20" w:after="20"/>
                  <w:rPr>
                    <w:rFonts w:ascii="Arial" w:hAnsi="Arial" w:cs="Arial"/>
                    <w:sz w:val="18"/>
                    <w:szCs w:val="18"/>
                  </w:rPr>
                </w:pPr>
                <w:r>
                  <w:rPr>
                    <w:rFonts w:ascii="Arial" w:hAnsi="Arial" w:cs="Arial"/>
                    <w:sz w:val="18"/>
                    <w:szCs w:val="18"/>
                  </w:rPr>
                  <w:t>Vitamin D</w:t>
                </w:r>
              </w:p>
            </w:tc>
          </w:tr>
          <w:tr w:rsidR="005833CB" w:rsidRPr="00642F9D" w:rsidTr="00F54747">
            <w:sdt>
              <w:sdtPr>
                <w:rPr>
                  <w:rFonts w:ascii="Arial" w:hAnsi="Arial" w:cs="Arial"/>
                  <w:b/>
                  <w:sz w:val="20"/>
                  <w:szCs w:val="20"/>
                </w:rPr>
                <w:id w:val="-479004346"/>
                <w14:checkbox>
                  <w14:checked w14:val="0"/>
                  <w14:checkedState w14:val="2612" w14:font="MS Gothic"/>
                  <w14:uncheckedState w14:val="2610" w14:font="MS Gothic"/>
                </w14:checkbox>
              </w:sdtPr>
              <w:sdtEndPr/>
              <w:sdtContent>
                <w:tc>
                  <w:tcPr>
                    <w:tcW w:w="397" w:type="dxa"/>
                  </w:tcPr>
                  <w:p w:rsidR="005833CB" w:rsidRPr="00C93949" w:rsidRDefault="008F0F68" w:rsidP="005833CB">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344" w:type="dxa"/>
              </w:tcPr>
              <w:p w:rsidR="005833CB" w:rsidRPr="00292CCD" w:rsidRDefault="00C07563" w:rsidP="005833CB">
                <w:pPr>
                  <w:spacing w:before="20" w:after="20"/>
                  <w:rPr>
                    <w:rFonts w:ascii="Arial" w:hAnsi="Arial" w:cs="Arial"/>
                    <w:sz w:val="18"/>
                    <w:szCs w:val="18"/>
                  </w:rPr>
                </w:pPr>
                <w:r>
                  <w:rPr>
                    <w:rFonts w:ascii="Arial" w:hAnsi="Arial" w:cs="Arial"/>
                    <w:sz w:val="18"/>
                    <w:szCs w:val="18"/>
                  </w:rPr>
                  <w:t>Rubella</w:t>
                </w:r>
              </w:p>
            </w:tc>
            <w:sdt>
              <w:sdtPr>
                <w:rPr>
                  <w:rFonts w:ascii="Arial" w:hAnsi="Arial" w:cs="Arial"/>
                  <w:b/>
                  <w:sz w:val="20"/>
                  <w:szCs w:val="20"/>
                </w:rPr>
                <w:id w:val="-2135935339"/>
                <w14:checkbox>
                  <w14:checked w14:val="0"/>
                  <w14:checkedState w14:val="2612" w14:font="MS Gothic"/>
                  <w14:uncheckedState w14:val="2610" w14:font="MS Gothic"/>
                </w14:checkbox>
              </w:sdtPr>
              <w:sdtEndPr/>
              <w:sdtContent>
                <w:tc>
                  <w:tcPr>
                    <w:tcW w:w="397" w:type="dxa"/>
                  </w:tcPr>
                  <w:p w:rsidR="005833CB" w:rsidRPr="00C93949" w:rsidRDefault="008F0F68" w:rsidP="005833CB">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582" w:type="dxa"/>
              </w:tcPr>
              <w:p w:rsidR="005833CB" w:rsidRPr="00292CCD" w:rsidRDefault="00C07563" w:rsidP="005833CB">
                <w:pPr>
                  <w:spacing w:before="20" w:after="20"/>
                  <w:rPr>
                    <w:rFonts w:ascii="Arial" w:hAnsi="Arial" w:cs="Arial"/>
                    <w:sz w:val="18"/>
                    <w:szCs w:val="18"/>
                  </w:rPr>
                </w:pPr>
                <w:r>
                  <w:rPr>
                    <w:rFonts w:ascii="Arial" w:hAnsi="Arial" w:cs="Arial"/>
                    <w:sz w:val="18"/>
                    <w:szCs w:val="18"/>
                  </w:rPr>
                  <w:t>MSU / urinalysis</w:t>
                </w:r>
              </w:p>
            </w:tc>
            <w:sdt>
              <w:sdtPr>
                <w:rPr>
                  <w:rFonts w:ascii="Arial" w:hAnsi="Arial" w:cs="Arial"/>
                  <w:b/>
                  <w:sz w:val="20"/>
                  <w:szCs w:val="20"/>
                </w:rPr>
                <w:id w:val="979895153"/>
                <w14:checkbox>
                  <w14:checked w14:val="0"/>
                  <w14:checkedState w14:val="2612" w14:font="MS Gothic"/>
                  <w14:uncheckedState w14:val="2610" w14:font="MS Gothic"/>
                </w14:checkbox>
              </w:sdtPr>
              <w:sdtEndPr/>
              <w:sdtContent>
                <w:tc>
                  <w:tcPr>
                    <w:tcW w:w="397" w:type="dxa"/>
                  </w:tcPr>
                  <w:p w:rsidR="005833CB" w:rsidRPr="00C93949" w:rsidRDefault="008F0F68" w:rsidP="005833CB">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2798" w:type="dxa"/>
              </w:tcPr>
              <w:p w:rsidR="005833CB" w:rsidRPr="00292CCD" w:rsidRDefault="00C07563" w:rsidP="005833CB">
                <w:pPr>
                  <w:spacing w:before="20" w:after="20"/>
                  <w:rPr>
                    <w:rFonts w:ascii="Arial" w:hAnsi="Arial" w:cs="Arial"/>
                    <w:sz w:val="18"/>
                    <w:szCs w:val="18"/>
                  </w:rPr>
                </w:pPr>
                <w:r>
                  <w:rPr>
                    <w:rFonts w:ascii="Arial" w:hAnsi="Arial" w:cs="Arial"/>
                    <w:sz w:val="18"/>
                    <w:szCs w:val="18"/>
                  </w:rPr>
                  <w:t>Ferritin</w:t>
                </w:r>
              </w:p>
            </w:tc>
          </w:tr>
          <w:tr w:rsidR="005833CB" w:rsidRPr="00642F9D" w:rsidTr="00F54747">
            <w:sdt>
              <w:sdtPr>
                <w:rPr>
                  <w:rFonts w:ascii="Arial" w:hAnsi="Arial" w:cs="Arial"/>
                  <w:b/>
                  <w:sz w:val="20"/>
                  <w:szCs w:val="20"/>
                </w:rPr>
                <w:id w:val="1590895189"/>
                <w14:checkbox>
                  <w14:checked w14:val="0"/>
                  <w14:checkedState w14:val="2612" w14:font="MS Gothic"/>
                  <w14:uncheckedState w14:val="2610" w14:font="MS Gothic"/>
                </w14:checkbox>
              </w:sdtPr>
              <w:sdtEndPr/>
              <w:sdtContent>
                <w:tc>
                  <w:tcPr>
                    <w:tcW w:w="397" w:type="dxa"/>
                  </w:tcPr>
                  <w:p w:rsidR="005833CB" w:rsidRPr="00C93949" w:rsidRDefault="008F0F68" w:rsidP="005833CB">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344" w:type="dxa"/>
              </w:tcPr>
              <w:p w:rsidR="005833CB" w:rsidRDefault="00C07563" w:rsidP="005833CB">
                <w:pPr>
                  <w:spacing w:before="20" w:after="20"/>
                  <w:rPr>
                    <w:rFonts w:ascii="Arial" w:hAnsi="Arial" w:cs="Arial"/>
                    <w:sz w:val="18"/>
                    <w:szCs w:val="18"/>
                  </w:rPr>
                </w:pPr>
                <w:r>
                  <w:rPr>
                    <w:rFonts w:ascii="Arial" w:hAnsi="Arial" w:cs="Arial"/>
                    <w:sz w:val="18"/>
                    <w:szCs w:val="18"/>
                  </w:rPr>
                  <w:t>Hepatitis B</w:t>
                </w:r>
              </w:p>
            </w:tc>
            <w:sdt>
              <w:sdtPr>
                <w:rPr>
                  <w:rFonts w:ascii="Arial" w:hAnsi="Arial" w:cs="Arial"/>
                  <w:b/>
                  <w:sz w:val="20"/>
                  <w:szCs w:val="20"/>
                </w:rPr>
                <w:id w:val="1168447850"/>
                <w14:checkbox>
                  <w14:checked w14:val="0"/>
                  <w14:checkedState w14:val="2612" w14:font="MS Gothic"/>
                  <w14:uncheckedState w14:val="2610" w14:font="MS Gothic"/>
                </w14:checkbox>
              </w:sdtPr>
              <w:sdtEndPr/>
              <w:sdtContent>
                <w:tc>
                  <w:tcPr>
                    <w:tcW w:w="397" w:type="dxa"/>
                  </w:tcPr>
                  <w:p w:rsidR="005833CB" w:rsidRPr="00C93949" w:rsidRDefault="008F0F68" w:rsidP="005833CB">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582" w:type="dxa"/>
              </w:tcPr>
              <w:p w:rsidR="005833CB" w:rsidRPr="00292CCD" w:rsidRDefault="00C07563" w:rsidP="005833CB">
                <w:pPr>
                  <w:spacing w:before="20" w:after="20"/>
                  <w:rPr>
                    <w:rFonts w:ascii="Arial" w:hAnsi="Arial" w:cs="Arial"/>
                    <w:sz w:val="18"/>
                    <w:szCs w:val="18"/>
                  </w:rPr>
                </w:pPr>
                <w:r>
                  <w:rPr>
                    <w:rFonts w:ascii="Arial" w:hAnsi="Arial" w:cs="Arial"/>
                    <w:sz w:val="18"/>
                    <w:szCs w:val="18"/>
                  </w:rPr>
                  <w:t>Dating U/S (if required)</w:t>
                </w:r>
              </w:p>
            </w:tc>
            <w:sdt>
              <w:sdtPr>
                <w:rPr>
                  <w:rFonts w:ascii="Arial" w:hAnsi="Arial" w:cs="Arial"/>
                  <w:b/>
                  <w:sz w:val="20"/>
                  <w:szCs w:val="20"/>
                </w:rPr>
                <w:id w:val="1448660570"/>
                <w14:checkbox>
                  <w14:checked w14:val="0"/>
                  <w14:checkedState w14:val="2612" w14:font="MS Gothic"/>
                  <w14:uncheckedState w14:val="2610" w14:font="MS Gothic"/>
                </w14:checkbox>
              </w:sdtPr>
              <w:sdtEndPr/>
              <w:sdtContent>
                <w:tc>
                  <w:tcPr>
                    <w:tcW w:w="397" w:type="dxa"/>
                  </w:tcPr>
                  <w:p w:rsidR="005833CB" w:rsidRPr="00C93949" w:rsidRDefault="008F0F68" w:rsidP="005833CB">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2798" w:type="dxa"/>
              </w:tcPr>
              <w:p w:rsidR="005833CB" w:rsidRPr="00292CCD" w:rsidRDefault="00710251" w:rsidP="005833CB">
                <w:pPr>
                  <w:spacing w:before="20" w:after="20"/>
                  <w:rPr>
                    <w:rFonts w:ascii="Arial" w:hAnsi="Arial" w:cs="Arial"/>
                    <w:sz w:val="18"/>
                    <w:szCs w:val="18"/>
                  </w:rPr>
                </w:pPr>
                <w:r>
                  <w:rPr>
                    <w:rFonts w:ascii="Arial" w:hAnsi="Arial" w:cs="Arial"/>
                    <w:sz w:val="18"/>
                    <w:szCs w:val="18"/>
                  </w:rPr>
                  <w:t>Thalassemia testing</w:t>
                </w:r>
              </w:p>
            </w:tc>
          </w:tr>
          <w:tr w:rsidR="005833CB" w:rsidRPr="00642F9D" w:rsidTr="00F54747">
            <w:sdt>
              <w:sdtPr>
                <w:rPr>
                  <w:rFonts w:ascii="Arial" w:hAnsi="Arial" w:cs="Arial"/>
                  <w:b/>
                  <w:sz w:val="20"/>
                  <w:szCs w:val="20"/>
                </w:rPr>
                <w:id w:val="1830014529"/>
                <w14:checkbox>
                  <w14:checked w14:val="0"/>
                  <w14:checkedState w14:val="2612" w14:font="MS Gothic"/>
                  <w14:uncheckedState w14:val="2610" w14:font="MS Gothic"/>
                </w14:checkbox>
              </w:sdtPr>
              <w:sdtEndPr/>
              <w:sdtContent>
                <w:tc>
                  <w:tcPr>
                    <w:tcW w:w="397" w:type="dxa"/>
                  </w:tcPr>
                  <w:p w:rsidR="005833CB" w:rsidRPr="00C93949" w:rsidRDefault="00F54747" w:rsidP="005833CB">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344" w:type="dxa"/>
              </w:tcPr>
              <w:p w:rsidR="005833CB" w:rsidRDefault="00C07563" w:rsidP="005833CB">
                <w:pPr>
                  <w:spacing w:before="20" w:after="20"/>
                  <w:rPr>
                    <w:rFonts w:ascii="Arial" w:hAnsi="Arial" w:cs="Arial"/>
                    <w:sz w:val="18"/>
                    <w:szCs w:val="18"/>
                  </w:rPr>
                </w:pPr>
                <w:r>
                  <w:rPr>
                    <w:rFonts w:ascii="Arial" w:hAnsi="Arial" w:cs="Arial"/>
                    <w:sz w:val="18"/>
                    <w:szCs w:val="18"/>
                  </w:rPr>
                  <w:t>Hepatitis C</w:t>
                </w:r>
              </w:p>
            </w:tc>
            <w:sdt>
              <w:sdtPr>
                <w:rPr>
                  <w:rFonts w:ascii="Arial" w:hAnsi="Arial" w:cs="Arial"/>
                  <w:b/>
                  <w:sz w:val="20"/>
                  <w:szCs w:val="20"/>
                </w:rPr>
                <w:id w:val="1173534457"/>
                <w14:checkbox>
                  <w14:checked w14:val="0"/>
                  <w14:checkedState w14:val="2612" w14:font="MS Gothic"/>
                  <w14:uncheckedState w14:val="2610" w14:font="MS Gothic"/>
                </w14:checkbox>
              </w:sdtPr>
              <w:sdtEndPr/>
              <w:sdtContent>
                <w:tc>
                  <w:tcPr>
                    <w:tcW w:w="397" w:type="dxa"/>
                  </w:tcPr>
                  <w:p w:rsidR="005833CB" w:rsidRPr="00C93949" w:rsidRDefault="00F54747" w:rsidP="005833CB">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3582" w:type="dxa"/>
              </w:tcPr>
              <w:p w:rsidR="005833CB" w:rsidRPr="00292CCD" w:rsidRDefault="00A55B9C" w:rsidP="005833CB">
                <w:pPr>
                  <w:spacing w:before="20" w:after="20"/>
                  <w:rPr>
                    <w:rFonts w:ascii="Arial" w:hAnsi="Arial" w:cs="Arial"/>
                    <w:sz w:val="18"/>
                    <w:szCs w:val="18"/>
                  </w:rPr>
                </w:pPr>
                <w:r>
                  <w:rPr>
                    <w:rFonts w:ascii="Arial" w:hAnsi="Arial" w:cs="Arial"/>
                    <w:sz w:val="18"/>
                    <w:szCs w:val="18"/>
                  </w:rPr>
                  <w:t>Varicella</w:t>
                </w:r>
              </w:p>
            </w:tc>
            <w:sdt>
              <w:sdtPr>
                <w:rPr>
                  <w:rFonts w:ascii="Arial" w:hAnsi="Arial" w:cs="Arial"/>
                  <w:b/>
                  <w:sz w:val="20"/>
                  <w:szCs w:val="20"/>
                </w:rPr>
                <w:id w:val="-1179500709"/>
                <w14:checkbox>
                  <w14:checked w14:val="0"/>
                  <w14:checkedState w14:val="2612" w14:font="MS Gothic"/>
                  <w14:uncheckedState w14:val="2610" w14:font="MS Gothic"/>
                </w14:checkbox>
              </w:sdtPr>
              <w:sdtEndPr/>
              <w:sdtContent>
                <w:tc>
                  <w:tcPr>
                    <w:tcW w:w="397" w:type="dxa"/>
                  </w:tcPr>
                  <w:p w:rsidR="005833CB" w:rsidRPr="00C93949" w:rsidRDefault="00F54747" w:rsidP="005833CB">
                    <w:pPr>
                      <w:spacing w:before="20" w:after="20"/>
                      <w:rPr>
                        <w:rFonts w:ascii="Arial" w:hAnsi="Arial" w:cs="Arial"/>
                        <w:b/>
                        <w:sz w:val="20"/>
                        <w:szCs w:val="20"/>
                      </w:rPr>
                    </w:pPr>
                    <w:r w:rsidRPr="00C93949">
                      <w:rPr>
                        <w:rFonts w:ascii="MS Gothic" w:eastAsia="MS Gothic" w:hAnsi="MS Gothic" w:cs="Arial" w:hint="eastAsia"/>
                        <w:b/>
                        <w:sz w:val="20"/>
                        <w:szCs w:val="20"/>
                      </w:rPr>
                      <w:t>☐</w:t>
                    </w:r>
                  </w:p>
                </w:tc>
              </w:sdtContent>
            </w:sdt>
            <w:tc>
              <w:tcPr>
                <w:tcW w:w="2798" w:type="dxa"/>
              </w:tcPr>
              <w:p w:rsidR="005833CB" w:rsidRPr="00292CCD" w:rsidRDefault="00A55B9C" w:rsidP="005833CB">
                <w:pPr>
                  <w:spacing w:before="20" w:after="20"/>
                  <w:rPr>
                    <w:rFonts w:ascii="Arial" w:hAnsi="Arial" w:cs="Arial"/>
                    <w:sz w:val="18"/>
                    <w:szCs w:val="18"/>
                  </w:rPr>
                </w:pPr>
                <w:r>
                  <w:rPr>
                    <w:rFonts w:ascii="Arial" w:hAnsi="Arial" w:cs="Arial"/>
                    <w:sz w:val="18"/>
                    <w:szCs w:val="18"/>
                  </w:rPr>
                  <w:t>Screen for Down Syndrome</w:t>
                </w:r>
              </w:p>
            </w:tc>
          </w:tr>
        </w:tbl>
        <w:p w:rsidR="00806B1B" w:rsidRDefault="00806B1B" w:rsidP="00FE5B6C">
          <w:pPr>
            <w:spacing w:before="240" w:after="120"/>
            <w:rPr>
              <w:rFonts w:ascii="Arial" w:hAnsi="Arial" w:cs="Arial"/>
              <w:b/>
              <w:sz w:val="18"/>
              <w:szCs w:val="18"/>
            </w:rPr>
          </w:pPr>
          <w:r w:rsidRPr="00472A75">
            <w:rPr>
              <w:rFonts w:ascii="Arial" w:hAnsi="Arial" w:cs="Arial"/>
              <w:b/>
              <w:sz w:val="18"/>
              <w:szCs w:val="18"/>
            </w:rPr>
            <w:t>Doctor’s signature:</w:t>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472A75">
            <w:rPr>
              <w:rFonts w:ascii="Arial" w:hAnsi="Arial" w:cs="Arial"/>
              <w:b/>
              <w:sz w:val="18"/>
              <w:szCs w:val="18"/>
            </w:rPr>
            <w:t>Date:</w:t>
          </w:r>
          <w:r w:rsidR="00592939" w:rsidRPr="00592939">
            <w:rPr>
              <w:rFonts w:ascii="Arial" w:hAnsi="Arial" w:cs="Arial"/>
              <w:b/>
              <w:sz w:val="18"/>
              <w:szCs w:val="18"/>
              <w:u w:val="single"/>
            </w:rPr>
            <w:tab/>
          </w:r>
          <w:r w:rsidR="00592939" w:rsidRPr="00592939">
            <w:rPr>
              <w:rFonts w:ascii="Arial" w:hAnsi="Arial" w:cs="Arial"/>
              <w:b/>
              <w:sz w:val="18"/>
              <w:szCs w:val="18"/>
              <w:u w:val="single"/>
            </w:rPr>
            <w:tab/>
          </w:r>
          <w:r w:rsidR="00592939" w:rsidRPr="00592939">
            <w:rPr>
              <w:rFonts w:ascii="Arial" w:hAnsi="Arial" w:cs="Arial"/>
              <w:b/>
              <w:sz w:val="18"/>
              <w:szCs w:val="18"/>
              <w:u w:val="single"/>
            </w:rPr>
            <w:tab/>
          </w:r>
          <w:r w:rsidR="00592939" w:rsidRPr="00592939">
            <w:rPr>
              <w:rFonts w:ascii="Arial" w:hAnsi="Arial" w:cs="Arial"/>
              <w:b/>
              <w:sz w:val="18"/>
              <w:szCs w:val="18"/>
              <w:u w:val="single"/>
            </w:rPr>
            <w:tab/>
          </w:r>
          <w:r w:rsidR="00592939" w:rsidRPr="00592939">
            <w:rPr>
              <w:rFonts w:ascii="Arial" w:hAnsi="Arial" w:cs="Arial"/>
              <w:b/>
              <w:sz w:val="18"/>
              <w:szCs w:val="18"/>
              <w:u w:val="single"/>
            </w:rPr>
            <w:tab/>
          </w:r>
        </w:p>
        <w:p w:rsidR="00F54747" w:rsidRDefault="00F54747" w:rsidP="00B10314">
          <w:pPr>
            <w:spacing w:after="0" w:line="240" w:lineRule="auto"/>
            <w:rPr>
              <w:rFonts w:ascii="Arial" w:hAnsi="Arial" w:cs="Arial"/>
              <w:b/>
              <w:sz w:val="18"/>
              <w:szCs w:val="18"/>
            </w:rPr>
          </w:pPr>
        </w:p>
        <w:p w:rsidR="00C967AE" w:rsidRPr="00472A75" w:rsidRDefault="00C967AE" w:rsidP="00B10314">
          <w:pPr>
            <w:spacing w:after="0" w:line="240" w:lineRule="auto"/>
            <w:rPr>
              <w:rFonts w:ascii="Arial" w:hAnsi="Arial" w:cs="Arial"/>
              <w:b/>
              <w:sz w:val="18"/>
              <w:szCs w:val="18"/>
            </w:rPr>
          </w:pPr>
          <w:r w:rsidRPr="00472A75">
            <w:rPr>
              <w:rFonts w:ascii="Arial" w:hAnsi="Arial" w:cs="Arial"/>
              <w:b/>
              <w:sz w:val="18"/>
              <w:szCs w:val="18"/>
            </w:rPr>
            <w:t>You should receive written notification from us within 8 working days confirming receipt of your referral</w:t>
          </w:r>
          <w:r>
            <w:rPr>
              <w:rFonts w:ascii="Arial" w:hAnsi="Arial" w:cs="Arial"/>
              <w:b/>
              <w:bCs/>
              <w:sz w:val="18"/>
              <w:szCs w:val="18"/>
            </w:rPr>
            <w:t xml:space="preserve">. </w:t>
          </w:r>
          <w:r w:rsidR="00CF4C27">
            <w:rPr>
              <w:rFonts w:ascii="Arial" w:hAnsi="Arial" w:cs="Arial"/>
              <w:b/>
              <w:bCs/>
              <w:sz w:val="18"/>
              <w:szCs w:val="18"/>
            </w:rPr>
            <w:t xml:space="preserve">Failure to supply all the required information may lead to a delay in your referral being processed as we may need to seek the additional information. </w:t>
          </w:r>
        </w:p>
        <w:p w:rsidR="00806B1B" w:rsidRPr="00841E66" w:rsidRDefault="00841E66" w:rsidP="00841E66">
          <w:pPr>
            <w:spacing w:afterLines="60" w:after="144"/>
            <w:rPr>
              <w:rFonts w:ascii="Arial" w:hAnsi="Arial" w:cs="Arial"/>
              <w:b/>
              <w:sz w:val="16"/>
              <w:szCs w:val="16"/>
            </w:rPr>
          </w:pPr>
          <w:r w:rsidRPr="00841E66">
            <w:rPr>
              <w:rFonts w:ascii="Arial" w:hAnsi="Arial" w:cs="Arial"/>
              <w:noProof/>
              <w:sz w:val="16"/>
              <w:szCs w:val="16"/>
              <w:lang w:eastAsia="en-AU"/>
            </w:rPr>
            <mc:AlternateContent>
              <mc:Choice Requires="wps">
                <w:drawing>
                  <wp:anchor distT="0" distB="0" distL="114300" distR="114300" simplePos="0" relativeHeight="251660288" behindDoc="0" locked="0" layoutInCell="1" allowOverlap="1" wp14:anchorId="0E3202D3" wp14:editId="2FA314D2">
                    <wp:simplePos x="0" y="0"/>
                    <wp:positionH relativeFrom="column">
                      <wp:posOffset>26670</wp:posOffset>
                    </wp:positionH>
                    <wp:positionV relativeFrom="paragraph">
                      <wp:posOffset>180178</wp:posOffset>
                    </wp:positionV>
                    <wp:extent cx="69424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942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E1F3740"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14.2pt" to="5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" strokecolor="black [3213]"/>
                </w:pict>
              </mc:Fallback>
            </mc:AlternateContent>
          </w:r>
          <w:r w:rsidR="00806B1B" w:rsidRPr="00841E66">
            <w:rPr>
              <w:rFonts w:ascii="Arial" w:hAnsi="Arial" w:cs="Arial"/>
              <w:b/>
              <w:sz w:val="16"/>
              <w:szCs w:val="16"/>
            </w:rPr>
            <w:t xml:space="preserve">Pages to </w:t>
          </w:r>
          <w:r w:rsidRPr="00841E66">
            <w:rPr>
              <w:rFonts w:ascii="Arial" w:hAnsi="Arial" w:cs="Arial"/>
              <w:b/>
              <w:sz w:val="16"/>
              <w:szCs w:val="16"/>
            </w:rPr>
            <w:t>follow (including cover sheet):</w:t>
          </w:r>
        </w:p>
        <w:p w:rsidR="00806B1B" w:rsidRPr="00806B1B" w:rsidRDefault="00806B1B" w:rsidP="00806B1B">
          <w:pPr>
            <w:autoSpaceDE w:val="0"/>
            <w:autoSpaceDN w:val="0"/>
            <w:adjustRightInd w:val="0"/>
            <w:spacing w:after="0" w:line="240" w:lineRule="auto"/>
            <w:rPr>
              <w:rFonts w:ascii="Arial" w:hAnsi="Arial" w:cs="Arial"/>
              <w:color w:val="000000"/>
              <w:sz w:val="16"/>
              <w:szCs w:val="16"/>
            </w:rPr>
          </w:pPr>
          <w:r w:rsidRPr="00806B1B">
            <w:rPr>
              <w:rFonts w:ascii="Arial" w:hAnsi="Arial" w:cs="Arial"/>
              <w:b/>
              <w:bCs/>
              <w:color w:val="000000"/>
              <w:sz w:val="16"/>
              <w:szCs w:val="16"/>
            </w:rPr>
            <w:t xml:space="preserve">IMPORTANT NOTICE – PRIVILEGED AND CONFIDENTIAL MESSAGE </w:t>
          </w:r>
        </w:p>
        <w:p w:rsidR="00841E66" w:rsidRPr="00C124AF" w:rsidRDefault="00806B1B" w:rsidP="006F5A1C">
          <w:pPr>
            <w:rPr>
              <w:rFonts w:ascii="Arial" w:hAnsi="Arial" w:cs="Arial"/>
              <w:color w:val="000000"/>
              <w:sz w:val="14"/>
              <w:szCs w:val="14"/>
            </w:rPr>
          </w:pPr>
          <w:r w:rsidRPr="00806B1B">
            <w:rPr>
              <w:rFonts w:ascii="Arial" w:hAnsi="Arial" w:cs="Arial"/>
              <w:color w:val="000000"/>
              <w:sz w:val="14"/>
              <w:szCs w:val="14"/>
            </w:rPr>
            <w:t xml:space="preserve">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 </w:t>
          </w:r>
        </w:p>
      </w:sdtContent>
    </w:sdt>
    <w:sectPr w:rsidR="00841E66" w:rsidRPr="00C124AF" w:rsidSect="000C7CF6">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Wzi30f8UlF3aQpfycOsuEPOtK5c=" w:salt="1jlU9N0slSUFsOlC0R1HH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FE"/>
    <w:rsid w:val="00035080"/>
    <w:rsid w:val="000722B0"/>
    <w:rsid w:val="000978F7"/>
    <w:rsid w:val="000C7CF6"/>
    <w:rsid w:val="000D227C"/>
    <w:rsid w:val="000E17F0"/>
    <w:rsid w:val="000E1AFB"/>
    <w:rsid w:val="000E6D8D"/>
    <w:rsid w:val="000E724E"/>
    <w:rsid w:val="000F3101"/>
    <w:rsid w:val="00107621"/>
    <w:rsid w:val="00115F72"/>
    <w:rsid w:val="00124360"/>
    <w:rsid w:val="00125F35"/>
    <w:rsid w:val="00135EFC"/>
    <w:rsid w:val="00146C8F"/>
    <w:rsid w:val="00176572"/>
    <w:rsid w:val="00186C1B"/>
    <w:rsid w:val="001964CF"/>
    <w:rsid w:val="002241E2"/>
    <w:rsid w:val="002277B1"/>
    <w:rsid w:val="00251736"/>
    <w:rsid w:val="002748ED"/>
    <w:rsid w:val="00274AB0"/>
    <w:rsid w:val="00292CCD"/>
    <w:rsid w:val="002D42D0"/>
    <w:rsid w:val="002F39CA"/>
    <w:rsid w:val="0032070D"/>
    <w:rsid w:val="0032497C"/>
    <w:rsid w:val="00324CA8"/>
    <w:rsid w:val="0034255A"/>
    <w:rsid w:val="003729F2"/>
    <w:rsid w:val="003817E3"/>
    <w:rsid w:val="00383522"/>
    <w:rsid w:val="00386107"/>
    <w:rsid w:val="003A15FE"/>
    <w:rsid w:val="003C28E1"/>
    <w:rsid w:val="003E3809"/>
    <w:rsid w:val="0041451D"/>
    <w:rsid w:val="00432064"/>
    <w:rsid w:val="004444C2"/>
    <w:rsid w:val="0044720E"/>
    <w:rsid w:val="004542F5"/>
    <w:rsid w:val="00467BE6"/>
    <w:rsid w:val="00472A75"/>
    <w:rsid w:val="004A60F5"/>
    <w:rsid w:val="004A6B11"/>
    <w:rsid w:val="004B7120"/>
    <w:rsid w:val="004D36F4"/>
    <w:rsid w:val="004D5AF0"/>
    <w:rsid w:val="004F7F96"/>
    <w:rsid w:val="0051132C"/>
    <w:rsid w:val="00532C71"/>
    <w:rsid w:val="005437CE"/>
    <w:rsid w:val="005833CB"/>
    <w:rsid w:val="00591459"/>
    <w:rsid w:val="00592939"/>
    <w:rsid w:val="00597962"/>
    <w:rsid w:val="005A486C"/>
    <w:rsid w:val="005A709F"/>
    <w:rsid w:val="005B47F9"/>
    <w:rsid w:val="005D665B"/>
    <w:rsid w:val="005E22E0"/>
    <w:rsid w:val="00607648"/>
    <w:rsid w:val="00616A5A"/>
    <w:rsid w:val="00630A4F"/>
    <w:rsid w:val="00641981"/>
    <w:rsid w:val="00642F9D"/>
    <w:rsid w:val="0064720F"/>
    <w:rsid w:val="006677C9"/>
    <w:rsid w:val="006706FB"/>
    <w:rsid w:val="006D2EBA"/>
    <w:rsid w:val="006E19CE"/>
    <w:rsid w:val="006F4455"/>
    <w:rsid w:val="006F5A1C"/>
    <w:rsid w:val="007062D0"/>
    <w:rsid w:val="00710251"/>
    <w:rsid w:val="00777C43"/>
    <w:rsid w:val="007D0A73"/>
    <w:rsid w:val="007E06AC"/>
    <w:rsid w:val="007E1BF3"/>
    <w:rsid w:val="007F2FBB"/>
    <w:rsid w:val="008069E1"/>
    <w:rsid w:val="00806B1B"/>
    <w:rsid w:val="0082762D"/>
    <w:rsid w:val="00841E66"/>
    <w:rsid w:val="00846BDF"/>
    <w:rsid w:val="00867B46"/>
    <w:rsid w:val="008763D7"/>
    <w:rsid w:val="00882D09"/>
    <w:rsid w:val="008F0F68"/>
    <w:rsid w:val="00901F70"/>
    <w:rsid w:val="009034D2"/>
    <w:rsid w:val="0091721E"/>
    <w:rsid w:val="009330AE"/>
    <w:rsid w:val="009356C4"/>
    <w:rsid w:val="00936EAE"/>
    <w:rsid w:val="0098477E"/>
    <w:rsid w:val="00994E9A"/>
    <w:rsid w:val="009D14A5"/>
    <w:rsid w:val="009D46AE"/>
    <w:rsid w:val="009D782D"/>
    <w:rsid w:val="009E6260"/>
    <w:rsid w:val="00A3368B"/>
    <w:rsid w:val="00A55B9C"/>
    <w:rsid w:val="00B10314"/>
    <w:rsid w:val="00B741EA"/>
    <w:rsid w:val="00B87DB2"/>
    <w:rsid w:val="00B9765C"/>
    <w:rsid w:val="00BA2251"/>
    <w:rsid w:val="00C07563"/>
    <w:rsid w:val="00C124AF"/>
    <w:rsid w:val="00C1629D"/>
    <w:rsid w:val="00C259E1"/>
    <w:rsid w:val="00C414C8"/>
    <w:rsid w:val="00C460AA"/>
    <w:rsid w:val="00C5193F"/>
    <w:rsid w:val="00C92520"/>
    <w:rsid w:val="00C93949"/>
    <w:rsid w:val="00C967AE"/>
    <w:rsid w:val="00CB2C1F"/>
    <w:rsid w:val="00CB4FF4"/>
    <w:rsid w:val="00CF4C27"/>
    <w:rsid w:val="00CF610D"/>
    <w:rsid w:val="00D07BD4"/>
    <w:rsid w:val="00D162CD"/>
    <w:rsid w:val="00D257DC"/>
    <w:rsid w:val="00D454FF"/>
    <w:rsid w:val="00D52003"/>
    <w:rsid w:val="00D75500"/>
    <w:rsid w:val="00DB1CF0"/>
    <w:rsid w:val="00DD25B0"/>
    <w:rsid w:val="00DE7057"/>
    <w:rsid w:val="00E20362"/>
    <w:rsid w:val="00E206EC"/>
    <w:rsid w:val="00E54AC5"/>
    <w:rsid w:val="00E72062"/>
    <w:rsid w:val="00EF7555"/>
    <w:rsid w:val="00F23AF7"/>
    <w:rsid w:val="00F40D2D"/>
    <w:rsid w:val="00F54747"/>
    <w:rsid w:val="00F57650"/>
    <w:rsid w:val="00F74458"/>
    <w:rsid w:val="00FA751E"/>
    <w:rsid w:val="00FB156D"/>
    <w:rsid w:val="00FD5C3B"/>
    <w:rsid w:val="00FD7D89"/>
    <w:rsid w:val="00FE5B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4E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4E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9485">
      <w:bodyDiv w:val="1"/>
      <w:marLeft w:val="0"/>
      <w:marRight w:val="0"/>
      <w:marTop w:val="0"/>
      <w:marBottom w:val="0"/>
      <w:divBdr>
        <w:top w:val="none" w:sz="0" w:space="0" w:color="auto"/>
        <w:left w:val="none" w:sz="0" w:space="0" w:color="auto"/>
        <w:bottom w:val="none" w:sz="0" w:space="0" w:color="auto"/>
        <w:right w:val="none" w:sz="0" w:space="0" w:color="auto"/>
      </w:divBdr>
    </w:div>
    <w:div w:id="913272434">
      <w:bodyDiv w:val="1"/>
      <w:marLeft w:val="0"/>
      <w:marRight w:val="0"/>
      <w:marTop w:val="0"/>
      <w:marBottom w:val="0"/>
      <w:divBdr>
        <w:top w:val="none" w:sz="0" w:space="0" w:color="auto"/>
        <w:left w:val="none" w:sz="0" w:space="0" w:color="auto"/>
        <w:bottom w:val="none" w:sz="0" w:space="0" w:color="auto"/>
        <w:right w:val="none" w:sz="0" w:space="0" w:color="auto"/>
      </w:divBdr>
    </w:div>
    <w:div w:id="1299337150">
      <w:bodyDiv w:val="1"/>
      <w:marLeft w:val="0"/>
      <w:marRight w:val="0"/>
      <w:marTop w:val="0"/>
      <w:marBottom w:val="0"/>
      <w:divBdr>
        <w:top w:val="none" w:sz="0" w:space="0" w:color="auto"/>
        <w:left w:val="none" w:sz="0" w:space="0" w:color="auto"/>
        <w:bottom w:val="none" w:sz="0" w:space="0" w:color="auto"/>
        <w:right w:val="none" w:sz="0" w:space="0" w:color="auto"/>
      </w:divBdr>
    </w:div>
    <w:div w:id="14175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vin\Desktop\WORK\Data%20Entry%20-%20Referral%20Forms\Maternity%20Care%20Referral%20Form%20(MHW)%20-%20Data%20Fill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3864E7C-9E39-4FA9-AC35-544D7597465D}"/>
      </w:docPartPr>
      <w:docPartBody>
        <w:p w:rsidR="00073316" w:rsidRDefault="00F76B96">
          <w:r w:rsidRPr="00A45F7D">
            <w:rPr>
              <w:rStyle w:val="PlaceholderText"/>
            </w:rPr>
            <w:t>Click here to enter text.</w:t>
          </w:r>
        </w:p>
      </w:docPartBody>
    </w:docPart>
    <w:docPart>
      <w:docPartPr>
        <w:name w:val="ADCAB756839C42528B835477E340259F"/>
        <w:category>
          <w:name w:val="General"/>
          <w:gallery w:val="placeholder"/>
        </w:category>
        <w:types>
          <w:type w:val="bbPlcHdr"/>
        </w:types>
        <w:behaviors>
          <w:behavior w:val="content"/>
        </w:behaviors>
        <w:guid w:val="{51D6335E-8E24-4D23-AE0E-5BCD372C1839}"/>
      </w:docPartPr>
      <w:docPartBody>
        <w:p w:rsidR="000A0AC0" w:rsidRDefault="00631588" w:rsidP="00631588">
          <w:pPr>
            <w:pStyle w:val="ADCAB756839C42528B835477E340259F"/>
          </w:pPr>
          <w:r w:rsidRPr="003360BB">
            <w:rPr>
              <w:rStyle w:val="PlaceholderText"/>
            </w:rPr>
            <w:t>Click here to enter text.</w:t>
          </w:r>
        </w:p>
      </w:docPartBody>
    </w:docPart>
    <w:docPart>
      <w:docPartPr>
        <w:name w:val="14A2D9474EDC4F639765061029A0A805"/>
        <w:category>
          <w:name w:val="General"/>
          <w:gallery w:val="placeholder"/>
        </w:category>
        <w:types>
          <w:type w:val="bbPlcHdr"/>
        </w:types>
        <w:behaviors>
          <w:behavior w:val="content"/>
        </w:behaviors>
        <w:guid w:val="{668E469C-DE4A-47AC-A6BC-4C3655A74940}"/>
      </w:docPartPr>
      <w:docPartBody>
        <w:p w:rsidR="000A0AC0" w:rsidRDefault="00631588" w:rsidP="00631588">
          <w:pPr>
            <w:pStyle w:val="14A2D9474EDC4F639765061029A0A805"/>
          </w:pPr>
          <w:r w:rsidRPr="003360BB">
            <w:rPr>
              <w:rStyle w:val="PlaceholderText"/>
            </w:rPr>
            <w:t>Choose an item.</w:t>
          </w:r>
        </w:p>
      </w:docPartBody>
    </w:docPart>
    <w:docPart>
      <w:docPartPr>
        <w:name w:val="54F1033446B149788A46A6F710698DFB"/>
        <w:category>
          <w:name w:val="General"/>
          <w:gallery w:val="placeholder"/>
        </w:category>
        <w:types>
          <w:type w:val="bbPlcHdr"/>
        </w:types>
        <w:behaviors>
          <w:behavior w:val="content"/>
        </w:behaviors>
        <w:guid w:val="{8ECD33C4-F633-4203-AA95-C8B64B5BC7EF}"/>
      </w:docPartPr>
      <w:docPartBody>
        <w:p w:rsidR="000A0AC0" w:rsidRDefault="00631588" w:rsidP="00631588">
          <w:pPr>
            <w:pStyle w:val="54F1033446B149788A46A6F710698DFB"/>
          </w:pPr>
          <w:r w:rsidRPr="003360BB">
            <w:rPr>
              <w:rStyle w:val="PlaceholderText"/>
            </w:rPr>
            <w:t>Click here to enter text.</w:t>
          </w:r>
        </w:p>
      </w:docPartBody>
    </w:docPart>
    <w:docPart>
      <w:docPartPr>
        <w:name w:val="DB9A934315F14D8DA9A696B48607520B"/>
        <w:category>
          <w:name w:val="General"/>
          <w:gallery w:val="placeholder"/>
        </w:category>
        <w:types>
          <w:type w:val="bbPlcHdr"/>
        </w:types>
        <w:behaviors>
          <w:behavior w:val="content"/>
        </w:behaviors>
        <w:guid w:val="{50FF21F6-A4F7-4748-8BAF-E7CDB0B26A5D}"/>
      </w:docPartPr>
      <w:docPartBody>
        <w:p w:rsidR="000A0AC0" w:rsidRDefault="00631588" w:rsidP="00631588">
          <w:pPr>
            <w:pStyle w:val="DB9A934315F14D8DA9A696B48607520B"/>
          </w:pPr>
          <w:r w:rsidRPr="003360BB">
            <w:rPr>
              <w:rStyle w:val="PlaceholderText"/>
            </w:rPr>
            <w:t>Choose an item.</w:t>
          </w:r>
        </w:p>
      </w:docPartBody>
    </w:docPart>
    <w:docPart>
      <w:docPartPr>
        <w:name w:val="2DF788063ABE4FAEAD725BEE0DEEB357"/>
        <w:category>
          <w:name w:val="General"/>
          <w:gallery w:val="placeholder"/>
        </w:category>
        <w:types>
          <w:type w:val="bbPlcHdr"/>
        </w:types>
        <w:behaviors>
          <w:behavior w:val="content"/>
        </w:behaviors>
        <w:guid w:val="{002983FD-F6BA-4AF2-8BD9-47F63E2AE856}"/>
      </w:docPartPr>
      <w:docPartBody>
        <w:p w:rsidR="000A0AC0" w:rsidRDefault="00631588" w:rsidP="00631588">
          <w:pPr>
            <w:pStyle w:val="2DF788063ABE4FAEAD725BEE0DEEB357"/>
          </w:pPr>
          <w:r w:rsidRPr="003360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52"/>
    <w:rsid w:val="00073316"/>
    <w:rsid w:val="000A0AC0"/>
    <w:rsid w:val="00631588"/>
    <w:rsid w:val="00F76B96"/>
    <w:rsid w:val="00FE4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588"/>
    <w:rPr>
      <w:color w:val="808080"/>
    </w:rPr>
  </w:style>
  <w:style w:type="paragraph" w:customStyle="1" w:styleId="343DA64C05C14AE3A0A441AC1F081C74">
    <w:name w:val="343DA64C05C14AE3A0A441AC1F081C74"/>
  </w:style>
  <w:style w:type="paragraph" w:customStyle="1" w:styleId="40762D5E936441B9868E8BCC3AA00556">
    <w:name w:val="40762D5E936441B9868E8BCC3AA00556"/>
  </w:style>
  <w:style w:type="paragraph" w:customStyle="1" w:styleId="21C3F17AB348439EB863FC9B4AA25BC5">
    <w:name w:val="21C3F17AB348439EB863FC9B4AA25BC5"/>
  </w:style>
  <w:style w:type="paragraph" w:customStyle="1" w:styleId="92DADF1538BE43DAA10F47D21F803A4D">
    <w:name w:val="92DADF1538BE43DAA10F47D21F803A4D"/>
  </w:style>
  <w:style w:type="paragraph" w:customStyle="1" w:styleId="CE5A9C0B9FA848D2AC371F001DD814FB">
    <w:name w:val="CE5A9C0B9FA848D2AC371F001DD814FB"/>
  </w:style>
  <w:style w:type="paragraph" w:customStyle="1" w:styleId="1C810311BE9F417DB7AE33AAF27C5318">
    <w:name w:val="1C810311BE9F417DB7AE33AAF27C5318"/>
  </w:style>
  <w:style w:type="paragraph" w:customStyle="1" w:styleId="D712FE1916BD494D86347DA92FE1BCB6">
    <w:name w:val="D712FE1916BD494D86347DA92FE1BCB6"/>
  </w:style>
  <w:style w:type="paragraph" w:customStyle="1" w:styleId="2465C9B8BAA64A91AF881282DE85E1F6">
    <w:name w:val="2465C9B8BAA64A91AF881282DE85E1F6"/>
  </w:style>
  <w:style w:type="paragraph" w:customStyle="1" w:styleId="345233DD4C464EBFB129DECFAE508703">
    <w:name w:val="345233DD4C464EBFB129DECFAE508703"/>
  </w:style>
  <w:style w:type="paragraph" w:customStyle="1" w:styleId="4F263CFEFEDA41FC895C4EC06206328E">
    <w:name w:val="4F263CFEFEDA41FC895C4EC06206328E"/>
  </w:style>
  <w:style w:type="paragraph" w:customStyle="1" w:styleId="539C27D54A95438993F8492976455C67">
    <w:name w:val="539C27D54A95438993F8492976455C67"/>
  </w:style>
  <w:style w:type="paragraph" w:customStyle="1" w:styleId="ACAB9334F411417DA889EBD019800F77">
    <w:name w:val="ACAB9334F411417DA889EBD019800F77"/>
  </w:style>
  <w:style w:type="paragraph" w:customStyle="1" w:styleId="BA86E0C23FF1485EAB347EE82C02E612">
    <w:name w:val="BA86E0C23FF1485EAB347EE82C02E612"/>
    <w:rsid w:val="00073316"/>
    <w:pPr>
      <w:spacing w:after="200" w:line="276" w:lineRule="auto"/>
    </w:pPr>
  </w:style>
  <w:style w:type="paragraph" w:customStyle="1" w:styleId="7EF4DD4764564077822CB4FEE5F5C63A">
    <w:name w:val="7EF4DD4764564077822CB4FEE5F5C63A"/>
    <w:rsid w:val="00073316"/>
    <w:pPr>
      <w:spacing w:after="200" w:line="276" w:lineRule="auto"/>
    </w:pPr>
  </w:style>
  <w:style w:type="paragraph" w:customStyle="1" w:styleId="6D4E07CFD59B42BAB894D901CA440E70">
    <w:name w:val="6D4E07CFD59B42BAB894D901CA440E70"/>
    <w:rsid w:val="00073316"/>
    <w:pPr>
      <w:spacing w:after="200" w:line="276" w:lineRule="auto"/>
    </w:pPr>
  </w:style>
  <w:style w:type="paragraph" w:customStyle="1" w:styleId="C387FE41611D404B96465943EE8825A2">
    <w:name w:val="C387FE41611D404B96465943EE8825A2"/>
    <w:rsid w:val="00073316"/>
    <w:pPr>
      <w:spacing w:after="200" w:line="276" w:lineRule="auto"/>
    </w:pPr>
  </w:style>
  <w:style w:type="paragraph" w:customStyle="1" w:styleId="2BAAE922E375452CA92F5CD7D1C8B23A">
    <w:name w:val="2BAAE922E375452CA92F5CD7D1C8B23A"/>
    <w:rsid w:val="00073316"/>
    <w:pPr>
      <w:spacing w:after="200" w:line="276" w:lineRule="auto"/>
    </w:pPr>
  </w:style>
  <w:style w:type="paragraph" w:customStyle="1" w:styleId="B9B8FA1C10004F5B9FD8CE68AF5B6F7E">
    <w:name w:val="B9B8FA1C10004F5B9FD8CE68AF5B6F7E"/>
    <w:rsid w:val="00073316"/>
    <w:pPr>
      <w:spacing w:after="200" w:line="276" w:lineRule="auto"/>
    </w:pPr>
  </w:style>
  <w:style w:type="paragraph" w:customStyle="1" w:styleId="D9424C4252474053A896B7D7175E390B">
    <w:name w:val="D9424C4252474053A896B7D7175E390B"/>
    <w:rsid w:val="00073316"/>
    <w:pPr>
      <w:spacing w:after="200" w:line="276" w:lineRule="auto"/>
    </w:pPr>
  </w:style>
  <w:style w:type="paragraph" w:customStyle="1" w:styleId="ED1132487582439BB4373F7F980DEFFC">
    <w:name w:val="ED1132487582439BB4373F7F980DEFFC"/>
    <w:rsid w:val="00073316"/>
    <w:pPr>
      <w:spacing w:after="200" w:line="276" w:lineRule="auto"/>
    </w:pPr>
  </w:style>
  <w:style w:type="paragraph" w:customStyle="1" w:styleId="76DF85E1C60344EABED46C0233273BBE">
    <w:name w:val="76DF85E1C60344EABED46C0233273BBE"/>
    <w:rsid w:val="00073316"/>
    <w:pPr>
      <w:spacing w:after="200" w:line="276" w:lineRule="auto"/>
    </w:pPr>
  </w:style>
  <w:style w:type="paragraph" w:customStyle="1" w:styleId="77B83542340E4FD0B4D182F3249789E6">
    <w:name w:val="77B83542340E4FD0B4D182F3249789E6"/>
    <w:rsid w:val="00073316"/>
    <w:pPr>
      <w:spacing w:after="200" w:line="276" w:lineRule="auto"/>
    </w:pPr>
  </w:style>
  <w:style w:type="paragraph" w:customStyle="1" w:styleId="E4D84524AD194E3E98FCDE7BC38B36C9">
    <w:name w:val="E4D84524AD194E3E98FCDE7BC38B36C9"/>
    <w:rsid w:val="00073316"/>
    <w:pPr>
      <w:spacing w:after="200" w:line="276" w:lineRule="auto"/>
    </w:pPr>
  </w:style>
  <w:style w:type="paragraph" w:customStyle="1" w:styleId="3F3A1A197E1F4625821308B3CF527817">
    <w:name w:val="3F3A1A197E1F4625821308B3CF527817"/>
    <w:rsid w:val="00073316"/>
    <w:pPr>
      <w:spacing w:after="200" w:line="276" w:lineRule="auto"/>
    </w:pPr>
  </w:style>
  <w:style w:type="paragraph" w:customStyle="1" w:styleId="C62A77F7DE384207966D149597F00D30">
    <w:name w:val="C62A77F7DE384207966D149597F00D30"/>
    <w:rsid w:val="00073316"/>
    <w:pPr>
      <w:spacing w:after="200" w:line="276" w:lineRule="auto"/>
    </w:pPr>
  </w:style>
  <w:style w:type="paragraph" w:customStyle="1" w:styleId="16012E7CCDE6495DBED2A2CE1131B981">
    <w:name w:val="16012E7CCDE6495DBED2A2CE1131B981"/>
    <w:rsid w:val="00073316"/>
    <w:pPr>
      <w:spacing w:after="200" w:line="276" w:lineRule="auto"/>
    </w:pPr>
  </w:style>
  <w:style w:type="paragraph" w:customStyle="1" w:styleId="0A5513A83BC4476CADF5CD11E890A87E">
    <w:name w:val="0A5513A83BC4476CADF5CD11E890A87E"/>
    <w:rsid w:val="00073316"/>
    <w:pPr>
      <w:spacing w:after="200" w:line="276" w:lineRule="auto"/>
    </w:pPr>
  </w:style>
  <w:style w:type="paragraph" w:customStyle="1" w:styleId="3191243309724F9E9B95ADC832063437">
    <w:name w:val="3191243309724F9E9B95ADC832063437"/>
    <w:rsid w:val="00073316"/>
    <w:pPr>
      <w:spacing w:after="200" w:line="276" w:lineRule="auto"/>
    </w:pPr>
  </w:style>
  <w:style w:type="paragraph" w:customStyle="1" w:styleId="ADCAB756839C42528B835477E340259F">
    <w:name w:val="ADCAB756839C42528B835477E340259F"/>
    <w:rsid w:val="00631588"/>
    <w:pPr>
      <w:spacing w:after="200" w:line="276" w:lineRule="auto"/>
    </w:pPr>
  </w:style>
  <w:style w:type="paragraph" w:customStyle="1" w:styleId="14A2D9474EDC4F639765061029A0A805">
    <w:name w:val="14A2D9474EDC4F639765061029A0A805"/>
    <w:rsid w:val="00631588"/>
    <w:pPr>
      <w:spacing w:after="200" w:line="276" w:lineRule="auto"/>
    </w:pPr>
  </w:style>
  <w:style w:type="paragraph" w:customStyle="1" w:styleId="54F1033446B149788A46A6F710698DFB">
    <w:name w:val="54F1033446B149788A46A6F710698DFB"/>
    <w:rsid w:val="00631588"/>
    <w:pPr>
      <w:spacing w:after="200" w:line="276" w:lineRule="auto"/>
    </w:pPr>
  </w:style>
  <w:style w:type="paragraph" w:customStyle="1" w:styleId="DB9A934315F14D8DA9A696B48607520B">
    <w:name w:val="DB9A934315F14D8DA9A696B48607520B"/>
    <w:rsid w:val="00631588"/>
    <w:pPr>
      <w:spacing w:after="200" w:line="276" w:lineRule="auto"/>
    </w:pPr>
  </w:style>
  <w:style w:type="paragraph" w:customStyle="1" w:styleId="2DF788063ABE4FAEAD725BEE0DEEB357">
    <w:name w:val="2DF788063ABE4FAEAD725BEE0DEEB357"/>
    <w:rsid w:val="00631588"/>
    <w:pPr>
      <w:spacing w:after="200" w:line="276" w:lineRule="auto"/>
    </w:pPr>
  </w:style>
  <w:style w:type="paragraph" w:customStyle="1" w:styleId="A1DEE0209C8F4A668BC411A7DACBF325">
    <w:name w:val="A1DEE0209C8F4A668BC411A7DACBF325"/>
    <w:rsid w:val="00631588"/>
    <w:pPr>
      <w:spacing w:after="200" w:line="276" w:lineRule="auto"/>
    </w:pPr>
  </w:style>
  <w:style w:type="paragraph" w:customStyle="1" w:styleId="C28C53FE7E5241E1B5B4909797A24C3A">
    <w:name w:val="C28C53FE7E5241E1B5B4909797A24C3A"/>
    <w:rsid w:val="00631588"/>
    <w:pPr>
      <w:spacing w:after="200" w:line="276" w:lineRule="auto"/>
    </w:pPr>
  </w:style>
  <w:style w:type="paragraph" w:customStyle="1" w:styleId="667945A7E0AC4DD3802EA9672C093322">
    <w:name w:val="667945A7E0AC4DD3802EA9672C093322"/>
    <w:rsid w:val="0063158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588"/>
    <w:rPr>
      <w:color w:val="808080"/>
    </w:rPr>
  </w:style>
  <w:style w:type="paragraph" w:customStyle="1" w:styleId="343DA64C05C14AE3A0A441AC1F081C74">
    <w:name w:val="343DA64C05C14AE3A0A441AC1F081C74"/>
  </w:style>
  <w:style w:type="paragraph" w:customStyle="1" w:styleId="40762D5E936441B9868E8BCC3AA00556">
    <w:name w:val="40762D5E936441B9868E8BCC3AA00556"/>
  </w:style>
  <w:style w:type="paragraph" w:customStyle="1" w:styleId="21C3F17AB348439EB863FC9B4AA25BC5">
    <w:name w:val="21C3F17AB348439EB863FC9B4AA25BC5"/>
  </w:style>
  <w:style w:type="paragraph" w:customStyle="1" w:styleId="92DADF1538BE43DAA10F47D21F803A4D">
    <w:name w:val="92DADF1538BE43DAA10F47D21F803A4D"/>
  </w:style>
  <w:style w:type="paragraph" w:customStyle="1" w:styleId="CE5A9C0B9FA848D2AC371F001DD814FB">
    <w:name w:val="CE5A9C0B9FA848D2AC371F001DD814FB"/>
  </w:style>
  <w:style w:type="paragraph" w:customStyle="1" w:styleId="1C810311BE9F417DB7AE33AAF27C5318">
    <w:name w:val="1C810311BE9F417DB7AE33AAF27C5318"/>
  </w:style>
  <w:style w:type="paragraph" w:customStyle="1" w:styleId="D712FE1916BD494D86347DA92FE1BCB6">
    <w:name w:val="D712FE1916BD494D86347DA92FE1BCB6"/>
  </w:style>
  <w:style w:type="paragraph" w:customStyle="1" w:styleId="2465C9B8BAA64A91AF881282DE85E1F6">
    <w:name w:val="2465C9B8BAA64A91AF881282DE85E1F6"/>
  </w:style>
  <w:style w:type="paragraph" w:customStyle="1" w:styleId="345233DD4C464EBFB129DECFAE508703">
    <w:name w:val="345233DD4C464EBFB129DECFAE508703"/>
  </w:style>
  <w:style w:type="paragraph" w:customStyle="1" w:styleId="4F263CFEFEDA41FC895C4EC06206328E">
    <w:name w:val="4F263CFEFEDA41FC895C4EC06206328E"/>
  </w:style>
  <w:style w:type="paragraph" w:customStyle="1" w:styleId="539C27D54A95438993F8492976455C67">
    <w:name w:val="539C27D54A95438993F8492976455C67"/>
  </w:style>
  <w:style w:type="paragraph" w:customStyle="1" w:styleId="ACAB9334F411417DA889EBD019800F77">
    <w:name w:val="ACAB9334F411417DA889EBD019800F77"/>
  </w:style>
  <w:style w:type="paragraph" w:customStyle="1" w:styleId="BA86E0C23FF1485EAB347EE82C02E612">
    <w:name w:val="BA86E0C23FF1485EAB347EE82C02E612"/>
    <w:rsid w:val="00073316"/>
    <w:pPr>
      <w:spacing w:after="200" w:line="276" w:lineRule="auto"/>
    </w:pPr>
  </w:style>
  <w:style w:type="paragraph" w:customStyle="1" w:styleId="7EF4DD4764564077822CB4FEE5F5C63A">
    <w:name w:val="7EF4DD4764564077822CB4FEE5F5C63A"/>
    <w:rsid w:val="00073316"/>
    <w:pPr>
      <w:spacing w:after="200" w:line="276" w:lineRule="auto"/>
    </w:pPr>
  </w:style>
  <w:style w:type="paragraph" w:customStyle="1" w:styleId="6D4E07CFD59B42BAB894D901CA440E70">
    <w:name w:val="6D4E07CFD59B42BAB894D901CA440E70"/>
    <w:rsid w:val="00073316"/>
    <w:pPr>
      <w:spacing w:after="200" w:line="276" w:lineRule="auto"/>
    </w:pPr>
  </w:style>
  <w:style w:type="paragraph" w:customStyle="1" w:styleId="C387FE41611D404B96465943EE8825A2">
    <w:name w:val="C387FE41611D404B96465943EE8825A2"/>
    <w:rsid w:val="00073316"/>
    <w:pPr>
      <w:spacing w:after="200" w:line="276" w:lineRule="auto"/>
    </w:pPr>
  </w:style>
  <w:style w:type="paragraph" w:customStyle="1" w:styleId="2BAAE922E375452CA92F5CD7D1C8B23A">
    <w:name w:val="2BAAE922E375452CA92F5CD7D1C8B23A"/>
    <w:rsid w:val="00073316"/>
    <w:pPr>
      <w:spacing w:after="200" w:line="276" w:lineRule="auto"/>
    </w:pPr>
  </w:style>
  <w:style w:type="paragraph" w:customStyle="1" w:styleId="B9B8FA1C10004F5B9FD8CE68AF5B6F7E">
    <w:name w:val="B9B8FA1C10004F5B9FD8CE68AF5B6F7E"/>
    <w:rsid w:val="00073316"/>
    <w:pPr>
      <w:spacing w:after="200" w:line="276" w:lineRule="auto"/>
    </w:pPr>
  </w:style>
  <w:style w:type="paragraph" w:customStyle="1" w:styleId="D9424C4252474053A896B7D7175E390B">
    <w:name w:val="D9424C4252474053A896B7D7175E390B"/>
    <w:rsid w:val="00073316"/>
    <w:pPr>
      <w:spacing w:after="200" w:line="276" w:lineRule="auto"/>
    </w:pPr>
  </w:style>
  <w:style w:type="paragraph" w:customStyle="1" w:styleId="ED1132487582439BB4373F7F980DEFFC">
    <w:name w:val="ED1132487582439BB4373F7F980DEFFC"/>
    <w:rsid w:val="00073316"/>
    <w:pPr>
      <w:spacing w:after="200" w:line="276" w:lineRule="auto"/>
    </w:pPr>
  </w:style>
  <w:style w:type="paragraph" w:customStyle="1" w:styleId="76DF85E1C60344EABED46C0233273BBE">
    <w:name w:val="76DF85E1C60344EABED46C0233273BBE"/>
    <w:rsid w:val="00073316"/>
    <w:pPr>
      <w:spacing w:after="200" w:line="276" w:lineRule="auto"/>
    </w:pPr>
  </w:style>
  <w:style w:type="paragraph" w:customStyle="1" w:styleId="77B83542340E4FD0B4D182F3249789E6">
    <w:name w:val="77B83542340E4FD0B4D182F3249789E6"/>
    <w:rsid w:val="00073316"/>
    <w:pPr>
      <w:spacing w:after="200" w:line="276" w:lineRule="auto"/>
    </w:pPr>
  </w:style>
  <w:style w:type="paragraph" w:customStyle="1" w:styleId="E4D84524AD194E3E98FCDE7BC38B36C9">
    <w:name w:val="E4D84524AD194E3E98FCDE7BC38B36C9"/>
    <w:rsid w:val="00073316"/>
    <w:pPr>
      <w:spacing w:after="200" w:line="276" w:lineRule="auto"/>
    </w:pPr>
  </w:style>
  <w:style w:type="paragraph" w:customStyle="1" w:styleId="3F3A1A197E1F4625821308B3CF527817">
    <w:name w:val="3F3A1A197E1F4625821308B3CF527817"/>
    <w:rsid w:val="00073316"/>
    <w:pPr>
      <w:spacing w:after="200" w:line="276" w:lineRule="auto"/>
    </w:pPr>
  </w:style>
  <w:style w:type="paragraph" w:customStyle="1" w:styleId="C62A77F7DE384207966D149597F00D30">
    <w:name w:val="C62A77F7DE384207966D149597F00D30"/>
    <w:rsid w:val="00073316"/>
    <w:pPr>
      <w:spacing w:after="200" w:line="276" w:lineRule="auto"/>
    </w:pPr>
  </w:style>
  <w:style w:type="paragraph" w:customStyle="1" w:styleId="16012E7CCDE6495DBED2A2CE1131B981">
    <w:name w:val="16012E7CCDE6495DBED2A2CE1131B981"/>
    <w:rsid w:val="00073316"/>
    <w:pPr>
      <w:spacing w:after="200" w:line="276" w:lineRule="auto"/>
    </w:pPr>
  </w:style>
  <w:style w:type="paragraph" w:customStyle="1" w:styleId="0A5513A83BC4476CADF5CD11E890A87E">
    <w:name w:val="0A5513A83BC4476CADF5CD11E890A87E"/>
    <w:rsid w:val="00073316"/>
    <w:pPr>
      <w:spacing w:after="200" w:line="276" w:lineRule="auto"/>
    </w:pPr>
  </w:style>
  <w:style w:type="paragraph" w:customStyle="1" w:styleId="3191243309724F9E9B95ADC832063437">
    <w:name w:val="3191243309724F9E9B95ADC832063437"/>
    <w:rsid w:val="00073316"/>
    <w:pPr>
      <w:spacing w:after="200" w:line="276" w:lineRule="auto"/>
    </w:pPr>
  </w:style>
  <w:style w:type="paragraph" w:customStyle="1" w:styleId="ADCAB756839C42528B835477E340259F">
    <w:name w:val="ADCAB756839C42528B835477E340259F"/>
    <w:rsid w:val="00631588"/>
    <w:pPr>
      <w:spacing w:after="200" w:line="276" w:lineRule="auto"/>
    </w:pPr>
  </w:style>
  <w:style w:type="paragraph" w:customStyle="1" w:styleId="14A2D9474EDC4F639765061029A0A805">
    <w:name w:val="14A2D9474EDC4F639765061029A0A805"/>
    <w:rsid w:val="00631588"/>
    <w:pPr>
      <w:spacing w:after="200" w:line="276" w:lineRule="auto"/>
    </w:pPr>
  </w:style>
  <w:style w:type="paragraph" w:customStyle="1" w:styleId="54F1033446B149788A46A6F710698DFB">
    <w:name w:val="54F1033446B149788A46A6F710698DFB"/>
    <w:rsid w:val="00631588"/>
    <w:pPr>
      <w:spacing w:after="200" w:line="276" w:lineRule="auto"/>
    </w:pPr>
  </w:style>
  <w:style w:type="paragraph" w:customStyle="1" w:styleId="DB9A934315F14D8DA9A696B48607520B">
    <w:name w:val="DB9A934315F14D8DA9A696B48607520B"/>
    <w:rsid w:val="00631588"/>
    <w:pPr>
      <w:spacing w:after="200" w:line="276" w:lineRule="auto"/>
    </w:pPr>
  </w:style>
  <w:style w:type="paragraph" w:customStyle="1" w:styleId="2DF788063ABE4FAEAD725BEE0DEEB357">
    <w:name w:val="2DF788063ABE4FAEAD725BEE0DEEB357"/>
    <w:rsid w:val="00631588"/>
    <w:pPr>
      <w:spacing w:after="200" w:line="276" w:lineRule="auto"/>
    </w:pPr>
  </w:style>
  <w:style w:type="paragraph" w:customStyle="1" w:styleId="A1DEE0209C8F4A668BC411A7DACBF325">
    <w:name w:val="A1DEE0209C8F4A668BC411A7DACBF325"/>
    <w:rsid w:val="00631588"/>
    <w:pPr>
      <w:spacing w:after="200" w:line="276" w:lineRule="auto"/>
    </w:pPr>
  </w:style>
  <w:style w:type="paragraph" w:customStyle="1" w:styleId="C28C53FE7E5241E1B5B4909797A24C3A">
    <w:name w:val="C28C53FE7E5241E1B5B4909797A24C3A"/>
    <w:rsid w:val="00631588"/>
    <w:pPr>
      <w:spacing w:after="200" w:line="276" w:lineRule="auto"/>
    </w:pPr>
  </w:style>
  <w:style w:type="paragraph" w:customStyle="1" w:styleId="667945A7E0AC4DD3802EA9672C093322">
    <w:name w:val="667945A7E0AC4DD3802EA9672C093322"/>
    <w:rsid w:val="0063158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6CB8004CD574DA60C82C86EF9493B" ma:contentTypeVersion="3" ma:contentTypeDescription="Create a new document." ma:contentTypeScope="" ma:versionID="02fed1f10ba7d99a86362d5753510a36">
  <xsd:schema xmlns:xsd="http://www.w3.org/2001/XMLSchema" xmlns:xs="http://www.w3.org/2001/XMLSchema" xmlns:p="http://schemas.microsoft.com/office/2006/metadata/properties" xmlns:ns1="http://schemas.microsoft.com/sharepoint/v3" xmlns:ns2="b6b6e5df-1a15-40bc-ab1e-bd5a1b4fe9e8" targetNamespace="http://schemas.microsoft.com/office/2006/metadata/properties" ma:root="true" ma:fieldsID="684000f0d4fc66ba5caeba91e6f0cba4" ns1:_="" ns2:_="">
    <xsd:import namespace="http://schemas.microsoft.com/sharepoint/v3"/>
    <xsd:import namespace="b6b6e5df-1a15-40bc-ab1e-bd5a1b4fe9e8"/>
    <xsd:element name="properties">
      <xsd:complexType>
        <xsd:sequence>
          <xsd:element name="documentManagement">
            <xsd:complexType>
              <xsd:all>
                <xsd:element ref="ns1:PublishingStartDate" minOccurs="0"/>
                <xsd:element ref="ns1:PublishingExpirationDate" minOccurs="0"/>
                <xsd:element ref="ns2: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6e5df-1a15-40bc-ab1e-bd5a1b4fe9e8" elementFormDefault="qualified">
    <xsd:import namespace="http://schemas.microsoft.com/office/2006/documentManagement/types"/>
    <xsd:import namespace="http://schemas.microsoft.com/office/infopath/2007/PartnerControls"/>
    <xsd:element name="ResourceType" ma:index="10" nillable="true" ma:displayName="Resource Type" ma:format="Dropdown" ma:internalName="ResourceType">
      <xsd:simpleType>
        <xsd:restriction base="dms:Choice">
          <xsd:enumeration value="Accommodation Prices"/>
          <xsd:enumeration value="Annual Report"/>
          <xsd:enumeration value="Bridges Newsletter"/>
          <xsd:enumeration value="Brochures"/>
          <xsd:enumeration value="Caroline Chisholm Centre"/>
          <xsd:enumeration value="Chisholm Health Ethics Bulletin"/>
          <xsd:enumeration value="Contact Information"/>
          <xsd:enumeration value="Cultural Connections"/>
          <xsd:enumeration value="Education"/>
          <xsd:enumeration value="Forms"/>
          <xsd:enumeration value="Guidelines"/>
          <xsd:enumeration value="Health Services Directory"/>
          <xsd:enumeration value="Long Term Plan"/>
          <xsd:enumeration value="Media Release"/>
          <xsd:enumeration value="Newsletter"/>
          <xsd:enumeration value="Our People, Our Places"/>
          <xsd:enumeration value="Our Voice Newsletter"/>
          <xsd:enumeration value="Palliative Care"/>
          <xsd:enumeration value="Policy"/>
          <xsd:enumeration value="Position Description"/>
          <xsd:enumeration value="Project Report"/>
          <xsd:enumeration value="Publication"/>
          <xsd:enumeration value="Quality and Care Report"/>
          <xsd:enumeration value="Research"/>
          <xsd:enumeration value="Research Report"/>
          <xsd:enumeration value="Strategic Plan"/>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ourceType xmlns="b6b6e5df-1a15-40bc-ab1e-bd5a1b4fe9e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9960E5-58D2-4A8E-A931-8876F8DC4321}"/>
</file>

<file path=customXml/itemProps2.xml><?xml version="1.0" encoding="utf-8"?>
<ds:datastoreItem xmlns:ds="http://schemas.openxmlformats.org/officeDocument/2006/customXml" ds:itemID="{DC6DC59A-A765-4D29-A017-46E8E87F81FB}"/>
</file>

<file path=customXml/itemProps3.xml><?xml version="1.0" encoding="utf-8"?>
<ds:datastoreItem xmlns:ds="http://schemas.openxmlformats.org/officeDocument/2006/customXml" ds:itemID="{FAB88045-EA8E-46E2-A215-219D33DC15E8}"/>
</file>

<file path=customXml/itemProps4.xml><?xml version="1.0" encoding="utf-8"?>
<ds:datastoreItem xmlns:ds="http://schemas.openxmlformats.org/officeDocument/2006/customXml" ds:itemID="{33EAF378-2502-4652-B463-F9F05320680B}"/>
</file>

<file path=docProps/app.xml><?xml version="1.0" encoding="utf-8"?>
<Properties xmlns="http://schemas.openxmlformats.org/officeDocument/2006/extended-properties" xmlns:vt="http://schemas.openxmlformats.org/officeDocument/2006/docPropsVTypes">
  <Template>Maternity Care Referral Form (MHW) - Data Filled</Template>
  <TotalTime>3</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Maternityservices_referralform_Nov</dc:title>
  <dc:creator>Nevin</dc:creator>
  <cp:lastModifiedBy>Karen Nevin</cp:lastModifiedBy>
  <cp:revision>6</cp:revision>
  <cp:lastPrinted>2016-09-15T06:53:00Z</cp:lastPrinted>
  <dcterms:created xsi:type="dcterms:W3CDTF">2016-11-15T19:12:00Z</dcterms:created>
  <dcterms:modified xsi:type="dcterms:W3CDTF">2016-11-24T05:49:00Z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0x0101000A26CB8004CD574DA60C82C86EF9493B</vt:lpwstr>
  </property>
</Properties>
</file>